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D0" w:rsidRPr="007837A2" w:rsidRDefault="001327D0" w:rsidP="0091029E">
      <w:pPr>
        <w:jc w:val="center"/>
        <w:rPr>
          <w:rFonts w:cs="Arial"/>
          <w:b/>
          <w:color w:val="auto"/>
          <w:szCs w:val="20"/>
          <w:lang w:val="en-US"/>
        </w:rPr>
      </w:pPr>
      <w:r w:rsidRPr="007837A2">
        <w:rPr>
          <w:rFonts w:cs="Arial"/>
          <w:b/>
          <w:color w:val="auto"/>
          <w:szCs w:val="20"/>
          <w:lang w:val="en-US"/>
        </w:rPr>
        <w:t>PROGRAM</w:t>
      </w:r>
      <w:r w:rsidR="00B55F7C" w:rsidRPr="007837A2">
        <w:rPr>
          <w:rFonts w:cs="Arial"/>
          <w:b/>
          <w:color w:val="auto"/>
          <w:szCs w:val="20"/>
          <w:lang w:val="en-US"/>
        </w:rPr>
        <w:t xml:space="preserve"> OF THE AFRICAN ENERGIES AND RENEWABLE ENERGIES WEEK</w:t>
      </w:r>
      <w:r w:rsidR="0030724D" w:rsidRPr="007837A2">
        <w:rPr>
          <w:rFonts w:cs="Arial"/>
          <w:b/>
          <w:color w:val="auto"/>
          <w:szCs w:val="20"/>
          <w:lang w:val="en-US"/>
        </w:rPr>
        <w:t xml:space="preserve"> (SEERA)</w:t>
      </w:r>
    </w:p>
    <w:p w:rsidR="00824AA6" w:rsidRPr="007837A2" w:rsidRDefault="00824AA6" w:rsidP="0091029E">
      <w:pPr>
        <w:jc w:val="center"/>
        <w:rPr>
          <w:rFonts w:cs="Arial"/>
          <w:b/>
          <w:color w:val="auto"/>
          <w:szCs w:val="20"/>
          <w:lang w:val="en-US"/>
        </w:rPr>
      </w:pPr>
    </w:p>
    <w:p w:rsidR="001327D0" w:rsidRPr="007837A2" w:rsidRDefault="00E96B99" w:rsidP="0091029E">
      <w:pPr>
        <w:jc w:val="center"/>
        <w:rPr>
          <w:rFonts w:cs="Arial"/>
          <w:b/>
          <w:color w:val="auto"/>
          <w:sz w:val="10"/>
          <w:szCs w:val="10"/>
          <w:lang w:val="en-US"/>
        </w:rPr>
      </w:pPr>
      <w:r w:rsidRPr="007837A2">
        <w:rPr>
          <w:rFonts w:cs="Arial"/>
          <w:b/>
          <w:color w:val="auto"/>
          <w:szCs w:val="20"/>
          <w:lang w:val="en-US"/>
        </w:rPr>
        <w:t xml:space="preserve">Promotion </w:t>
      </w:r>
      <w:r w:rsidR="00B55F7C" w:rsidRPr="007837A2">
        <w:rPr>
          <w:rFonts w:cs="Arial"/>
          <w:b/>
          <w:color w:val="auto"/>
          <w:szCs w:val="20"/>
          <w:lang w:val="en-US"/>
        </w:rPr>
        <w:t xml:space="preserve">of </w:t>
      </w:r>
      <w:r w:rsidR="004101B1" w:rsidRPr="007837A2">
        <w:rPr>
          <w:rFonts w:cs="Arial"/>
          <w:b/>
          <w:color w:val="auto"/>
          <w:szCs w:val="20"/>
          <w:lang w:val="en-US"/>
        </w:rPr>
        <w:t xml:space="preserve">energy mix and energy efficiency for a sustainable accessibility to energy for all </w:t>
      </w:r>
    </w:p>
    <w:p w:rsidR="00824AA6" w:rsidRPr="007837A2" w:rsidRDefault="00824AA6" w:rsidP="00DA35FD">
      <w:pPr>
        <w:rPr>
          <w:rFonts w:cs="Arial"/>
          <w:b/>
          <w:color w:val="auto"/>
          <w:szCs w:val="20"/>
          <w:lang w:val="en-US"/>
        </w:rPr>
      </w:pPr>
    </w:p>
    <w:p w:rsidR="00331F18" w:rsidRPr="007837A2" w:rsidRDefault="004101B1" w:rsidP="00DA35FD">
      <w:pPr>
        <w:rPr>
          <w:rFonts w:cs="Arial"/>
          <w:b/>
          <w:color w:val="auto"/>
          <w:szCs w:val="20"/>
          <w:lang w:val="en-US"/>
        </w:rPr>
      </w:pPr>
      <w:r w:rsidRPr="007837A2">
        <w:rPr>
          <w:rFonts w:cs="Arial"/>
          <w:b/>
          <w:color w:val="auto"/>
          <w:szCs w:val="20"/>
          <w:lang w:val="en-US"/>
        </w:rPr>
        <w:t>Tuesday</w:t>
      </w:r>
      <w:r w:rsidR="00312160" w:rsidRPr="007837A2">
        <w:rPr>
          <w:rFonts w:cs="Arial"/>
          <w:b/>
          <w:color w:val="auto"/>
          <w:szCs w:val="20"/>
          <w:lang w:val="en-US"/>
        </w:rPr>
        <w:t xml:space="preserve"> </w:t>
      </w:r>
      <w:r w:rsidR="002A4B80" w:rsidRPr="007837A2">
        <w:rPr>
          <w:rFonts w:cs="Arial"/>
          <w:b/>
          <w:color w:val="auto"/>
          <w:szCs w:val="20"/>
          <w:lang w:val="en-US"/>
        </w:rPr>
        <w:t>Ma</w:t>
      </w:r>
      <w:r w:rsidRPr="007837A2">
        <w:rPr>
          <w:rFonts w:cs="Arial"/>
          <w:b/>
          <w:color w:val="auto"/>
          <w:szCs w:val="20"/>
          <w:lang w:val="en-US"/>
        </w:rPr>
        <w:t>y</w:t>
      </w:r>
      <w:r w:rsidR="00DB736C" w:rsidRPr="007837A2">
        <w:rPr>
          <w:rFonts w:cs="Arial"/>
          <w:b/>
          <w:color w:val="auto"/>
          <w:szCs w:val="20"/>
          <w:lang w:val="en-US"/>
        </w:rPr>
        <w:t xml:space="preserve"> </w:t>
      </w:r>
      <w:r w:rsidRPr="007837A2">
        <w:rPr>
          <w:rFonts w:cs="Arial"/>
          <w:b/>
          <w:color w:val="auto"/>
          <w:szCs w:val="20"/>
          <w:lang w:val="en-US"/>
        </w:rPr>
        <w:t>2</w:t>
      </w:r>
      <w:r w:rsidRPr="007837A2">
        <w:rPr>
          <w:rFonts w:cs="Arial"/>
          <w:b/>
          <w:color w:val="auto"/>
          <w:szCs w:val="20"/>
          <w:vertAlign w:val="superscript"/>
          <w:lang w:val="en-US"/>
        </w:rPr>
        <w:t>nd</w:t>
      </w:r>
      <w:r w:rsidRPr="007837A2">
        <w:rPr>
          <w:rFonts w:cs="Arial"/>
          <w:b/>
          <w:color w:val="auto"/>
          <w:szCs w:val="20"/>
          <w:lang w:val="en-US"/>
        </w:rPr>
        <w:t xml:space="preserve"> </w:t>
      </w:r>
      <w:r w:rsidR="00DB736C" w:rsidRPr="007837A2">
        <w:rPr>
          <w:rFonts w:cs="Arial"/>
          <w:b/>
          <w:color w:val="auto"/>
          <w:szCs w:val="20"/>
          <w:lang w:val="en-US"/>
        </w:rPr>
        <w:t>201</w:t>
      </w:r>
      <w:r w:rsidR="00E96B99" w:rsidRPr="007837A2">
        <w:rPr>
          <w:rFonts w:cs="Arial"/>
          <w:b/>
          <w:color w:val="auto"/>
          <w:szCs w:val="20"/>
          <w:lang w:val="en-US"/>
        </w:rPr>
        <w:t>7</w:t>
      </w:r>
    </w:p>
    <w:p w:rsidR="005B1E82" w:rsidRPr="007837A2" w:rsidRDefault="005B1E82" w:rsidP="00DA35FD">
      <w:pPr>
        <w:rPr>
          <w:rFonts w:cs="Arial"/>
          <w:b/>
          <w:color w:val="3C8A2E" w:themeColor="accent3"/>
          <w:szCs w:val="20"/>
          <w:lang w:val="en-US"/>
        </w:rPr>
      </w:pPr>
    </w:p>
    <w:tbl>
      <w:tblPr>
        <w:tblW w:w="50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3"/>
        <w:gridCol w:w="1419"/>
      </w:tblGrid>
      <w:tr w:rsidR="00EB43A7" w:rsidRPr="007837A2" w:rsidTr="00210533">
        <w:tc>
          <w:tcPr>
            <w:tcW w:w="4345" w:type="pct"/>
            <w:shd w:val="clear" w:color="auto" w:fill="auto"/>
          </w:tcPr>
          <w:p w:rsidR="00EB43A7" w:rsidRPr="007837A2" w:rsidRDefault="00C322B4" w:rsidP="00C322B4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Launching of 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SEERA &amp;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Energy Economy Promotion Days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(JPEE)</w:t>
            </w:r>
          </w:p>
        </w:tc>
        <w:tc>
          <w:tcPr>
            <w:tcW w:w="655" w:type="pct"/>
            <w:vMerge w:val="restart"/>
          </w:tcPr>
          <w:p w:rsidR="00EB43A7" w:rsidRPr="007837A2" w:rsidRDefault="00EB43A7" w:rsidP="00B35DF2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Salle de</w:t>
            </w:r>
            <w:r w:rsidR="007A28D5" w:rsidRPr="007837A2">
              <w:rPr>
                <w:rFonts w:cs="Arial"/>
                <w:b/>
                <w:color w:val="auto"/>
                <w:szCs w:val="20"/>
                <w:lang w:val="en-US"/>
              </w:rPr>
              <w:t>s Banquets</w:t>
            </w:r>
          </w:p>
          <w:p w:rsidR="00EB43A7" w:rsidRPr="007837A2" w:rsidRDefault="00EB43A7" w:rsidP="00B35DF2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Ouaga 2000</w:t>
            </w:r>
          </w:p>
        </w:tc>
      </w:tr>
      <w:tr w:rsidR="00EB43A7" w:rsidRPr="001F3B90" w:rsidTr="00210533">
        <w:tc>
          <w:tcPr>
            <w:tcW w:w="4345" w:type="pct"/>
            <w:shd w:val="clear" w:color="auto" w:fill="auto"/>
          </w:tcPr>
          <w:p w:rsidR="00EB43A7" w:rsidRPr="007837A2" w:rsidRDefault="00EB43A7" w:rsidP="00CD22E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8</w:t>
            </w:r>
            <w:r w:rsidR="00925CF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8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>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30</w:t>
            </w:r>
            <w:r w:rsidR="00925CF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C322B4" w:rsidRPr="007837A2">
              <w:rPr>
                <w:rFonts w:cs="Arial"/>
                <w:b/>
                <w:color w:val="auto"/>
                <w:szCs w:val="20"/>
                <w:lang w:val="en-US"/>
              </w:rPr>
              <w:t>Welcome and registrations</w:t>
            </w:r>
          </w:p>
        </w:tc>
        <w:tc>
          <w:tcPr>
            <w:tcW w:w="655" w:type="pct"/>
            <w:vMerge/>
          </w:tcPr>
          <w:p w:rsidR="00EB43A7" w:rsidRPr="007837A2" w:rsidRDefault="00EB43A7" w:rsidP="00B35DF2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210533">
        <w:tc>
          <w:tcPr>
            <w:tcW w:w="4345" w:type="pct"/>
            <w:shd w:val="clear" w:color="auto" w:fill="auto"/>
          </w:tcPr>
          <w:p w:rsidR="00EB43A7" w:rsidRPr="007837A2" w:rsidRDefault="00EB43A7" w:rsidP="00CD22E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8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>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30</w:t>
            </w:r>
            <w:r w:rsidR="00925CF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C322B4" w:rsidRPr="007837A2">
              <w:rPr>
                <w:rFonts w:cs="Arial"/>
                <w:b/>
                <w:color w:val="auto"/>
                <w:szCs w:val="20"/>
                <w:lang w:val="en-US"/>
              </w:rPr>
              <w:t>Participants are set up</w:t>
            </w:r>
          </w:p>
        </w:tc>
        <w:tc>
          <w:tcPr>
            <w:tcW w:w="655" w:type="pct"/>
            <w:vMerge/>
          </w:tcPr>
          <w:p w:rsidR="00EB43A7" w:rsidRPr="007837A2" w:rsidRDefault="00EB43A7" w:rsidP="00FF54B4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210533">
        <w:tc>
          <w:tcPr>
            <w:tcW w:w="4345" w:type="pct"/>
            <w:tcBorders>
              <w:bottom w:val="single" w:sz="4" w:space="0" w:color="auto"/>
            </w:tcBorders>
            <w:shd w:val="clear" w:color="auto" w:fill="auto"/>
          </w:tcPr>
          <w:p w:rsidR="00EB43A7" w:rsidRPr="007837A2" w:rsidRDefault="00EB43A7" w:rsidP="00FF54B4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9 </w:t>
            </w:r>
            <w:r w:rsidR="00925CF0" w:rsidRPr="007837A2">
              <w:rPr>
                <w:rFonts w:cs="Arial"/>
                <w:b/>
                <w:color w:val="auto"/>
                <w:szCs w:val="20"/>
                <w:lang w:val="en-US"/>
              </w:rPr>
              <w:t>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- 11</w:t>
            </w:r>
            <w:r w:rsidR="00925CF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 : </w:t>
            </w:r>
            <w:r w:rsidR="00C322B4" w:rsidRPr="007837A2">
              <w:rPr>
                <w:rFonts w:cs="Arial"/>
                <w:b/>
                <w:color w:val="auto"/>
                <w:szCs w:val="20"/>
                <w:lang w:val="en-US"/>
              </w:rPr>
              <w:t>Official opening ceremony</w:t>
            </w:r>
          </w:p>
          <w:p w:rsidR="00736098" w:rsidRPr="007837A2" w:rsidRDefault="00736098" w:rsidP="00FF54B4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3147D0" w:rsidRPr="007837A2" w:rsidRDefault="003147D0" w:rsidP="00FF54B4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Anno</w:t>
            </w:r>
            <w:r w:rsidR="00C322B4" w:rsidRPr="007837A2">
              <w:rPr>
                <w:rFonts w:cs="Arial"/>
                <w:color w:val="auto"/>
                <w:szCs w:val="20"/>
                <w:lang w:val="en-US"/>
              </w:rPr>
              <w:t>uncement of the program by the MC</w:t>
            </w:r>
          </w:p>
          <w:p w:rsidR="00401190" w:rsidRPr="007837A2" w:rsidRDefault="00C322B4" w:rsidP="00FF54B4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Chairman of the National Organizing Committee speech</w:t>
            </w:r>
          </w:p>
          <w:p w:rsidR="008B4CF6" w:rsidRPr="007837A2" w:rsidRDefault="00C322B4" w:rsidP="008B4CF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Cultural </w:t>
            </w:r>
            <w:r w:rsidR="008B4CF6" w:rsidRPr="007837A2">
              <w:rPr>
                <w:rFonts w:cs="Arial"/>
                <w:color w:val="auto"/>
                <w:szCs w:val="20"/>
                <w:lang w:val="en-US"/>
              </w:rPr>
              <w:t xml:space="preserve">Animation </w:t>
            </w:r>
          </w:p>
          <w:p w:rsidR="008B4CF6" w:rsidRPr="007837A2" w:rsidRDefault="00C322B4" w:rsidP="003147D0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Speech of the representative of the </w:t>
            </w:r>
            <w:r w:rsidR="00254565" w:rsidRPr="007837A2">
              <w:rPr>
                <w:rFonts w:cs="Arial"/>
                <w:color w:val="auto"/>
                <w:szCs w:val="20"/>
                <w:lang w:val="en-US"/>
              </w:rPr>
              <w:t>special guest country</w:t>
            </w:r>
          </w:p>
          <w:p w:rsidR="006655F1" w:rsidRPr="007837A2" w:rsidRDefault="008C0369" w:rsidP="00FF54B4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Allocution of the SEERA’s Patron</w:t>
            </w:r>
          </w:p>
          <w:p w:rsidR="00ED73E6" w:rsidRPr="007837A2" w:rsidRDefault="008E351F" w:rsidP="00FF54B4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Cultural show</w:t>
            </w:r>
          </w:p>
          <w:p w:rsidR="00401190" w:rsidRPr="007837A2" w:rsidRDefault="008E351F" w:rsidP="00FF54B4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Opening speech by the Minister of Energy</w:t>
            </w:r>
            <w:r w:rsidR="00401190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</w:p>
          <w:p w:rsidR="003147D0" w:rsidRPr="007837A2" w:rsidRDefault="008E351F" w:rsidP="00FF54B4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Family picture</w:t>
            </w:r>
          </w:p>
          <w:p w:rsidR="00F63906" w:rsidRPr="007837A2" w:rsidRDefault="008E351F" w:rsidP="00563BBE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Guided tour of</w:t>
            </w:r>
            <w:r w:rsidR="00EB43A7" w:rsidRPr="007837A2">
              <w:rPr>
                <w:rFonts w:cs="Arial"/>
                <w:color w:val="auto"/>
                <w:szCs w:val="20"/>
                <w:lang w:val="en-US"/>
              </w:rPr>
              <w:t xml:space="preserve"> stands</w:t>
            </w:r>
          </w:p>
          <w:p w:rsidR="00F21F48" w:rsidRPr="007837A2" w:rsidRDefault="003147D0" w:rsidP="00563BBE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Interview</w:t>
            </w:r>
          </w:p>
          <w:p w:rsidR="00DF7BC8" w:rsidRPr="007837A2" w:rsidRDefault="00DF7BC8" w:rsidP="00563BBE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Cocktail</w:t>
            </w:r>
          </w:p>
          <w:p w:rsidR="00DF7BC8" w:rsidRPr="007837A2" w:rsidRDefault="00DF7BC8" w:rsidP="00563BBE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EB7B45" w:rsidRPr="007837A2" w:rsidRDefault="00254565" w:rsidP="004D1933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End of the </w:t>
            </w:r>
            <w:r w:rsidR="00025B7D" w:rsidRPr="007837A2">
              <w:rPr>
                <w:rFonts w:cs="Arial"/>
                <w:b/>
                <w:color w:val="auto"/>
                <w:szCs w:val="20"/>
                <w:lang w:val="en-US"/>
              </w:rPr>
              <w:t>opening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ceremony</w:t>
            </w:r>
          </w:p>
        </w:tc>
        <w:tc>
          <w:tcPr>
            <w:tcW w:w="655" w:type="pct"/>
            <w:vMerge/>
          </w:tcPr>
          <w:p w:rsidR="00EB43A7" w:rsidRPr="007837A2" w:rsidRDefault="00EB43A7" w:rsidP="00FF54B4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210533">
        <w:trPr>
          <w:trHeight w:val="252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3A7" w:rsidRPr="007837A2" w:rsidRDefault="00EB43A7" w:rsidP="00925CF0">
            <w:pPr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</w:t>
            </w:r>
            <w:r w:rsidR="00925CF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925CF0" w:rsidRPr="007837A2">
              <w:rPr>
                <w:rFonts w:cs="Arial"/>
                <w:b/>
                <w:color w:val="auto"/>
                <w:szCs w:val="20"/>
                <w:lang w:val="en-US"/>
              </w:rPr>
              <w:t>5 p.m.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55F7C" w:rsidRPr="007837A2">
              <w:rPr>
                <w:rFonts w:cs="Arial"/>
                <w:b/>
                <w:color w:val="auto"/>
                <w:szCs w:val="20"/>
                <w:lang w:val="en-US"/>
              </w:rPr>
              <w:t>Exhibition</w:t>
            </w:r>
          </w:p>
        </w:tc>
        <w:tc>
          <w:tcPr>
            <w:tcW w:w="655" w:type="pct"/>
            <w:vMerge/>
          </w:tcPr>
          <w:p w:rsidR="00EB43A7" w:rsidRPr="007837A2" w:rsidRDefault="00EB43A7" w:rsidP="00E96B99">
            <w:pPr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210533">
        <w:trPr>
          <w:trHeight w:val="472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3A7" w:rsidRPr="007837A2" w:rsidRDefault="00C36617" w:rsidP="00FF54B4">
            <w:pPr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1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a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>.m.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12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a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>.m.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2C3CE1" w:rsidRPr="007837A2">
              <w:rPr>
                <w:rFonts w:cs="Arial"/>
                <w:b/>
                <w:color w:val="auto"/>
                <w:szCs w:val="20"/>
                <w:lang w:val="en-US"/>
              </w:rPr>
              <w:t>opening conference</w:t>
            </w:r>
          </w:p>
          <w:p w:rsidR="00EB43A7" w:rsidRPr="007837A2" w:rsidRDefault="00EB43A7" w:rsidP="00B35DF2">
            <w:pPr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Th</w:t>
            </w:r>
            <w:r w:rsidR="002C3CE1" w:rsidRPr="007837A2">
              <w:rPr>
                <w:rFonts w:cs="Arial"/>
                <w:b/>
                <w:color w:val="auto"/>
                <w:szCs w:val="20"/>
                <w:lang w:val="en-US"/>
              </w:rPr>
              <w:t>e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me :</w:t>
            </w:r>
            <w:r w:rsidRPr="007837A2">
              <w:rPr>
                <w:rFonts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2C3CE1" w:rsidRPr="007837A2">
              <w:rPr>
                <w:rFonts w:cs="Arial"/>
                <w:b/>
                <w:color w:val="auto"/>
                <w:szCs w:val="20"/>
                <w:lang w:val="en-US"/>
              </w:rPr>
              <w:t>Promotion of energy mix and energy efficiency for a sustainable accessibility to energy for all</w:t>
            </w:r>
          </w:p>
          <w:p w:rsidR="007D4D68" w:rsidRPr="007837A2" w:rsidRDefault="00025B7D" w:rsidP="00666467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666467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7D4D68" w:rsidRPr="007837A2">
              <w:rPr>
                <w:rFonts w:cs="Arial"/>
                <w:color w:val="auto"/>
                <w:szCs w:val="20"/>
                <w:lang w:val="en-US"/>
              </w:rPr>
              <w:t>Minist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er of Environment, Green Economy and Climate Change</w:t>
            </w:r>
          </w:p>
          <w:p w:rsidR="00666467" w:rsidRPr="007837A2" w:rsidRDefault="002C3CE1" w:rsidP="00666467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666467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7D4D68" w:rsidRPr="007837A2">
              <w:rPr>
                <w:rFonts w:cs="Arial"/>
                <w:color w:val="auto"/>
                <w:szCs w:val="20"/>
                <w:lang w:val="en-US"/>
              </w:rPr>
              <w:t xml:space="preserve"> Direct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o</w:t>
            </w:r>
            <w:r w:rsidR="007D4D68" w:rsidRPr="007837A2">
              <w:rPr>
                <w:rFonts w:cs="Arial"/>
                <w:color w:val="auto"/>
                <w:szCs w:val="20"/>
                <w:lang w:val="en-US"/>
              </w:rPr>
              <w:t>r G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e</w:t>
            </w:r>
            <w:r w:rsidR="007D4D68" w:rsidRPr="007837A2">
              <w:rPr>
                <w:rFonts w:cs="Arial"/>
                <w:color w:val="auto"/>
                <w:szCs w:val="20"/>
                <w:lang w:val="en-US"/>
              </w:rPr>
              <w:t>n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e</w:t>
            </w:r>
            <w:r w:rsidR="007D4D68" w:rsidRPr="007837A2">
              <w:rPr>
                <w:rFonts w:cs="Arial"/>
                <w:color w:val="auto"/>
                <w:szCs w:val="20"/>
                <w:lang w:val="en-US"/>
              </w:rPr>
              <w:t xml:space="preserve">ral 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of Conventional Energies</w:t>
            </w:r>
            <w:r w:rsidR="001D227B" w:rsidRPr="007837A2">
              <w:rPr>
                <w:rFonts w:cs="Arial"/>
                <w:color w:val="auto"/>
                <w:szCs w:val="20"/>
                <w:lang w:val="en-US"/>
              </w:rPr>
              <w:t>, Minist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ry</w:t>
            </w:r>
            <w:r w:rsidR="001D227B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of</w:t>
            </w:r>
            <w:r w:rsidR="001D227B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Energy</w:t>
            </w:r>
            <w:r w:rsidR="001D227B" w:rsidRPr="007837A2">
              <w:rPr>
                <w:rFonts w:cs="Arial"/>
                <w:color w:val="auto"/>
                <w:szCs w:val="20"/>
                <w:lang w:val="en-US"/>
              </w:rPr>
              <w:t xml:space="preserve"> (ME)</w:t>
            </w:r>
          </w:p>
          <w:p w:rsidR="00584E70" w:rsidRPr="007837A2" w:rsidRDefault="00C159D9" w:rsidP="00C159D9">
            <w:pPr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Speaker</w:t>
            </w:r>
            <w:r w:rsidR="00666467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7D4D68" w:rsidRPr="007837A2">
              <w:rPr>
                <w:rFonts w:cs="Arial"/>
                <w:color w:val="auto"/>
                <w:szCs w:val="20"/>
                <w:lang w:val="en-US"/>
              </w:rPr>
              <w:t xml:space="preserve"> Minist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er of Energy of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 xml:space="preserve"> Burkina Faso</w:t>
            </w:r>
          </w:p>
        </w:tc>
        <w:tc>
          <w:tcPr>
            <w:tcW w:w="655" w:type="pct"/>
            <w:vMerge/>
          </w:tcPr>
          <w:p w:rsidR="00EB43A7" w:rsidRPr="007837A2" w:rsidRDefault="00EB43A7" w:rsidP="00FF54B4">
            <w:pPr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210533" w:rsidRPr="001F3B90" w:rsidTr="00210533">
        <w:trPr>
          <w:trHeight w:val="472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533" w:rsidRPr="007837A2" w:rsidRDefault="00C36617" w:rsidP="00210533">
            <w:pPr>
              <w:spacing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7837A2">
              <w:rPr>
                <w:rFonts w:cs="Arial"/>
                <w:b/>
                <w:szCs w:val="20"/>
                <w:lang w:val="en-US"/>
              </w:rPr>
              <w:t>12</w:t>
            </w:r>
            <w:r w:rsidR="00CD22E7" w:rsidRPr="007837A2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szCs w:val="20"/>
                <w:lang w:val="en-US"/>
              </w:rPr>
              <w:t>a</w:t>
            </w:r>
            <w:r w:rsidR="00CD22E7" w:rsidRPr="007837A2">
              <w:rPr>
                <w:rFonts w:cs="Arial"/>
                <w:b/>
                <w:szCs w:val="20"/>
                <w:lang w:val="en-US"/>
              </w:rPr>
              <w:t>.m.</w:t>
            </w:r>
            <w:r w:rsidR="00CE077E" w:rsidRPr="007837A2">
              <w:rPr>
                <w:rFonts w:cs="Arial"/>
                <w:b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szCs w:val="20"/>
                <w:lang w:val="en-US"/>
              </w:rPr>
              <w:t>1</w:t>
            </w:r>
            <w:r w:rsidR="00CD22E7" w:rsidRPr="007837A2">
              <w:rPr>
                <w:rFonts w:cs="Arial"/>
                <w:b/>
                <w:szCs w:val="20"/>
                <w:lang w:val="en-US"/>
              </w:rPr>
              <w:t xml:space="preserve"> p.m.</w:t>
            </w:r>
            <w:r w:rsidR="00CE077E" w:rsidRPr="007837A2">
              <w:rPr>
                <w:rFonts w:cs="Arial"/>
                <w:b/>
                <w:szCs w:val="20"/>
                <w:lang w:val="en-US"/>
              </w:rPr>
              <w:t xml:space="preserve"> : </w:t>
            </w:r>
            <w:r w:rsidR="00025B7D" w:rsidRPr="007837A2">
              <w:rPr>
                <w:rFonts w:cs="Arial"/>
                <w:b/>
                <w:szCs w:val="20"/>
                <w:lang w:val="en-US"/>
              </w:rPr>
              <w:t xml:space="preserve">Opening </w:t>
            </w:r>
            <w:r w:rsidR="00210533" w:rsidRPr="007837A2">
              <w:rPr>
                <w:rFonts w:cs="Arial"/>
                <w:b/>
                <w:szCs w:val="20"/>
                <w:lang w:val="en-US"/>
              </w:rPr>
              <w:t>Communication</w:t>
            </w:r>
            <w:r w:rsidR="00CE077E" w:rsidRPr="007837A2">
              <w:rPr>
                <w:rFonts w:cs="Arial"/>
                <w:b/>
                <w:szCs w:val="20"/>
                <w:lang w:val="en-US"/>
              </w:rPr>
              <w:t xml:space="preserve">s </w:t>
            </w:r>
          </w:p>
          <w:p w:rsidR="00CE077E" w:rsidRPr="007837A2" w:rsidRDefault="00C36617" w:rsidP="00210533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</w:t>
            </w:r>
            <w:r w:rsidR="00CD22E7" w:rsidRPr="007837A2">
              <w:rPr>
                <w:rFonts w:cs="Arial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>a</w:t>
            </w:r>
            <w:r w:rsidR="00CD22E7" w:rsidRPr="007837A2">
              <w:rPr>
                <w:rFonts w:cs="Arial"/>
                <w:szCs w:val="20"/>
                <w:lang w:val="en-US"/>
              </w:rPr>
              <w:t>.m.</w:t>
            </w:r>
            <w:r w:rsidR="00210533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12.15</w:t>
            </w:r>
            <w:r w:rsidR="00CD22E7" w:rsidRPr="007837A2">
              <w:rPr>
                <w:rFonts w:cs="Arial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>a</w:t>
            </w:r>
            <w:r w:rsidR="00CD22E7" w:rsidRPr="007837A2">
              <w:rPr>
                <w:rFonts w:cs="Arial"/>
                <w:szCs w:val="20"/>
                <w:lang w:val="en-US"/>
              </w:rPr>
              <w:t>.m.</w:t>
            </w:r>
            <w:r w:rsidR="00210533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CE077E" w:rsidRPr="007837A2">
              <w:rPr>
                <w:rFonts w:cs="Arial"/>
                <w:szCs w:val="20"/>
                <w:lang w:val="en-US"/>
              </w:rPr>
              <w:t xml:space="preserve">Integral Development in the frame of the Sustainable Communities Project,            Angeles Lopes AGUERA, </w:t>
            </w:r>
            <w:r w:rsidR="00C159D9" w:rsidRPr="007837A2">
              <w:rPr>
                <w:rFonts w:cs="Arial"/>
                <w:szCs w:val="20"/>
                <w:lang w:val="en-US"/>
              </w:rPr>
              <w:t>Spain</w:t>
            </w:r>
          </w:p>
          <w:p w:rsidR="00584E70" w:rsidRPr="007837A2" w:rsidRDefault="00C36617" w:rsidP="00CE077E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12.15</w:t>
            </w:r>
            <w:r w:rsidR="00CD22E7" w:rsidRPr="007837A2">
              <w:rPr>
                <w:rFonts w:cs="Arial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>a</w:t>
            </w:r>
            <w:r w:rsidR="00CD22E7" w:rsidRPr="007837A2">
              <w:rPr>
                <w:rFonts w:cs="Arial"/>
                <w:szCs w:val="20"/>
                <w:lang w:val="en-US"/>
              </w:rPr>
              <w:t>.m.</w:t>
            </w:r>
            <w:r w:rsidR="00CE077E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12.30</w:t>
            </w:r>
            <w:r w:rsidR="00CD22E7" w:rsidRPr="007837A2">
              <w:rPr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>a</w:t>
            </w:r>
            <w:r w:rsidR="00CD22E7" w:rsidRPr="007837A2">
              <w:rPr>
                <w:rFonts w:cs="Arial"/>
                <w:szCs w:val="20"/>
                <w:lang w:val="en-US"/>
              </w:rPr>
              <w:t>.m.</w:t>
            </w:r>
            <w:r w:rsidR="00CE077E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584E70" w:rsidRPr="007837A2">
              <w:rPr>
                <w:rFonts w:cs="Arial"/>
                <w:szCs w:val="20"/>
                <w:lang w:val="en-US"/>
              </w:rPr>
              <w:t xml:space="preserve">Natural Progression : The Inevitable move to sustainable </w:t>
            </w:r>
            <w:r w:rsidR="00DB6F5A" w:rsidRPr="007837A2">
              <w:rPr>
                <w:rFonts w:cs="Arial"/>
                <w:szCs w:val="20"/>
                <w:lang w:val="en-US"/>
              </w:rPr>
              <w:t>lighting</w:t>
            </w:r>
            <w:r w:rsidR="00584E70" w:rsidRPr="007837A2">
              <w:rPr>
                <w:rFonts w:cs="Arial"/>
                <w:szCs w:val="20"/>
                <w:lang w:val="en-US"/>
              </w:rPr>
              <w:t xml:space="preserve"> solutions</w:t>
            </w:r>
            <w:r w:rsidR="00CE077E" w:rsidRPr="007837A2">
              <w:rPr>
                <w:rFonts w:cs="Arial"/>
                <w:szCs w:val="20"/>
                <w:lang w:val="en-US"/>
              </w:rPr>
              <w:t>,</w:t>
            </w:r>
          </w:p>
          <w:p w:rsidR="00CE077E" w:rsidRPr="007837A2" w:rsidRDefault="00584E70" w:rsidP="00CE077E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 xml:space="preserve">Edson </w:t>
            </w:r>
            <w:proofErr w:type="spellStart"/>
            <w:r w:rsidRPr="007837A2">
              <w:rPr>
                <w:rFonts w:cs="Arial"/>
                <w:szCs w:val="20"/>
                <w:lang w:val="en-US"/>
              </w:rPr>
              <w:t>Muzuwa</w:t>
            </w:r>
            <w:proofErr w:type="spellEnd"/>
            <w:r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CE077E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C159D9" w:rsidRPr="007837A2">
              <w:rPr>
                <w:rFonts w:cs="Arial"/>
                <w:szCs w:val="20"/>
                <w:lang w:val="en-US"/>
              </w:rPr>
              <w:t>South-Africa</w:t>
            </w:r>
          </w:p>
          <w:p w:rsidR="00210533" w:rsidRPr="007837A2" w:rsidRDefault="00C36617" w:rsidP="00C36617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12.30</w:t>
            </w:r>
            <w:r w:rsidR="00925CF0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a</w:t>
            </w:r>
            <w:r w:rsidR="00925CF0" w:rsidRPr="007837A2">
              <w:rPr>
                <w:rFonts w:cs="Arial"/>
                <w:color w:val="auto"/>
                <w:szCs w:val="20"/>
                <w:lang w:val="en-US"/>
              </w:rPr>
              <w:t>.m.</w:t>
            </w:r>
            <w:r w:rsidR="00210533" w:rsidRPr="007837A2">
              <w:rPr>
                <w:rFonts w:cs="Arial"/>
                <w:color w:val="auto"/>
                <w:szCs w:val="20"/>
                <w:lang w:val="en-US"/>
              </w:rPr>
              <w:t>-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1</w:t>
            </w:r>
            <w:r w:rsidR="00111E6C" w:rsidRPr="007837A2">
              <w:rPr>
                <w:rFonts w:cs="Arial"/>
                <w:color w:val="auto"/>
                <w:szCs w:val="20"/>
                <w:lang w:val="en-US"/>
              </w:rPr>
              <w:t xml:space="preserve"> p.m.</w:t>
            </w:r>
            <w:r w:rsidR="00210533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CE077E" w:rsidRPr="007837A2">
              <w:rPr>
                <w:rFonts w:cs="Arial"/>
                <w:color w:val="auto"/>
                <w:szCs w:val="20"/>
                <w:lang w:val="en-US"/>
              </w:rPr>
              <w:t>–</w:t>
            </w:r>
            <w:r w:rsidR="00210533" w:rsidRPr="007837A2">
              <w:rPr>
                <w:rFonts w:cs="Arial"/>
                <w:color w:val="auto"/>
                <w:szCs w:val="20"/>
                <w:lang w:val="en-US"/>
              </w:rPr>
              <w:t xml:space="preserve"> E</w:t>
            </w:r>
            <w:r w:rsidR="00C159D9" w:rsidRPr="007837A2">
              <w:rPr>
                <w:rFonts w:cs="Arial"/>
                <w:color w:val="auto"/>
                <w:szCs w:val="20"/>
                <w:lang w:val="en-US"/>
              </w:rPr>
              <w:t>x</w:t>
            </w:r>
            <w:r w:rsidR="00210533" w:rsidRPr="007837A2">
              <w:rPr>
                <w:rFonts w:cs="Arial"/>
                <w:color w:val="auto"/>
                <w:szCs w:val="20"/>
                <w:lang w:val="en-US"/>
              </w:rPr>
              <w:t>changes</w:t>
            </w:r>
          </w:p>
        </w:tc>
        <w:tc>
          <w:tcPr>
            <w:tcW w:w="655" w:type="pct"/>
            <w:vMerge/>
          </w:tcPr>
          <w:p w:rsidR="00210533" w:rsidRPr="007837A2" w:rsidRDefault="00210533" w:rsidP="00FF54B4">
            <w:pPr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C36617" w:rsidRPr="001F3B90" w:rsidTr="00C36617">
        <w:trPr>
          <w:trHeight w:val="274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617" w:rsidRPr="007837A2" w:rsidRDefault="00C36617" w:rsidP="00210533">
            <w:pPr>
              <w:spacing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7837A2">
              <w:rPr>
                <w:rFonts w:cs="Arial"/>
                <w:b/>
                <w:szCs w:val="20"/>
                <w:lang w:val="en-US"/>
              </w:rPr>
              <w:t>1 p.m.-2.30 p.m. Lunch Break</w:t>
            </w:r>
          </w:p>
        </w:tc>
        <w:tc>
          <w:tcPr>
            <w:tcW w:w="655" w:type="pct"/>
            <w:vMerge/>
          </w:tcPr>
          <w:p w:rsidR="00C36617" w:rsidRPr="007837A2" w:rsidRDefault="00C36617" w:rsidP="00FF54B4">
            <w:pPr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210533">
        <w:tc>
          <w:tcPr>
            <w:tcW w:w="4345" w:type="pct"/>
            <w:tcBorders>
              <w:top w:val="single" w:sz="4" w:space="0" w:color="auto"/>
            </w:tcBorders>
            <w:shd w:val="clear" w:color="auto" w:fill="auto"/>
          </w:tcPr>
          <w:p w:rsidR="008B3C46" w:rsidRPr="007837A2" w:rsidRDefault="00CD22E7" w:rsidP="008B6980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2.</w:t>
            </w:r>
            <w:r w:rsidR="00210533" w:rsidRPr="007837A2">
              <w:rPr>
                <w:rFonts w:cs="Arial"/>
                <w:b/>
                <w:color w:val="auto"/>
                <w:szCs w:val="20"/>
                <w:lang w:val="en-US"/>
              </w:rPr>
              <w:t>30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p.m.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5.</w:t>
            </w:r>
            <w:r w:rsidR="00210533" w:rsidRPr="007837A2">
              <w:rPr>
                <w:rFonts w:cs="Arial"/>
                <w:b/>
                <w:color w:val="auto"/>
                <w:szCs w:val="20"/>
                <w:lang w:val="en-US"/>
              </w:rPr>
              <w:t>30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p.m.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D12B43" w:rsidRPr="007837A2">
              <w:rPr>
                <w:rFonts w:cs="Arial"/>
                <w:b/>
                <w:color w:val="auto"/>
                <w:szCs w:val="20"/>
                <w:lang w:val="en-US"/>
              </w:rPr>
              <w:t>Round table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1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Dialog </w:t>
            </w:r>
            <w:r w:rsidR="00025B7D" w:rsidRPr="007837A2">
              <w:rPr>
                <w:rFonts w:cs="Arial"/>
                <w:b/>
                <w:color w:val="auto"/>
                <w:szCs w:val="20"/>
                <w:lang w:val="en-US"/>
              </w:rPr>
              <w:t>of partners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025B7D" w:rsidRPr="007837A2">
              <w:rPr>
                <w:rFonts w:cs="Arial"/>
                <w:b/>
                <w:color w:val="auto"/>
                <w:szCs w:val="20"/>
                <w:lang w:val="en-US"/>
              </w:rPr>
              <w:t>–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025B7D" w:rsidRPr="007837A2">
              <w:rPr>
                <w:rFonts w:cs="Arial"/>
                <w:b/>
                <w:color w:val="auto"/>
                <w:szCs w:val="20"/>
                <w:lang w:val="en-US"/>
              </w:rPr>
              <w:t>Renewable Energies in Africa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</w:p>
          <w:p w:rsidR="008B3C46" w:rsidRPr="007837A2" w:rsidRDefault="008B3C46" w:rsidP="008B3C46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1D227B" w:rsidRPr="007837A2" w:rsidRDefault="002C3CE1" w:rsidP="008B3C4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> : Francis SEMPORE</w:t>
            </w:r>
            <w:r w:rsidR="001D227B" w:rsidRPr="007837A2">
              <w:rPr>
                <w:rFonts w:cs="Arial"/>
                <w:color w:val="auto"/>
                <w:szCs w:val="20"/>
                <w:lang w:val="en-US"/>
              </w:rPr>
              <w:t>, 2iE/ABAPEE</w:t>
            </w:r>
          </w:p>
          <w:p w:rsidR="008B3C46" w:rsidRPr="007837A2" w:rsidRDefault="002C3CE1" w:rsidP="008B3C4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>s : Sima Germaine KI / Aboubacar</w:t>
            </w:r>
            <w:r w:rsidR="001D227B" w:rsidRPr="007837A2">
              <w:rPr>
                <w:rFonts w:cs="Arial"/>
                <w:color w:val="auto"/>
                <w:szCs w:val="20"/>
                <w:lang w:val="en-US"/>
              </w:rPr>
              <w:t> ;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OUEDRAOGO</w:t>
            </w:r>
            <w:r w:rsidR="001D227B" w:rsidRPr="007837A2">
              <w:rPr>
                <w:rFonts w:cs="Arial"/>
                <w:color w:val="auto"/>
                <w:szCs w:val="20"/>
                <w:lang w:val="en-US"/>
              </w:rPr>
              <w:t>, ME</w:t>
            </w:r>
          </w:p>
          <w:p w:rsidR="008B3C46" w:rsidRPr="007837A2" w:rsidRDefault="008B3C46" w:rsidP="008B3C46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8B3C46" w:rsidRPr="007837A2" w:rsidRDefault="00025B7D" w:rsidP="008B3C46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Stakeholder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>s</w:t>
            </w:r>
          </w:p>
          <w:p w:rsidR="008B3C46" w:rsidRPr="007837A2" w:rsidRDefault="00D12B43" w:rsidP="008B3C4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Special Guest Country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- M</w:t>
            </w:r>
            <w:r w:rsidR="005120B6" w:rsidRPr="007837A2">
              <w:rPr>
                <w:rFonts w:cs="Arial"/>
                <w:color w:val="auto"/>
                <w:szCs w:val="20"/>
                <w:lang w:val="en-US"/>
              </w:rPr>
              <w:t>orocco</w:t>
            </w:r>
          </w:p>
          <w:p w:rsidR="008B3C46" w:rsidRPr="007837A2" w:rsidRDefault="00AD086D" w:rsidP="008B3C4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Technical and Financial Partners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 xml:space="preserve"> (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E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 xml:space="preserve">U, AFD, </w:t>
            </w:r>
            <w:proofErr w:type="spellStart"/>
            <w:r w:rsidRPr="007837A2">
              <w:rPr>
                <w:rFonts w:cs="Arial"/>
                <w:color w:val="auto"/>
                <w:szCs w:val="20"/>
                <w:lang w:val="en-US"/>
              </w:rPr>
              <w:t>AfDB</w:t>
            </w:r>
            <w:proofErr w:type="spellEnd"/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 xml:space="preserve">,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World Bank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)</w:t>
            </w:r>
          </w:p>
          <w:p w:rsidR="008B3C46" w:rsidRPr="007837A2" w:rsidRDefault="00AD086D" w:rsidP="008B3C4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Regional 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Institutions 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(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WAEMU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 xml:space="preserve">,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ECOWAS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)</w:t>
            </w:r>
          </w:p>
          <w:p w:rsidR="008B3C46" w:rsidRPr="007837A2" w:rsidRDefault="00AD086D" w:rsidP="008B3C4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Private Businesses and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Promot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o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>rs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> 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(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>QUADRAN, BIOTHERM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…)</w:t>
            </w:r>
          </w:p>
          <w:p w:rsidR="008B3C46" w:rsidRPr="007837A2" w:rsidRDefault="00AD086D" w:rsidP="008B3C4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State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(Minist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ry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of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E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>nerg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y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>, Minist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ry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of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E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>conom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y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,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Finances and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Development</w:t>
            </w:r>
            <w:r w:rsidR="008B3C46" w:rsidRPr="007837A2">
              <w:rPr>
                <w:rFonts w:cs="Arial"/>
                <w:color w:val="auto"/>
                <w:szCs w:val="20"/>
                <w:lang w:val="en-US"/>
              </w:rPr>
              <w:t>…)</w:t>
            </w:r>
          </w:p>
          <w:p w:rsidR="008B3C46" w:rsidRPr="007837A2" w:rsidRDefault="008801F7" w:rsidP="008B3C46">
            <w:pPr>
              <w:spacing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7837A2">
              <w:rPr>
                <w:rFonts w:cs="Arial"/>
                <w:b/>
                <w:szCs w:val="20"/>
                <w:lang w:val="en-US"/>
              </w:rPr>
              <w:t>Discussion topics</w:t>
            </w:r>
          </w:p>
          <w:p w:rsidR="008B3C46" w:rsidRPr="007837A2" w:rsidRDefault="008B3C46" w:rsidP="008B3C46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R</w:t>
            </w:r>
            <w:r w:rsidR="00AD086D" w:rsidRPr="007837A2">
              <w:rPr>
                <w:rFonts w:cs="Arial"/>
                <w:szCs w:val="20"/>
                <w:lang w:val="en-US"/>
              </w:rPr>
              <w:t>ol</w:t>
            </w:r>
            <w:r w:rsidRPr="007837A2">
              <w:rPr>
                <w:rFonts w:cs="Arial"/>
                <w:szCs w:val="20"/>
                <w:lang w:val="en-US"/>
              </w:rPr>
              <w:t xml:space="preserve">e </w:t>
            </w:r>
            <w:r w:rsidR="00AD086D" w:rsidRPr="007837A2">
              <w:rPr>
                <w:rFonts w:cs="Arial"/>
                <w:szCs w:val="20"/>
                <w:lang w:val="en-US"/>
              </w:rPr>
              <w:t>and</w:t>
            </w:r>
            <w:r w:rsidRPr="007837A2">
              <w:rPr>
                <w:rFonts w:cs="Arial"/>
                <w:szCs w:val="20"/>
                <w:lang w:val="en-US"/>
              </w:rPr>
              <w:t xml:space="preserve"> actions </w:t>
            </w:r>
            <w:r w:rsidR="00AD086D" w:rsidRPr="007837A2">
              <w:rPr>
                <w:rFonts w:cs="Arial"/>
                <w:szCs w:val="20"/>
                <w:lang w:val="en-US"/>
              </w:rPr>
              <w:t xml:space="preserve">of </w:t>
            </w:r>
            <w:r w:rsidRPr="007837A2">
              <w:rPr>
                <w:rFonts w:cs="Arial"/>
                <w:szCs w:val="20"/>
                <w:lang w:val="en-US"/>
              </w:rPr>
              <w:t xml:space="preserve"> institutions </w:t>
            </w:r>
            <w:r w:rsidR="00AD086D" w:rsidRPr="007837A2">
              <w:rPr>
                <w:rFonts w:cs="Arial"/>
                <w:szCs w:val="20"/>
                <w:lang w:val="en-US"/>
              </w:rPr>
              <w:t>and</w:t>
            </w:r>
            <w:r w:rsidRPr="007837A2">
              <w:rPr>
                <w:rFonts w:cs="Arial"/>
                <w:szCs w:val="20"/>
                <w:lang w:val="en-US"/>
              </w:rPr>
              <w:t xml:space="preserve"> TF</w:t>
            </w:r>
            <w:r w:rsidR="00AD086D" w:rsidRPr="007837A2">
              <w:rPr>
                <w:rFonts w:cs="Arial"/>
                <w:szCs w:val="20"/>
                <w:lang w:val="en-US"/>
              </w:rPr>
              <w:t>P</w:t>
            </w:r>
          </w:p>
          <w:p w:rsidR="008B3C46" w:rsidRPr="007837A2" w:rsidRDefault="00AD086D" w:rsidP="008B3C46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Corporate Responsibility</w:t>
            </w:r>
          </w:p>
          <w:p w:rsidR="007D4D68" w:rsidRPr="007837A2" w:rsidRDefault="00AD086D" w:rsidP="008B3C46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 xml:space="preserve">Role of stakeholders in the funding and building processes of Projects </w:t>
            </w:r>
          </w:p>
          <w:p w:rsidR="008B3C46" w:rsidRPr="007837A2" w:rsidRDefault="008B3C46" w:rsidP="008B3C46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655" w:type="pct"/>
            <w:vMerge/>
          </w:tcPr>
          <w:p w:rsidR="00EB43A7" w:rsidRPr="007837A2" w:rsidRDefault="00EB43A7" w:rsidP="00563BBE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9D3156" w:rsidRPr="007837A2" w:rsidTr="00210533">
        <w:trPr>
          <w:trHeight w:val="236"/>
        </w:trPr>
        <w:tc>
          <w:tcPr>
            <w:tcW w:w="4345" w:type="pct"/>
            <w:tcBorders>
              <w:top w:val="single" w:sz="4" w:space="0" w:color="auto"/>
            </w:tcBorders>
            <w:shd w:val="clear" w:color="auto" w:fill="auto"/>
          </w:tcPr>
          <w:p w:rsidR="007D4D68" w:rsidRPr="007837A2" w:rsidRDefault="00CD22E7" w:rsidP="00CD22E7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 p.m.</w:t>
            </w:r>
            <w:r w:rsidR="009D315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10 p.m.</w:t>
            </w:r>
            <w:r w:rsidR="009D315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AD086D" w:rsidRPr="007837A2">
              <w:rPr>
                <w:rFonts w:cs="Arial"/>
                <w:b/>
                <w:color w:val="auto"/>
                <w:szCs w:val="20"/>
                <w:lang w:val="en-US"/>
              </w:rPr>
              <w:t>Televised debate</w:t>
            </w:r>
          </w:p>
        </w:tc>
        <w:tc>
          <w:tcPr>
            <w:tcW w:w="655" w:type="pct"/>
          </w:tcPr>
          <w:p w:rsidR="009D3156" w:rsidRPr="007837A2" w:rsidRDefault="009D3156" w:rsidP="009D3156">
            <w:pPr>
              <w:spacing w:line="276" w:lineRule="auto"/>
              <w:ind w:right="113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RTB</w:t>
            </w:r>
          </w:p>
        </w:tc>
      </w:tr>
    </w:tbl>
    <w:p w:rsidR="00500954" w:rsidRPr="007837A2" w:rsidRDefault="00500954">
      <w:pPr>
        <w:rPr>
          <w:lang w:val="en-US"/>
        </w:rPr>
      </w:pPr>
      <w:r w:rsidRPr="007837A2">
        <w:rPr>
          <w:lang w:val="en-US"/>
        </w:rPr>
        <w:br w:type="page"/>
      </w:r>
    </w:p>
    <w:tbl>
      <w:tblPr>
        <w:tblW w:w="506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3"/>
        <w:gridCol w:w="1418"/>
      </w:tblGrid>
      <w:tr w:rsidR="008F34AB" w:rsidRPr="007837A2" w:rsidTr="00500954">
        <w:trPr>
          <w:trHeight w:val="284"/>
          <w:jc w:val="right"/>
        </w:trPr>
        <w:tc>
          <w:tcPr>
            <w:tcW w:w="43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34AB" w:rsidRPr="007837A2" w:rsidRDefault="008F34AB" w:rsidP="009C69EA">
            <w:pPr>
              <w:jc w:val="center"/>
              <w:rPr>
                <w:sz w:val="10"/>
                <w:szCs w:val="10"/>
                <w:lang w:val="en-US"/>
              </w:rPr>
            </w:pPr>
            <w:r w:rsidRPr="007837A2">
              <w:rPr>
                <w:szCs w:val="20"/>
                <w:lang w:val="en-US"/>
              </w:rPr>
              <w:lastRenderedPageBreak/>
              <w:br w:type="page"/>
            </w:r>
          </w:p>
          <w:p w:rsidR="00824AA6" w:rsidRPr="007837A2" w:rsidRDefault="00824AA6" w:rsidP="00DA35FD">
            <w:pPr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8F34AB" w:rsidRPr="007837A2" w:rsidRDefault="009513D5" w:rsidP="00DA35FD">
            <w:pPr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Wednesday</w:t>
            </w:r>
            <w:r w:rsidR="008F34A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Ma</w:t>
            </w:r>
            <w:r w:rsidR="005120B6" w:rsidRPr="007837A2">
              <w:rPr>
                <w:rFonts w:cs="Arial"/>
                <w:b/>
                <w:color w:val="auto"/>
                <w:szCs w:val="20"/>
                <w:lang w:val="en-US"/>
              </w:rPr>
              <w:t>y</w:t>
            </w:r>
            <w:r w:rsidR="008F34A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3</w:t>
            </w:r>
            <w:r w:rsidRPr="007837A2">
              <w:rPr>
                <w:rFonts w:cs="Arial"/>
                <w:b/>
                <w:color w:val="auto"/>
                <w:szCs w:val="20"/>
                <w:vertAlign w:val="superscript"/>
                <w:lang w:val="en-US"/>
              </w:rPr>
              <w:t>rd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8F34AB" w:rsidRPr="007837A2">
              <w:rPr>
                <w:rFonts w:cs="Arial"/>
                <w:b/>
                <w:color w:val="auto"/>
                <w:szCs w:val="20"/>
                <w:lang w:val="en-US"/>
              </w:rPr>
              <w:t>2017</w:t>
            </w:r>
          </w:p>
          <w:p w:rsidR="005B1E82" w:rsidRPr="007837A2" w:rsidRDefault="005B1E82" w:rsidP="00DA35FD">
            <w:pPr>
              <w:rPr>
                <w:rFonts w:cs="Arial"/>
                <w:b/>
                <w:color w:val="3C8A2E" w:themeColor="accent3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34AB" w:rsidRPr="007837A2" w:rsidRDefault="008F34AB" w:rsidP="009C69EA">
            <w:pPr>
              <w:jc w:val="center"/>
              <w:rPr>
                <w:szCs w:val="20"/>
                <w:lang w:val="en-US"/>
              </w:rPr>
            </w:pPr>
          </w:p>
        </w:tc>
      </w:tr>
      <w:tr w:rsidR="00EB43A7" w:rsidRPr="007837A2" w:rsidTr="00500954">
        <w:trPr>
          <w:jc w:val="right"/>
        </w:trPr>
        <w:tc>
          <w:tcPr>
            <w:tcW w:w="4345" w:type="pct"/>
            <w:tcBorders>
              <w:bottom w:val="single" w:sz="4" w:space="0" w:color="000000"/>
            </w:tcBorders>
            <w:shd w:val="clear" w:color="auto" w:fill="auto"/>
          </w:tcPr>
          <w:p w:rsidR="00EB43A7" w:rsidRPr="007837A2" w:rsidRDefault="00EB43A7" w:rsidP="00D12B43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Promotion</w:t>
            </w:r>
            <w:r w:rsidR="00D12B43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of Energy Economy Days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(JPEE)</w:t>
            </w:r>
          </w:p>
        </w:tc>
        <w:tc>
          <w:tcPr>
            <w:tcW w:w="655" w:type="pct"/>
            <w:vMerge w:val="restart"/>
          </w:tcPr>
          <w:p w:rsidR="007A28D5" w:rsidRPr="007837A2" w:rsidRDefault="00EB43A7" w:rsidP="007A28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Salle de</w:t>
            </w:r>
            <w:r w:rsidR="007A28D5" w:rsidRPr="007837A2">
              <w:rPr>
                <w:rFonts w:cs="Arial"/>
                <w:b/>
                <w:color w:val="auto"/>
                <w:szCs w:val="20"/>
                <w:lang w:val="en-US"/>
              </w:rPr>
              <w:t>s Banquets</w:t>
            </w:r>
          </w:p>
          <w:p w:rsidR="00EB43A7" w:rsidRPr="007837A2" w:rsidRDefault="00EB43A7" w:rsidP="007A28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Ouaga 2000</w:t>
            </w:r>
          </w:p>
        </w:tc>
      </w:tr>
      <w:tr w:rsidR="00EB43A7" w:rsidRPr="001F3B90" w:rsidTr="00500954">
        <w:trPr>
          <w:jc w:val="right"/>
        </w:trPr>
        <w:tc>
          <w:tcPr>
            <w:tcW w:w="4345" w:type="pct"/>
            <w:tcBorders>
              <w:bottom w:val="single" w:sz="4" w:space="0" w:color="000000"/>
            </w:tcBorders>
            <w:shd w:val="clear" w:color="auto" w:fill="auto"/>
          </w:tcPr>
          <w:p w:rsidR="00EB43A7" w:rsidRPr="007837A2" w:rsidRDefault="00EB43A7" w:rsidP="00CD22E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>6 p.m.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55F7C" w:rsidRPr="007837A2">
              <w:rPr>
                <w:rFonts w:cs="Arial"/>
                <w:b/>
                <w:color w:val="auto"/>
                <w:szCs w:val="20"/>
                <w:lang w:val="en-US"/>
              </w:rPr>
              <w:t>Exhibition</w:t>
            </w:r>
          </w:p>
        </w:tc>
        <w:tc>
          <w:tcPr>
            <w:tcW w:w="655" w:type="pct"/>
            <w:vMerge/>
          </w:tcPr>
          <w:p w:rsidR="00EB43A7" w:rsidRPr="007837A2" w:rsidRDefault="00EB43A7" w:rsidP="00CB5FA1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500954">
        <w:trPr>
          <w:jc w:val="right"/>
        </w:trPr>
        <w:tc>
          <w:tcPr>
            <w:tcW w:w="4345" w:type="pct"/>
            <w:tcBorders>
              <w:bottom w:val="single" w:sz="4" w:space="0" w:color="auto"/>
            </w:tcBorders>
            <w:shd w:val="clear" w:color="auto" w:fill="auto"/>
          </w:tcPr>
          <w:p w:rsidR="00817397" w:rsidRPr="007837A2" w:rsidRDefault="00817397" w:rsidP="008B6980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EB43A7" w:rsidRPr="007837A2" w:rsidRDefault="00EB43A7" w:rsidP="008B6980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</w:t>
            </w:r>
            <w:r w:rsidR="00FA146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>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11</w:t>
            </w:r>
            <w:r w:rsidR="00CD22E7" w:rsidRPr="007837A2">
              <w:rPr>
                <w:rFonts w:cs="Arial"/>
                <w:b/>
                <w:color w:val="auto"/>
                <w:szCs w:val="20"/>
                <w:lang w:val="en-US"/>
              </w:rPr>
              <w:t>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Session 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>1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Promotion </w:t>
            </w:r>
            <w:r w:rsidR="008801F7" w:rsidRPr="007837A2">
              <w:rPr>
                <w:rFonts w:cs="Arial"/>
                <w:b/>
                <w:color w:val="auto"/>
                <w:szCs w:val="20"/>
                <w:lang w:val="en-US"/>
              </w:rPr>
              <w:t>of Energy Efficiency</w:t>
            </w:r>
          </w:p>
          <w:p w:rsidR="00817397" w:rsidRPr="007837A2" w:rsidRDefault="00817397" w:rsidP="008B6980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5721CA" w:rsidRPr="007837A2" w:rsidRDefault="002C3CE1" w:rsidP="008B6980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5721CA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>Bruno KORGO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, DGER/ME</w:t>
            </w:r>
            <w:r w:rsidR="005721CA" w:rsidRPr="007837A2">
              <w:rPr>
                <w:rFonts w:cs="Arial"/>
                <w:color w:val="auto"/>
                <w:szCs w:val="20"/>
                <w:lang w:val="en-US"/>
              </w:rPr>
              <w:t xml:space="preserve">                   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5721CA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 xml:space="preserve"> Dramane TRAORE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, DGEE/ME</w:t>
            </w:r>
          </w:p>
          <w:p w:rsidR="00817397" w:rsidRPr="007837A2" w:rsidRDefault="00817397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  <w:p w:rsidR="005721CA" w:rsidRPr="007837A2" w:rsidRDefault="005721CA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 a.m. </w:t>
            </w:r>
            <w:r w:rsidRPr="007837A2">
              <w:rPr>
                <w:rFonts w:cs="Arial"/>
                <w:szCs w:val="20"/>
                <w:lang w:val="en-US"/>
              </w:rPr>
              <w:t xml:space="preserve">– </w:t>
            </w:r>
            <w:r w:rsidR="00C36617" w:rsidRPr="007837A2">
              <w:rPr>
                <w:rFonts w:cs="Arial"/>
                <w:szCs w:val="20"/>
                <w:lang w:val="en-US"/>
              </w:rPr>
              <w:t>10.30</w:t>
            </w:r>
            <w:r w:rsidR="00FA1460" w:rsidRPr="007837A2">
              <w:rPr>
                <w:lang w:val="en-US"/>
              </w:rPr>
              <w:t xml:space="preserve"> </w:t>
            </w:r>
            <w:r w:rsidR="00FA1460" w:rsidRPr="007837A2">
              <w:rPr>
                <w:rFonts w:cs="Arial"/>
                <w:szCs w:val="20"/>
                <w:lang w:val="en-US"/>
              </w:rPr>
              <w:t>a.m.</w:t>
            </w:r>
            <w:r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8E351F" w:rsidRPr="007837A2">
              <w:rPr>
                <w:rFonts w:cs="Arial"/>
                <w:szCs w:val="20"/>
                <w:lang w:val="en-US"/>
              </w:rPr>
              <w:t>Raising awareness to promote Energy Efficiency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, Dieudonné ZOUNGRANA, </w:t>
            </w:r>
            <w:r w:rsidRPr="007837A2">
              <w:rPr>
                <w:rFonts w:cs="Arial"/>
                <w:szCs w:val="20"/>
                <w:lang w:val="en-US"/>
              </w:rPr>
              <w:t>DGEE</w:t>
            </w:r>
            <w:r w:rsidR="009B29A0" w:rsidRPr="007837A2">
              <w:rPr>
                <w:rFonts w:cs="Arial"/>
                <w:szCs w:val="20"/>
                <w:lang w:val="en-US"/>
              </w:rPr>
              <w:t>/ME</w:t>
            </w:r>
          </w:p>
          <w:p w:rsidR="005721CA" w:rsidRPr="007837A2" w:rsidRDefault="005721CA" w:rsidP="005721CA">
            <w:pPr>
              <w:spacing w:line="276" w:lineRule="auto"/>
              <w:rPr>
                <w:rFonts w:ascii="Times New Roman" w:hAnsi="Times New Roman" w:cs="Arial"/>
                <w:b/>
                <w:sz w:val="24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</w:t>
            </w:r>
            <w:r w:rsidR="00FA1460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20</w:t>
            </w:r>
            <w:r w:rsidR="00FA1460" w:rsidRPr="007837A2">
              <w:rPr>
                <w:lang w:val="en-US"/>
              </w:rPr>
              <w:t xml:space="preserve"> 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szCs w:val="20"/>
                <w:lang w:val="en-US"/>
              </w:rPr>
              <w:t xml:space="preserve"> – 9</w:t>
            </w:r>
            <w:r w:rsidR="00FA1460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40</w:t>
            </w:r>
            <w:r w:rsidR="00FA1460" w:rsidRPr="007837A2">
              <w:rPr>
                <w:lang w:val="en-US"/>
              </w:rPr>
              <w:t xml:space="preserve"> </w:t>
            </w:r>
            <w:r w:rsidR="00FA1460" w:rsidRPr="007837A2">
              <w:rPr>
                <w:rFonts w:cs="Arial"/>
                <w:szCs w:val="20"/>
                <w:lang w:val="en-US"/>
              </w:rPr>
              <w:t>a.m.</w:t>
            </w:r>
            <w:r w:rsidRPr="007837A2">
              <w:rPr>
                <w:rFonts w:cs="Arial"/>
                <w:szCs w:val="20"/>
                <w:lang w:val="en-US"/>
              </w:rPr>
              <w:t> : Technologies</w:t>
            </w:r>
            <w:r w:rsidR="008E351F" w:rsidRPr="007837A2">
              <w:rPr>
                <w:rFonts w:cs="Arial"/>
                <w:szCs w:val="20"/>
                <w:lang w:val="en-US"/>
              </w:rPr>
              <w:t xml:space="preserve"> of Energy economy and efficiency</w:t>
            </w:r>
            <w:r w:rsidRPr="007837A2">
              <w:rPr>
                <w:rFonts w:cs="Arial"/>
                <w:szCs w:val="20"/>
                <w:lang w:val="en-US"/>
              </w:rPr>
              <w:t xml:space="preserve">, Serge IGO, </w:t>
            </w:r>
            <w:r w:rsidR="009B29A0" w:rsidRPr="007837A2">
              <w:rPr>
                <w:rFonts w:cs="Arial"/>
                <w:szCs w:val="20"/>
                <w:lang w:val="en-US"/>
              </w:rPr>
              <w:t>CNRST/</w:t>
            </w:r>
            <w:r w:rsidRPr="007837A2">
              <w:rPr>
                <w:rFonts w:cs="Arial"/>
                <w:szCs w:val="20"/>
                <w:lang w:val="en-US"/>
              </w:rPr>
              <w:t>IRSAT</w:t>
            </w:r>
          </w:p>
          <w:p w:rsidR="005721CA" w:rsidRPr="007837A2" w:rsidRDefault="005721CA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</w:t>
            </w:r>
            <w:r w:rsidR="00FA1460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40</w:t>
            </w:r>
            <w:r w:rsidR="00FA1460" w:rsidRPr="007837A2">
              <w:rPr>
                <w:lang w:val="en-US"/>
              </w:rPr>
              <w:t xml:space="preserve"> 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szCs w:val="20"/>
                <w:lang w:val="en-US"/>
              </w:rPr>
              <w:t xml:space="preserve"> – 10</w:t>
            </w:r>
            <w:r w:rsidR="00FA1460" w:rsidRPr="007837A2">
              <w:rPr>
                <w:lang w:val="en-US"/>
              </w:rPr>
              <w:t xml:space="preserve"> </w:t>
            </w:r>
            <w:r w:rsidR="00FA1460" w:rsidRPr="007837A2">
              <w:rPr>
                <w:rFonts w:cs="Arial"/>
                <w:szCs w:val="20"/>
                <w:lang w:val="en-US"/>
              </w:rPr>
              <w:t>a.m.</w:t>
            </w:r>
            <w:r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9B29A0" w:rsidRPr="007837A2">
              <w:rPr>
                <w:rFonts w:cs="Arial"/>
                <w:szCs w:val="20"/>
                <w:lang w:val="en-US"/>
              </w:rPr>
              <w:t>Analys</w:t>
            </w:r>
            <w:r w:rsidR="008E351F" w:rsidRPr="007837A2">
              <w:rPr>
                <w:rFonts w:cs="Arial"/>
                <w:szCs w:val="20"/>
                <w:lang w:val="en-US"/>
              </w:rPr>
              <w:t>is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8E351F" w:rsidRPr="007837A2">
              <w:rPr>
                <w:rFonts w:cs="Arial"/>
                <w:szCs w:val="20"/>
                <w:lang w:val="en-US"/>
              </w:rPr>
              <w:t>monitoring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8E351F" w:rsidRPr="007837A2">
              <w:rPr>
                <w:rFonts w:cs="Arial"/>
                <w:szCs w:val="20"/>
                <w:lang w:val="en-US"/>
              </w:rPr>
              <w:t>and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 r</w:t>
            </w:r>
            <w:r w:rsidR="008E351F" w:rsidRPr="007837A2">
              <w:rPr>
                <w:rFonts w:cs="Arial"/>
                <w:szCs w:val="20"/>
                <w:lang w:val="en-US"/>
              </w:rPr>
              <w:t>e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duction </w:t>
            </w:r>
            <w:r w:rsidR="008E351F" w:rsidRPr="007837A2">
              <w:rPr>
                <w:rFonts w:cs="Arial"/>
                <w:szCs w:val="20"/>
                <w:lang w:val="en-US"/>
              </w:rPr>
              <w:t>of electricity related expenses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BE5FC7" w:rsidRPr="007837A2">
              <w:rPr>
                <w:rFonts w:cs="Arial"/>
                <w:szCs w:val="20"/>
                <w:lang w:val="en-US"/>
              </w:rPr>
              <w:t>Désiré COMPAORE</w:t>
            </w:r>
            <w:r w:rsidR="00444571" w:rsidRPr="007837A2">
              <w:rPr>
                <w:rFonts w:cs="Arial"/>
                <w:szCs w:val="20"/>
                <w:lang w:val="en-US"/>
              </w:rPr>
              <w:t>, Consultant</w:t>
            </w:r>
          </w:p>
          <w:p w:rsidR="00817397" w:rsidRPr="001F3B90" w:rsidRDefault="005721CA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10</w:t>
            </w:r>
            <w:r w:rsidR="00FA1460" w:rsidRPr="007837A2">
              <w:rPr>
                <w:lang w:val="en-US"/>
              </w:rPr>
              <w:t xml:space="preserve"> 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szCs w:val="20"/>
                <w:lang w:val="en-US"/>
              </w:rPr>
              <w:t xml:space="preserve"> – 11</w:t>
            </w:r>
            <w:r w:rsidR="00FA1460" w:rsidRPr="007837A2">
              <w:rPr>
                <w:lang w:val="en-US"/>
              </w:rPr>
              <w:t xml:space="preserve"> </w:t>
            </w:r>
            <w:r w:rsidR="00FA1460" w:rsidRPr="007837A2">
              <w:rPr>
                <w:rFonts w:cs="Arial"/>
                <w:szCs w:val="20"/>
                <w:lang w:val="en-US"/>
              </w:rPr>
              <w:t>a.m.</w:t>
            </w:r>
            <w:r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szCs w:val="20"/>
                <w:lang w:val="en-US"/>
              </w:rPr>
              <w:t>Exchange</w:t>
            </w:r>
            <w:r w:rsidRPr="007837A2">
              <w:rPr>
                <w:rFonts w:cs="Arial"/>
                <w:szCs w:val="20"/>
                <w:lang w:val="en-US"/>
              </w:rPr>
              <w:t>s</w:t>
            </w:r>
          </w:p>
        </w:tc>
        <w:tc>
          <w:tcPr>
            <w:tcW w:w="655" w:type="pct"/>
            <w:vMerge/>
          </w:tcPr>
          <w:p w:rsidR="00EB43A7" w:rsidRPr="007837A2" w:rsidRDefault="00EB43A7" w:rsidP="00C3662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C36617" w:rsidRPr="001F3B90" w:rsidTr="00500954">
        <w:trPr>
          <w:jc w:val="right"/>
        </w:trPr>
        <w:tc>
          <w:tcPr>
            <w:tcW w:w="4345" w:type="pct"/>
            <w:tcBorders>
              <w:bottom w:val="single" w:sz="4" w:space="0" w:color="auto"/>
            </w:tcBorders>
            <w:shd w:val="clear" w:color="auto" w:fill="auto"/>
          </w:tcPr>
          <w:p w:rsidR="00C36617" w:rsidRPr="007837A2" w:rsidRDefault="00C36617" w:rsidP="00C3661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10.30 a.m. - 11 a.m. Coffee-break </w:t>
            </w:r>
          </w:p>
        </w:tc>
        <w:tc>
          <w:tcPr>
            <w:tcW w:w="655" w:type="pct"/>
            <w:vMerge/>
          </w:tcPr>
          <w:p w:rsidR="00C36617" w:rsidRPr="007837A2" w:rsidRDefault="00C36617" w:rsidP="00C3662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500954">
        <w:trPr>
          <w:jc w:val="right"/>
        </w:trPr>
        <w:tc>
          <w:tcPr>
            <w:tcW w:w="4345" w:type="pct"/>
            <w:tcBorders>
              <w:bottom w:val="single" w:sz="4" w:space="0" w:color="auto"/>
            </w:tcBorders>
            <w:shd w:val="clear" w:color="auto" w:fill="auto"/>
          </w:tcPr>
          <w:p w:rsidR="00817397" w:rsidRPr="007837A2" w:rsidRDefault="00817397" w:rsidP="008B6980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EB43A7" w:rsidRPr="007837A2" w:rsidRDefault="00EB43A7" w:rsidP="008B6980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11</w:t>
            </w:r>
            <w:r w:rsidR="00FA1460" w:rsidRPr="007837A2">
              <w:rPr>
                <w:lang w:val="en-US"/>
              </w:rPr>
              <w:t xml:space="preserve"> </w:t>
            </w:r>
            <w:r w:rsidR="00FA146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FA1460" w:rsidRPr="007837A2">
              <w:rPr>
                <w:rFonts w:cs="Arial"/>
                <w:b/>
                <w:color w:val="auto"/>
                <w:szCs w:val="20"/>
                <w:lang w:val="en-US"/>
              </w:rPr>
              <w:t>1 p.m.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Session 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>2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 : Poli</w:t>
            </w:r>
            <w:r w:rsidR="008801F7" w:rsidRPr="007837A2">
              <w:rPr>
                <w:rFonts w:cs="Arial"/>
                <w:b/>
                <w:color w:val="auto"/>
                <w:szCs w:val="20"/>
                <w:lang w:val="en-US"/>
              </w:rPr>
              <w:t>cies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, </w:t>
            </w:r>
            <w:r w:rsidR="008801F7" w:rsidRPr="007837A2">
              <w:rPr>
                <w:rFonts w:cs="Arial"/>
                <w:b/>
                <w:color w:val="auto"/>
                <w:szCs w:val="20"/>
                <w:lang w:val="en-US"/>
              </w:rPr>
              <w:t>regulation and standards on Energy Efficiency</w:t>
            </w:r>
          </w:p>
          <w:p w:rsidR="00817397" w:rsidRPr="007837A2" w:rsidRDefault="00817397" w:rsidP="005721CA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5721CA" w:rsidRPr="007837A2" w:rsidRDefault="002C3CE1" w:rsidP="005721CA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5721CA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>Issa ZERBO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, UO1-JKZ</w:t>
            </w:r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 xml:space="preserve">          </w:t>
            </w:r>
            <w:r w:rsidR="005721CA" w:rsidRPr="007837A2">
              <w:rPr>
                <w:rFonts w:cs="Arial"/>
                <w:color w:val="auto"/>
                <w:szCs w:val="20"/>
                <w:lang w:val="en-US"/>
              </w:rPr>
              <w:t xml:space="preserve">    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5721CA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>Bakary</w:t>
            </w:r>
            <w:proofErr w:type="spellEnd"/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 xml:space="preserve"> LINGANI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, DGEE/ME</w:t>
            </w:r>
          </w:p>
          <w:p w:rsidR="00817397" w:rsidRPr="007837A2" w:rsidRDefault="00817397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  <w:p w:rsidR="005721CA" w:rsidRPr="007837A2" w:rsidRDefault="005721CA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</w:t>
            </w:r>
            <w:r w:rsidR="00FA1460" w:rsidRPr="007837A2">
              <w:rPr>
                <w:rFonts w:cs="Arial"/>
                <w:szCs w:val="20"/>
                <w:lang w:val="en-US"/>
              </w:rPr>
              <w:t>a.m.</w:t>
            </w:r>
            <w:r w:rsidRPr="007837A2">
              <w:rPr>
                <w:rFonts w:cs="Arial"/>
                <w:szCs w:val="20"/>
                <w:lang w:val="en-US"/>
              </w:rPr>
              <w:t xml:space="preserve"> – 11</w:t>
            </w:r>
            <w:r w:rsidR="00FA1460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20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szCs w:val="20"/>
                <w:lang w:val="en-US"/>
              </w:rPr>
              <w:t> : Poli</w:t>
            </w:r>
            <w:r w:rsidR="00862EBB" w:rsidRPr="007837A2">
              <w:rPr>
                <w:rFonts w:cs="Arial"/>
                <w:szCs w:val="20"/>
                <w:lang w:val="en-US"/>
              </w:rPr>
              <w:t>cies and regulations in the matters of Energy Efficiency</w:t>
            </w:r>
            <w:r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Ousmane COULIBALY, </w:t>
            </w:r>
            <w:r w:rsidRPr="007837A2">
              <w:rPr>
                <w:rFonts w:cs="Arial"/>
                <w:szCs w:val="20"/>
                <w:lang w:val="en-US"/>
              </w:rPr>
              <w:t>DGEE</w:t>
            </w:r>
            <w:r w:rsidR="009B29A0" w:rsidRPr="007837A2">
              <w:rPr>
                <w:rFonts w:cs="Arial"/>
                <w:szCs w:val="20"/>
                <w:lang w:val="en-US"/>
              </w:rPr>
              <w:t>/ME</w:t>
            </w:r>
          </w:p>
          <w:p w:rsidR="005721CA" w:rsidRPr="007837A2" w:rsidRDefault="005721CA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</w:t>
            </w:r>
            <w:r w:rsidR="00FA1460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20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szCs w:val="20"/>
                <w:lang w:val="en-US"/>
              </w:rPr>
              <w:t xml:space="preserve"> – 11</w:t>
            </w:r>
            <w:r w:rsidR="00FA1460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40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862EBB" w:rsidRPr="007837A2">
              <w:rPr>
                <w:rFonts w:cs="Arial"/>
                <w:szCs w:val="20"/>
                <w:lang w:val="en-US"/>
              </w:rPr>
              <w:t>Effective lighting</w:t>
            </w:r>
            <w:r w:rsidR="00FF6755" w:rsidRPr="007837A2">
              <w:rPr>
                <w:rFonts w:cs="Arial"/>
                <w:szCs w:val="20"/>
                <w:lang w:val="en-US"/>
              </w:rPr>
              <w:t xml:space="preserve"> solutions</w:t>
            </w:r>
            <w:r w:rsidRPr="007837A2"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 w:rsidR="00BE5FC7" w:rsidRPr="007837A2">
              <w:rPr>
                <w:rFonts w:cs="Arial"/>
                <w:szCs w:val="20"/>
                <w:lang w:val="en-US"/>
              </w:rPr>
              <w:t>Bernabé</w:t>
            </w:r>
            <w:proofErr w:type="spellEnd"/>
            <w:r w:rsidR="00BE5FC7" w:rsidRPr="007837A2">
              <w:rPr>
                <w:rFonts w:cs="Arial"/>
                <w:szCs w:val="20"/>
                <w:lang w:val="en-US"/>
              </w:rPr>
              <w:t xml:space="preserve"> BAYANMA</w:t>
            </w:r>
            <w:r w:rsidRPr="007837A2">
              <w:rPr>
                <w:rFonts w:cs="Arial"/>
                <w:szCs w:val="20"/>
                <w:lang w:val="en-US"/>
              </w:rPr>
              <w:t>, Consultant</w:t>
            </w:r>
          </w:p>
          <w:p w:rsidR="005721CA" w:rsidRPr="007837A2" w:rsidRDefault="005721CA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</w:t>
            </w:r>
            <w:r w:rsidR="00FA1460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40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szCs w:val="20"/>
                <w:lang w:val="en-US"/>
              </w:rPr>
              <w:t xml:space="preserve"> – 12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111E6C" w:rsidRPr="007837A2">
              <w:rPr>
                <w:rFonts w:cs="Arial"/>
                <w:szCs w:val="20"/>
                <w:lang w:val="en-US"/>
              </w:rPr>
              <w:t>a</w:t>
            </w:r>
            <w:r w:rsidR="00FA1460" w:rsidRPr="007837A2">
              <w:rPr>
                <w:rFonts w:cs="Arial"/>
                <w:szCs w:val="20"/>
                <w:lang w:val="en-US"/>
              </w:rPr>
              <w:t>.m.</w:t>
            </w:r>
            <w:r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FF6755" w:rsidRPr="007837A2">
              <w:rPr>
                <w:rFonts w:cs="Arial"/>
                <w:szCs w:val="20"/>
                <w:lang w:val="en-US"/>
              </w:rPr>
              <w:t>Standardization</w:t>
            </w:r>
            <w:r w:rsidR="00AC5B84" w:rsidRPr="007837A2">
              <w:rPr>
                <w:rFonts w:cs="Arial"/>
                <w:szCs w:val="20"/>
                <w:lang w:val="en-US"/>
              </w:rPr>
              <w:t xml:space="preserve"> in the domain of Energy Efficiency</w:t>
            </w:r>
            <w:r w:rsidRPr="007837A2">
              <w:rPr>
                <w:rFonts w:cs="Arial"/>
                <w:szCs w:val="20"/>
                <w:lang w:val="en-US"/>
              </w:rPr>
              <w:t xml:space="preserve"> Jean Paul KARAMA, ABNORM</w:t>
            </w:r>
            <w:r w:rsidR="00E14578" w:rsidRPr="007837A2">
              <w:rPr>
                <w:rFonts w:cs="Arial"/>
                <w:szCs w:val="20"/>
                <w:lang w:val="en-US"/>
              </w:rPr>
              <w:t>/ABAPEE</w:t>
            </w:r>
          </w:p>
          <w:p w:rsidR="00817397" w:rsidRPr="001F3B90" w:rsidRDefault="005721CA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</w:t>
            </w:r>
            <w:r w:rsidR="00FA1460" w:rsidRPr="007837A2">
              <w:rPr>
                <w:rFonts w:cs="Arial"/>
                <w:szCs w:val="20"/>
                <w:lang w:val="en-US"/>
              </w:rPr>
              <w:t xml:space="preserve"> p.m.</w:t>
            </w:r>
            <w:r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FA1460" w:rsidRPr="007837A2">
              <w:rPr>
                <w:rFonts w:cs="Arial"/>
                <w:szCs w:val="20"/>
                <w:lang w:val="en-US"/>
              </w:rPr>
              <w:t>1 p.m.</w:t>
            </w:r>
            <w:r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szCs w:val="20"/>
                <w:lang w:val="en-US"/>
              </w:rPr>
              <w:t>Exchange</w:t>
            </w:r>
            <w:r w:rsidRPr="007837A2">
              <w:rPr>
                <w:rFonts w:cs="Arial"/>
                <w:szCs w:val="20"/>
                <w:lang w:val="en-US"/>
              </w:rPr>
              <w:t>s</w:t>
            </w:r>
          </w:p>
        </w:tc>
        <w:tc>
          <w:tcPr>
            <w:tcW w:w="655" w:type="pct"/>
            <w:vMerge/>
          </w:tcPr>
          <w:p w:rsidR="00EB43A7" w:rsidRPr="007837A2" w:rsidRDefault="00EB43A7" w:rsidP="00C3662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C36617" w:rsidRPr="001F3B90" w:rsidTr="00500954">
        <w:trPr>
          <w:jc w:val="right"/>
        </w:trPr>
        <w:tc>
          <w:tcPr>
            <w:tcW w:w="4345" w:type="pct"/>
            <w:tcBorders>
              <w:bottom w:val="single" w:sz="4" w:space="0" w:color="auto"/>
            </w:tcBorders>
            <w:shd w:val="clear" w:color="auto" w:fill="auto"/>
          </w:tcPr>
          <w:p w:rsidR="00C36617" w:rsidRPr="007837A2" w:rsidRDefault="00C36617" w:rsidP="008B6980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 p.m. – 2 p.m. Lunch break</w:t>
            </w:r>
          </w:p>
        </w:tc>
        <w:tc>
          <w:tcPr>
            <w:tcW w:w="655" w:type="pct"/>
            <w:vMerge/>
          </w:tcPr>
          <w:p w:rsidR="00C36617" w:rsidRPr="007837A2" w:rsidRDefault="00C36617" w:rsidP="00C3662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500954">
        <w:trPr>
          <w:jc w:val="right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397" w:rsidRPr="007837A2" w:rsidRDefault="00FF6755" w:rsidP="00EB43A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Wednesday Mai 3</w:t>
            </w:r>
            <w:r w:rsidRPr="007837A2">
              <w:rPr>
                <w:rFonts w:cs="Arial"/>
                <w:b/>
                <w:color w:val="auto"/>
                <w:szCs w:val="20"/>
                <w:vertAlign w:val="superscript"/>
                <w:lang w:val="en-US"/>
              </w:rPr>
              <w:t>rd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2017</w:t>
            </w:r>
          </w:p>
          <w:p w:rsidR="00AF056B" w:rsidRPr="007837A2" w:rsidRDefault="00AF056B" w:rsidP="00EB43A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EB43A7" w:rsidRPr="007837A2" w:rsidRDefault="00FA1460" w:rsidP="00EB43A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2</w:t>
            </w:r>
            <w:r w:rsidRPr="007837A2">
              <w:rPr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p.m. 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4 p.m.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Session 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>3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9316A" w:rsidRPr="007837A2">
              <w:rPr>
                <w:rFonts w:cs="Arial"/>
                <w:b/>
                <w:color w:val="auto"/>
                <w:szCs w:val="20"/>
                <w:lang w:val="en-US"/>
              </w:rPr>
              <w:t>Building and Energy Efficiency</w:t>
            </w:r>
          </w:p>
          <w:p w:rsidR="00817397" w:rsidRPr="007837A2" w:rsidRDefault="00817397" w:rsidP="005721CA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5721CA" w:rsidRPr="007837A2" w:rsidRDefault="002C3CE1" w:rsidP="005721CA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5721CA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 xml:space="preserve"> Ousmane COULIBALY</w:t>
            </w:r>
            <w:r w:rsidR="00444571" w:rsidRPr="007837A2">
              <w:rPr>
                <w:rFonts w:cs="Arial"/>
                <w:color w:val="auto"/>
                <w:szCs w:val="20"/>
                <w:lang w:val="en-US"/>
              </w:rPr>
              <w:t>, DGEE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 xml:space="preserve">/ME      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5721CA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9B29A0" w:rsidRPr="007837A2">
              <w:rPr>
                <w:rFonts w:cs="Arial"/>
                <w:color w:val="auto"/>
                <w:szCs w:val="20"/>
                <w:lang w:val="en-US"/>
              </w:rPr>
              <w:t xml:space="preserve"> Thierry OUEDRAOGO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>, DGEE/ME</w:t>
            </w:r>
          </w:p>
          <w:p w:rsidR="00817397" w:rsidRPr="007837A2" w:rsidRDefault="00817397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  <w:p w:rsidR="005721CA" w:rsidRPr="007837A2" w:rsidRDefault="00FA1460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 xml:space="preserve">2 p.m. 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 – 14</w:t>
            </w:r>
            <w:r w:rsidRPr="007837A2">
              <w:rPr>
                <w:rFonts w:cs="Arial"/>
                <w:szCs w:val="20"/>
                <w:lang w:val="en-US"/>
              </w:rPr>
              <w:t>.</w:t>
            </w:r>
            <w:r w:rsidR="005721CA" w:rsidRPr="007837A2">
              <w:rPr>
                <w:rFonts w:cs="Arial"/>
                <w:szCs w:val="20"/>
                <w:lang w:val="en-US"/>
              </w:rPr>
              <w:t>20 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0A3F45" w:rsidRPr="007837A2">
              <w:rPr>
                <w:rFonts w:cs="Arial"/>
                <w:szCs w:val="20"/>
                <w:lang w:val="en-US"/>
              </w:rPr>
              <w:t>Good practices of energy efficiency in the construction field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Alain KOALA, </w:t>
            </w:r>
            <w:r w:rsidR="00E65A1B" w:rsidRPr="007837A2">
              <w:rPr>
                <w:rFonts w:cs="Arial"/>
                <w:szCs w:val="20"/>
                <w:lang w:val="en-US"/>
              </w:rPr>
              <w:t>ABAPEE</w:t>
            </w:r>
          </w:p>
          <w:p w:rsidR="00E65A1B" w:rsidRPr="007837A2" w:rsidRDefault="00FA1460" w:rsidP="00E65A1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2.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20 </w:t>
            </w:r>
            <w:r w:rsidRPr="007837A2">
              <w:rPr>
                <w:rFonts w:cs="Arial"/>
                <w:szCs w:val="20"/>
                <w:lang w:val="en-US"/>
              </w:rPr>
              <w:t xml:space="preserve">p.m. 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– </w:t>
            </w:r>
            <w:r w:rsidRPr="007837A2">
              <w:rPr>
                <w:rFonts w:cs="Arial"/>
                <w:szCs w:val="20"/>
                <w:lang w:val="en-US"/>
              </w:rPr>
              <w:t>2.</w:t>
            </w:r>
            <w:r w:rsidR="005721CA" w:rsidRPr="007837A2">
              <w:rPr>
                <w:rFonts w:cs="Arial"/>
                <w:szCs w:val="20"/>
                <w:lang w:val="en-US"/>
              </w:rPr>
              <w:t>40 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0A3F45" w:rsidRPr="007837A2">
              <w:rPr>
                <w:rFonts w:cs="Arial"/>
                <w:szCs w:val="20"/>
                <w:lang w:val="en-US"/>
              </w:rPr>
              <w:t>Local materials for construction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 w:rsidR="00817397" w:rsidRPr="007837A2">
              <w:rPr>
                <w:rFonts w:cs="Arial"/>
                <w:szCs w:val="20"/>
                <w:lang w:val="en-US"/>
              </w:rPr>
              <w:t>Maha</w:t>
            </w:r>
            <w:r w:rsidR="009B29A0" w:rsidRPr="007837A2">
              <w:rPr>
                <w:rFonts w:cs="Arial"/>
                <w:szCs w:val="20"/>
                <w:lang w:val="en-US"/>
              </w:rPr>
              <w:t>moudou</w:t>
            </w:r>
            <w:proofErr w:type="spellEnd"/>
            <w:r w:rsidR="009B29A0" w:rsidRPr="007837A2">
              <w:rPr>
                <w:rFonts w:cs="Arial"/>
                <w:szCs w:val="20"/>
                <w:lang w:val="en-US"/>
              </w:rPr>
              <w:t xml:space="preserve"> Z</w:t>
            </w:r>
            <w:r w:rsidR="00310748" w:rsidRPr="007837A2">
              <w:rPr>
                <w:rFonts w:cs="Arial"/>
                <w:szCs w:val="20"/>
                <w:lang w:val="en-US"/>
              </w:rPr>
              <w:t>I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ZI </w:t>
            </w:r>
            <w:proofErr w:type="spellStart"/>
            <w:r w:rsidR="00E65A1B" w:rsidRPr="007837A2">
              <w:rPr>
                <w:rFonts w:cs="Arial"/>
                <w:szCs w:val="20"/>
                <w:lang w:val="en-US"/>
              </w:rPr>
              <w:t>Matériaux</w:t>
            </w:r>
            <w:proofErr w:type="spellEnd"/>
          </w:p>
          <w:p w:rsidR="005721CA" w:rsidRPr="007837A2" w:rsidRDefault="00FA1460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2.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40 </w:t>
            </w:r>
            <w:r w:rsidRPr="007837A2">
              <w:rPr>
                <w:rFonts w:cs="Arial"/>
                <w:szCs w:val="20"/>
                <w:lang w:val="en-US"/>
              </w:rPr>
              <w:t xml:space="preserve">p.m. 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– </w:t>
            </w:r>
            <w:r w:rsidRPr="007837A2">
              <w:rPr>
                <w:rFonts w:cs="Arial"/>
                <w:szCs w:val="20"/>
                <w:lang w:val="en-US"/>
              </w:rPr>
              <w:t>3</w:t>
            </w:r>
            <w:r w:rsidR="005721CA" w:rsidRPr="007837A2">
              <w:rPr>
                <w:rFonts w:cs="Arial"/>
                <w:szCs w:val="20"/>
                <w:lang w:val="en-US"/>
              </w:rPr>
              <w:t> 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117E4D" w:rsidRPr="007837A2">
              <w:rPr>
                <w:rFonts w:cs="Arial"/>
                <w:szCs w:val="20"/>
                <w:lang w:val="en-US"/>
              </w:rPr>
              <w:t>energy-efficient buildings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9B29A0" w:rsidRPr="007837A2">
              <w:rPr>
                <w:rFonts w:cs="Arial"/>
                <w:szCs w:val="20"/>
                <w:lang w:val="en-US"/>
              </w:rPr>
              <w:t>Valérie GOUNGOU</w:t>
            </w:r>
            <w:r w:rsidR="008D734F" w:rsidRPr="007837A2">
              <w:rPr>
                <w:rFonts w:cs="Arial"/>
                <w:szCs w:val="20"/>
                <w:lang w:val="en-US"/>
              </w:rPr>
              <w:t>N</w:t>
            </w:r>
            <w:r w:rsidR="009B29A0" w:rsidRPr="007837A2">
              <w:rPr>
                <w:rFonts w:cs="Arial"/>
                <w:szCs w:val="20"/>
                <w:lang w:val="en-US"/>
              </w:rPr>
              <w:t xml:space="preserve">GA, </w:t>
            </w:r>
            <w:r w:rsidR="00E65A1B" w:rsidRPr="007837A2">
              <w:rPr>
                <w:rFonts w:cs="Arial"/>
                <w:szCs w:val="20"/>
                <w:lang w:val="en-US"/>
              </w:rPr>
              <w:t>Minist</w:t>
            </w:r>
            <w:r w:rsidR="00117E4D" w:rsidRPr="007837A2">
              <w:rPr>
                <w:rFonts w:cs="Arial"/>
                <w:szCs w:val="20"/>
                <w:lang w:val="en-US"/>
              </w:rPr>
              <w:t>ry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117E4D" w:rsidRPr="007837A2">
              <w:rPr>
                <w:rFonts w:cs="Arial"/>
                <w:szCs w:val="20"/>
                <w:lang w:val="en-US"/>
              </w:rPr>
              <w:t>of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117E4D" w:rsidRPr="007837A2">
              <w:rPr>
                <w:rFonts w:cs="Arial"/>
                <w:szCs w:val="20"/>
                <w:lang w:val="en-US"/>
              </w:rPr>
              <w:t xml:space="preserve">Urbanism and </w:t>
            </w:r>
            <w:r w:rsidR="00E65A1B" w:rsidRPr="007837A2">
              <w:rPr>
                <w:rFonts w:cs="Arial"/>
                <w:szCs w:val="20"/>
                <w:lang w:val="en-US"/>
              </w:rPr>
              <w:t>Habitat</w:t>
            </w:r>
          </w:p>
          <w:p w:rsidR="00817397" w:rsidRPr="001F3B90" w:rsidRDefault="00FA1460" w:rsidP="005721CA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 xml:space="preserve">3 p.m. 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4</w:t>
            </w:r>
            <w:r w:rsidRPr="007837A2">
              <w:rPr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szCs w:val="20"/>
                <w:lang w:val="en-US"/>
              </w:rPr>
              <w:t>Exchange</w:t>
            </w:r>
            <w:r w:rsidR="005721CA" w:rsidRPr="007837A2">
              <w:rPr>
                <w:rFonts w:cs="Arial"/>
                <w:szCs w:val="20"/>
                <w:lang w:val="en-US"/>
              </w:rPr>
              <w:t>s</w:t>
            </w:r>
          </w:p>
        </w:tc>
        <w:tc>
          <w:tcPr>
            <w:tcW w:w="655" w:type="pct"/>
            <w:vMerge/>
          </w:tcPr>
          <w:p w:rsidR="00EB43A7" w:rsidRPr="007837A2" w:rsidRDefault="00EB43A7" w:rsidP="0065778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1F3B90" w:rsidTr="00500954">
        <w:trPr>
          <w:jc w:val="right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397" w:rsidRPr="007837A2" w:rsidRDefault="00817397" w:rsidP="00EB43A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EB43A7" w:rsidRPr="007837A2" w:rsidRDefault="00FA1460" w:rsidP="00EB43A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4 p.m. 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6</w:t>
            </w:r>
            <w:r w:rsidR="00676107" w:rsidRPr="007837A2">
              <w:rPr>
                <w:lang w:val="en-US"/>
              </w:rPr>
              <w:t xml:space="preserve"> </w:t>
            </w:r>
            <w:r w:rsidR="00676107" w:rsidRPr="007837A2">
              <w:rPr>
                <w:rFonts w:cs="Arial"/>
                <w:b/>
                <w:color w:val="auto"/>
                <w:szCs w:val="20"/>
                <w:lang w:val="en-US"/>
              </w:rPr>
              <w:t>p.m.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Session </w:t>
            </w:r>
            <w:r w:rsidR="008B3C46" w:rsidRPr="007837A2">
              <w:rPr>
                <w:rFonts w:cs="Arial"/>
                <w:b/>
                <w:color w:val="auto"/>
                <w:szCs w:val="20"/>
                <w:lang w:val="en-US"/>
              </w:rPr>
              <w:t>4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9316A" w:rsidRPr="007837A2">
              <w:rPr>
                <w:rFonts w:cs="Arial"/>
                <w:b/>
                <w:color w:val="auto"/>
                <w:szCs w:val="20"/>
                <w:lang w:val="en-US"/>
              </w:rPr>
              <w:t>wood energy and Energy Efficiency</w:t>
            </w:r>
          </w:p>
          <w:p w:rsidR="00817397" w:rsidRPr="007837A2" w:rsidRDefault="00817397" w:rsidP="005721CA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5721CA" w:rsidRPr="007837A2" w:rsidRDefault="002C3CE1" w:rsidP="00043BB5">
            <w:pPr>
              <w:spacing w:line="276" w:lineRule="auto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Facilitator</w:t>
            </w:r>
            <w:r w:rsidR="005721CA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 : </w:t>
            </w:r>
            <w:r w:rsidR="009B29A0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Abdoulaye OUEDRAOGO</w:t>
            </w:r>
            <w:r w:rsidR="00043BB5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, UO1-JKZ/ABAPEE </w:t>
            </w:r>
            <w:r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Reporter</w:t>
            </w:r>
            <w:r w:rsidR="005721CA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 :</w:t>
            </w:r>
            <w:r w:rsidR="009B29A0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Blandine BAMBARA</w:t>
            </w:r>
            <w:r w:rsidR="00043BB5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, ABAPEE</w:t>
            </w:r>
          </w:p>
          <w:p w:rsidR="00817397" w:rsidRPr="007837A2" w:rsidRDefault="00817397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  <w:p w:rsidR="005721CA" w:rsidRPr="007837A2" w:rsidRDefault="00676107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4</w:t>
            </w:r>
            <w:r w:rsidRPr="007837A2">
              <w:rPr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 xml:space="preserve">p.m. 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4.</w:t>
            </w:r>
            <w:r w:rsidR="005721CA" w:rsidRPr="007837A2">
              <w:rPr>
                <w:rFonts w:cs="Arial"/>
                <w:szCs w:val="20"/>
                <w:lang w:val="en-US"/>
              </w:rPr>
              <w:t>20 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083DEA" w:rsidRPr="007837A2">
              <w:rPr>
                <w:rFonts w:cs="Arial"/>
                <w:szCs w:val="20"/>
                <w:lang w:val="en-US"/>
              </w:rPr>
              <w:t>Issue of wood energy in</w:t>
            </w:r>
            <w:r w:rsidR="00E14578" w:rsidRPr="007837A2">
              <w:rPr>
                <w:rFonts w:cs="Arial"/>
                <w:szCs w:val="20"/>
                <w:lang w:val="en-US"/>
              </w:rPr>
              <w:t xml:space="preserve"> Burkina Faso</w:t>
            </w:r>
            <w:r w:rsidR="005721CA" w:rsidRPr="007837A2">
              <w:rPr>
                <w:rFonts w:cs="Arial"/>
                <w:szCs w:val="20"/>
                <w:lang w:val="en-US"/>
              </w:rPr>
              <w:t>,</w:t>
            </w:r>
            <w:r w:rsidR="0039237D" w:rsidRPr="007837A2">
              <w:rPr>
                <w:lang w:val="en-US"/>
              </w:rPr>
              <w:t xml:space="preserve"> </w:t>
            </w:r>
            <w:r w:rsidR="0039237D" w:rsidRPr="007837A2">
              <w:rPr>
                <w:rFonts w:cs="Arial"/>
                <w:szCs w:val="20"/>
                <w:lang w:val="en-US"/>
              </w:rPr>
              <w:t>Issa SAWADOGO,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E65A1B" w:rsidRPr="007837A2">
              <w:rPr>
                <w:rFonts w:cs="Arial"/>
                <w:szCs w:val="20"/>
                <w:lang w:val="en-US"/>
              </w:rPr>
              <w:t>Minist</w:t>
            </w:r>
            <w:r w:rsidR="00083DEA" w:rsidRPr="007837A2">
              <w:rPr>
                <w:rFonts w:cs="Arial"/>
                <w:szCs w:val="20"/>
                <w:lang w:val="en-US"/>
              </w:rPr>
              <w:t>ry of Environment, Green Economy and Climate change</w:t>
            </w:r>
          </w:p>
          <w:p w:rsidR="005721CA" w:rsidRPr="007837A2" w:rsidRDefault="00676107" w:rsidP="005721CA">
            <w:pPr>
              <w:spacing w:line="276" w:lineRule="auto"/>
              <w:rPr>
                <w:rFonts w:ascii="Times New Roman" w:hAnsi="Times New Roman" w:cs="Arial"/>
                <w:b/>
                <w:sz w:val="24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4.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20 </w:t>
            </w:r>
            <w:r w:rsidRPr="007837A2">
              <w:rPr>
                <w:rFonts w:cs="Arial"/>
                <w:szCs w:val="20"/>
                <w:lang w:val="en-US"/>
              </w:rPr>
              <w:t xml:space="preserve">p.m. 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– </w:t>
            </w:r>
            <w:r w:rsidRPr="007837A2">
              <w:rPr>
                <w:rFonts w:cs="Arial"/>
                <w:szCs w:val="20"/>
                <w:lang w:val="en-US"/>
              </w:rPr>
              <w:t>4.</w:t>
            </w:r>
            <w:r w:rsidR="005721CA" w:rsidRPr="007837A2">
              <w:rPr>
                <w:rFonts w:cs="Arial"/>
                <w:szCs w:val="20"/>
                <w:lang w:val="en-US"/>
              </w:rPr>
              <w:t>40</w:t>
            </w:r>
            <w:r w:rsidRPr="007837A2">
              <w:rPr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083DEA" w:rsidRPr="007837A2">
              <w:rPr>
                <w:rFonts w:cs="Arial"/>
                <w:szCs w:val="20"/>
                <w:lang w:val="en-US"/>
              </w:rPr>
              <w:t>Popularization</w:t>
            </w:r>
            <w:r w:rsidR="00B57DAA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C96507" w:rsidRPr="007837A2">
              <w:rPr>
                <w:rFonts w:cs="Arial"/>
                <w:szCs w:val="20"/>
                <w:lang w:val="en-US"/>
              </w:rPr>
              <w:t>of improved woodstoves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9562C8" w:rsidRPr="007837A2">
              <w:rPr>
                <w:rFonts w:cs="Arial"/>
                <w:szCs w:val="20"/>
                <w:lang w:val="en-US"/>
              </w:rPr>
              <w:t xml:space="preserve">GIZ - </w:t>
            </w:r>
            <w:r w:rsidR="00B57DAA" w:rsidRPr="007837A2">
              <w:rPr>
                <w:rFonts w:cs="Arial"/>
                <w:szCs w:val="20"/>
                <w:lang w:val="en-US"/>
              </w:rPr>
              <w:t>Proje</w:t>
            </w:r>
            <w:r w:rsidR="00C96507" w:rsidRPr="007837A2">
              <w:rPr>
                <w:rFonts w:cs="Arial"/>
                <w:szCs w:val="20"/>
                <w:lang w:val="en-US"/>
              </w:rPr>
              <w:t>c</w:t>
            </w:r>
            <w:r w:rsidR="00B57DAA" w:rsidRPr="007837A2">
              <w:rPr>
                <w:rFonts w:cs="Arial"/>
                <w:szCs w:val="20"/>
                <w:lang w:val="en-US"/>
              </w:rPr>
              <w:t>t FAFASO</w:t>
            </w:r>
          </w:p>
          <w:p w:rsidR="005721CA" w:rsidRPr="007837A2" w:rsidRDefault="00676107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4.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40 </w:t>
            </w:r>
            <w:r w:rsidRPr="007837A2">
              <w:rPr>
                <w:rFonts w:cs="Arial"/>
                <w:szCs w:val="20"/>
                <w:lang w:val="en-US"/>
              </w:rPr>
              <w:t xml:space="preserve">p.m. 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– </w:t>
            </w:r>
            <w:r w:rsidRPr="007837A2">
              <w:rPr>
                <w:rFonts w:cs="Arial"/>
                <w:szCs w:val="20"/>
                <w:lang w:val="en-US"/>
              </w:rPr>
              <w:t>5</w:t>
            </w:r>
            <w:r w:rsidRPr="007837A2">
              <w:rPr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C96507" w:rsidRPr="007837A2">
              <w:rPr>
                <w:rFonts w:cs="Arial"/>
                <w:szCs w:val="20"/>
                <w:lang w:val="en-US"/>
              </w:rPr>
              <w:t xml:space="preserve">Domestic </w:t>
            </w:r>
            <w:r w:rsidR="000C5DA6" w:rsidRPr="007837A2">
              <w:rPr>
                <w:rFonts w:cs="Arial"/>
                <w:szCs w:val="20"/>
                <w:lang w:val="en-US"/>
              </w:rPr>
              <w:t xml:space="preserve">Energies </w:t>
            </w:r>
            <w:r w:rsidR="00C96507" w:rsidRPr="007837A2">
              <w:rPr>
                <w:rFonts w:cs="Arial"/>
                <w:szCs w:val="20"/>
                <w:lang w:val="en-US"/>
              </w:rPr>
              <w:t>and fight against desertification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9562C8" w:rsidRPr="007837A2">
              <w:rPr>
                <w:rFonts w:cs="Arial"/>
                <w:szCs w:val="20"/>
                <w:lang w:val="en-US"/>
              </w:rPr>
              <w:t>Stanislas SANFO, UO1-JKZ/ABAPEE</w:t>
            </w:r>
          </w:p>
          <w:p w:rsidR="00817397" w:rsidRPr="001F3B90" w:rsidRDefault="00676107" w:rsidP="005721CA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5</w:t>
            </w:r>
            <w:r w:rsidRPr="007837A2">
              <w:rPr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 xml:space="preserve">p.m. 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6</w:t>
            </w:r>
            <w:r w:rsidRPr="007837A2">
              <w:rPr>
                <w:lang w:val="en-US"/>
              </w:rPr>
              <w:t xml:space="preserve"> 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5721CA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szCs w:val="20"/>
                <w:lang w:val="en-US"/>
              </w:rPr>
              <w:t>Exchange</w:t>
            </w:r>
            <w:r w:rsidR="005721CA" w:rsidRPr="007837A2">
              <w:rPr>
                <w:rFonts w:cs="Arial"/>
                <w:szCs w:val="20"/>
                <w:lang w:val="en-US"/>
              </w:rPr>
              <w:t>s</w:t>
            </w:r>
          </w:p>
        </w:tc>
        <w:tc>
          <w:tcPr>
            <w:tcW w:w="655" w:type="pct"/>
            <w:vMerge/>
          </w:tcPr>
          <w:p w:rsidR="00EB43A7" w:rsidRPr="007837A2" w:rsidRDefault="00EB43A7" w:rsidP="004459B2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</w:tbl>
    <w:p w:rsidR="00DE2638" w:rsidRPr="007837A2" w:rsidRDefault="00DE2638" w:rsidP="00DE2638">
      <w:pPr>
        <w:jc w:val="center"/>
        <w:rPr>
          <w:sz w:val="10"/>
          <w:szCs w:val="10"/>
          <w:lang w:val="en-US"/>
        </w:rPr>
      </w:pPr>
    </w:p>
    <w:p w:rsidR="00824AA6" w:rsidRPr="007837A2" w:rsidRDefault="00824AA6">
      <w:pPr>
        <w:rPr>
          <w:lang w:val="en-US"/>
        </w:rPr>
      </w:pPr>
      <w:r w:rsidRPr="007837A2">
        <w:rPr>
          <w:lang w:val="en-US"/>
        </w:rPr>
        <w:br w:type="page"/>
      </w:r>
    </w:p>
    <w:tbl>
      <w:tblPr>
        <w:tblW w:w="4960" w:type="pct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7"/>
        <w:gridCol w:w="1350"/>
      </w:tblGrid>
      <w:tr w:rsidR="008F34AB" w:rsidRPr="007837A2" w:rsidTr="0016725D">
        <w:trPr>
          <w:trHeight w:val="284"/>
        </w:trPr>
        <w:tc>
          <w:tcPr>
            <w:tcW w:w="43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34AB" w:rsidRPr="007837A2" w:rsidRDefault="008F34AB" w:rsidP="00824AA6">
            <w:pPr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szCs w:val="20"/>
                <w:lang w:val="en-US"/>
              </w:rPr>
              <w:lastRenderedPageBreak/>
              <w:br w:type="page"/>
            </w:r>
            <w:r w:rsidR="008111DE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Thursday </w:t>
            </w:r>
            <w:r w:rsidR="005120B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May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8111DE" w:rsidRPr="007837A2">
              <w:rPr>
                <w:rFonts w:cs="Arial"/>
                <w:b/>
                <w:color w:val="auto"/>
                <w:szCs w:val="20"/>
                <w:lang w:val="en-US"/>
              </w:rPr>
              <w:t>4</w:t>
            </w:r>
            <w:r w:rsidR="008111DE" w:rsidRPr="007837A2">
              <w:rPr>
                <w:rFonts w:cs="Arial"/>
                <w:b/>
                <w:color w:val="auto"/>
                <w:szCs w:val="20"/>
                <w:vertAlign w:val="superscript"/>
                <w:lang w:val="en-US"/>
              </w:rPr>
              <w:t>th</w:t>
            </w:r>
            <w:r w:rsidR="005120B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2017</w:t>
            </w:r>
          </w:p>
          <w:p w:rsidR="005B1E82" w:rsidRPr="007837A2" w:rsidRDefault="005B1E82" w:rsidP="00824AA6">
            <w:pPr>
              <w:rPr>
                <w:rFonts w:cs="Arial"/>
                <w:b/>
                <w:color w:val="3C8A2E" w:themeColor="accent3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34AB" w:rsidRPr="007837A2" w:rsidRDefault="008F34AB" w:rsidP="009513D5">
            <w:pPr>
              <w:jc w:val="center"/>
              <w:rPr>
                <w:szCs w:val="20"/>
                <w:lang w:val="en-US"/>
              </w:rPr>
            </w:pPr>
          </w:p>
        </w:tc>
      </w:tr>
      <w:tr w:rsidR="00EB43A7" w:rsidRPr="007837A2" w:rsidTr="0016725D">
        <w:tc>
          <w:tcPr>
            <w:tcW w:w="4363" w:type="pct"/>
            <w:tcBorders>
              <w:bottom w:val="single" w:sz="4" w:space="0" w:color="000000"/>
            </w:tcBorders>
            <w:shd w:val="clear" w:color="auto" w:fill="auto"/>
          </w:tcPr>
          <w:p w:rsidR="00EB43A7" w:rsidRPr="007837A2" w:rsidRDefault="00B5650C" w:rsidP="00B5650C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Renewable Energies 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>Forum (FORER)</w:t>
            </w:r>
          </w:p>
        </w:tc>
        <w:tc>
          <w:tcPr>
            <w:tcW w:w="637" w:type="pct"/>
            <w:vMerge w:val="restart"/>
          </w:tcPr>
          <w:p w:rsidR="00EB43A7" w:rsidRPr="007837A2" w:rsidRDefault="00EB43A7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SIAO</w:t>
            </w:r>
          </w:p>
        </w:tc>
      </w:tr>
      <w:tr w:rsidR="00EB43A7" w:rsidRPr="001F3B90" w:rsidTr="0016725D">
        <w:tc>
          <w:tcPr>
            <w:tcW w:w="4363" w:type="pct"/>
            <w:tcBorders>
              <w:bottom w:val="single" w:sz="4" w:space="0" w:color="000000"/>
            </w:tcBorders>
            <w:shd w:val="clear" w:color="auto" w:fill="auto"/>
          </w:tcPr>
          <w:p w:rsidR="00EB43A7" w:rsidRPr="007837A2" w:rsidRDefault="00EB43A7" w:rsidP="0067610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</w:t>
            </w:r>
            <w:r w:rsidR="0067610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676107" w:rsidRPr="007837A2">
              <w:rPr>
                <w:rFonts w:cs="Arial"/>
                <w:b/>
                <w:color w:val="auto"/>
                <w:szCs w:val="20"/>
                <w:lang w:val="en-US"/>
              </w:rPr>
              <w:t>7 p.m.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55F7C" w:rsidRPr="007837A2">
              <w:rPr>
                <w:rFonts w:cs="Arial"/>
                <w:b/>
                <w:color w:val="auto"/>
                <w:szCs w:val="20"/>
                <w:lang w:val="en-US"/>
              </w:rPr>
              <w:t>Exhibition</w:t>
            </w:r>
          </w:p>
        </w:tc>
        <w:tc>
          <w:tcPr>
            <w:tcW w:w="637" w:type="pct"/>
            <w:vMerge/>
          </w:tcPr>
          <w:p w:rsidR="00EB43A7" w:rsidRPr="007837A2" w:rsidRDefault="00EB43A7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7837A2" w:rsidTr="0016725D">
        <w:tc>
          <w:tcPr>
            <w:tcW w:w="4363" w:type="pct"/>
            <w:tcBorders>
              <w:bottom w:val="single" w:sz="4" w:space="0" w:color="auto"/>
            </w:tcBorders>
            <w:shd w:val="clear" w:color="auto" w:fill="auto"/>
          </w:tcPr>
          <w:p w:rsidR="009D3156" w:rsidRPr="007837A2" w:rsidRDefault="00EB43A7" w:rsidP="009D3156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</w:t>
            </w:r>
            <w:r w:rsidR="00676107" w:rsidRPr="007837A2">
              <w:rPr>
                <w:lang w:val="en-US"/>
              </w:rPr>
              <w:t xml:space="preserve"> </w:t>
            </w:r>
            <w:r w:rsidR="0067610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1</w:t>
            </w:r>
            <w:r w:rsidR="004937EE" w:rsidRPr="007837A2">
              <w:rPr>
                <w:rFonts w:cs="Arial"/>
                <w:b/>
                <w:color w:val="auto"/>
                <w:szCs w:val="20"/>
                <w:lang w:val="en-US"/>
              </w:rPr>
              <w:t>0.30</w:t>
            </w:r>
            <w:r w:rsidR="00676107" w:rsidRPr="007837A2">
              <w:rPr>
                <w:lang w:val="en-US"/>
              </w:rPr>
              <w:t xml:space="preserve"> </w:t>
            </w:r>
            <w:r w:rsidR="00676107" w:rsidRPr="007837A2">
              <w:rPr>
                <w:rFonts w:cs="Arial"/>
                <w:b/>
                <w:color w:val="auto"/>
                <w:szCs w:val="20"/>
                <w:lang w:val="en-US"/>
              </w:rPr>
              <w:t>a.m.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025B7D" w:rsidRPr="007837A2">
              <w:rPr>
                <w:rFonts w:cs="Arial"/>
                <w:b/>
                <w:color w:val="auto"/>
                <w:szCs w:val="20"/>
                <w:lang w:val="en-US"/>
              </w:rPr>
              <w:t>Launching Ceremony of</w:t>
            </w:r>
            <w:r w:rsidR="009D315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</w:p>
          <w:p w:rsidR="005266FF" w:rsidRPr="007837A2" w:rsidRDefault="00025B7D" w:rsidP="00F26538">
            <w:pPr>
              <w:spacing w:line="276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val="en-US"/>
              </w:rPr>
            </w:pPr>
            <w:r w:rsidRPr="007837A2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International Fair for Renewable Energies of Ouagadougou</w:t>
            </w:r>
            <w:r w:rsidR="009D3156" w:rsidRPr="007837A2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(SIERO)</w:t>
            </w:r>
          </w:p>
          <w:p w:rsidR="005266FF" w:rsidRPr="007837A2" w:rsidRDefault="005266FF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highlight w:val="yellow"/>
                <w:lang w:val="en-US"/>
              </w:rPr>
            </w:pPr>
          </w:p>
          <w:p w:rsidR="005266FF" w:rsidRPr="007837A2" w:rsidRDefault="00025B7D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Welcome speech from the coordinator of</w:t>
            </w:r>
            <w:r w:rsidR="005266FF" w:rsidRPr="007837A2">
              <w:rPr>
                <w:rFonts w:cs="Arial"/>
                <w:color w:val="auto"/>
                <w:szCs w:val="20"/>
                <w:lang w:val="en-US"/>
              </w:rPr>
              <w:t xml:space="preserve"> SIERO</w:t>
            </w:r>
          </w:p>
          <w:p w:rsidR="005266FF" w:rsidRPr="007837A2" w:rsidRDefault="008111DE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Address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025B7D" w:rsidRPr="007837A2">
              <w:rPr>
                <w:rFonts w:cs="Arial"/>
                <w:color w:val="auto"/>
                <w:szCs w:val="20"/>
                <w:lang w:val="en-US"/>
              </w:rPr>
              <w:t>of the official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 xml:space="preserve"> Sponsor </w:t>
            </w:r>
            <w:r w:rsidR="00025B7D" w:rsidRPr="007837A2">
              <w:rPr>
                <w:rFonts w:cs="Arial"/>
                <w:color w:val="auto"/>
                <w:szCs w:val="20"/>
                <w:lang w:val="en-US"/>
              </w:rPr>
              <w:t>of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 xml:space="preserve"> SIERO</w:t>
            </w:r>
          </w:p>
          <w:p w:rsidR="00043BB5" w:rsidRPr="007837A2" w:rsidRDefault="00025B7D" w:rsidP="00043BB5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Musical entertainment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 xml:space="preserve"> (</w:t>
            </w:r>
            <w:r w:rsidR="003C446A" w:rsidRPr="007837A2">
              <w:rPr>
                <w:rFonts w:cs="Arial"/>
                <w:color w:val="auto"/>
                <w:szCs w:val="20"/>
                <w:lang w:val="en-US"/>
              </w:rPr>
              <w:t>Invited guest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proofErr w:type="spellStart"/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>Alif</w:t>
            </w:r>
            <w:proofErr w:type="spellEnd"/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>Naba</w:t>
            </w:r>
            <w:proofErr w:type="spellEnd"/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>)</w:t>
            </w:r>
          </w:p>
          <w:p w:rsidR="005266FF" w:rsidRPr="007837A2" w:rsidRDefault="008111DE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Address of the Minister of Territorial Administration and Decentralization</w:t>
            </w:r>
          </w:p>
          <w:p w:rsidR="00F26538" w:rsidRPr="007837A2" w:rsidRDefault="00025B7D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Musical entertainment</w:t>
            </w:r>
            <w:r w:rsidR="00F26538" w:rsidRPr="007837A2">
              <w:rPr>
                <w:rFonts w:cs="Arial"/>
                <w:color w:val="auto"/>
                <w:szCs w:val="20"/>
                <w:lang w:val="en-US"/>
              </w:rPr>
              <w:t xml:space="preserve"> (</w:t>
            </w:r>
            <w:r w:rsidR="003C446A" w:rsidRPr="007837A2">
              <w:rPr>
                <w:rFonts w:cs="Arial"/>
                <w:color w:val="auto"/>
                <w:szCs w:val="20"/>
                <w:lang w:val="en-US"/>
              </w:rPr>
              <w:t>Invited guest</w:t>
            </w:r>
            <w:r w:rsidR="00F26538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proofErr w:type="spellStart"/>
            <w:r w:rsidR="00F26538" w:rsidRPr="007837A2">
              <w:rPr>
                <w:rFonts w:cs="Arial"/>
                <w:color w:val="auto"/>
                <w:szCs w:val="20"/>
                <w:lang w:val="en-US"/>
              </w:rPr>
              <w:t>Alif</w:t>
            </w:r>
            <w:proofErr w:type="spellEnd"/>
            <w:r w:rsidR="00F26538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F26538" w:rsidRPr="007837A2">
              <w:rPr>
                <w:rFonts w:cs="Arial"/>
                <w:color w:val="auto"/>
                <w:szCs w:val="20"/>
                <w:lang w:val="en-US"/>
              </w:rPr>
              <w:t>Naba</w:t>
            </w:r>
            <w:proofErr w:type="spellEnd"/>
            <w:r w:rsidR="00F26538" w:rsidRPr="007837A2">
              <w:rPr>
                <w:rFonts w:cs="Arial"/>
                <w:color w:val="auto"/>
                <w:szCs w:val="20"/>
                <w:lang w:val="en-US"/>
              </w:rPr>
              <w:t>)</w:t>
            </w:r>
          </w:p>
          <w:p w:rsidR="005266FF" w:rsidRPr="007837A2" w:rsidRDefault="009802D0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Launching speech by the Minister of Environment, Green Economy and Climate Change</w:t>
            </w:r>
          </w:p>
          <w:p w:rsidR="005266FF" w:rsidRPr="007837A2" w:rsidRDefault="009802D0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Ribbon cutting and </w:t>
            </w:r>
            <w:r w:rsidR="005266FF" w:rsidRPr="007837A2">
              <w:rPr>
                <w:rFonts w:cs="Arial"/>
                <w:color w:val="auto"/>
                <w:szCs w:val="20"/>
                <w:lang w:val="en-US"/>
              </w:rPr>
              <w:t>stand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 visit</w:t>
            </w:r>
          </w:p>
          <w:p w:rsidR="004860D7" w:rsidRPr="007837A2" w:rsidRDefault="00043BB5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I</w:t>
            </w:r>
            <w:r w:rsidR="004860D7" w:rsidRPr="007837A2">
              <w:rPr>
                <w:rFonts w:cs="Arial"/>
                <w:color w:val="auto"/>
                <w:szCs w:val="20"/>
                <w:lang w:val="en-US"/>
              </w:rPr>
              <w:t>nterviews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9802D0" w:rsidRPr="007837A2">
              <w:rPr>
                <w:rFonts w:cs="Arial"/>
                <w:color w:val="auto"/>
                <w:szCs w:val="20"/>
                <w:lang w:val="en-US"/>
              </w:rPr>
              <w:t>with press</w:t>
            </w:r>
          </w:p>
          <w:p w:rsidR="005266FF" w:rsidRPr="007837A2" w:rsidRDefault="009802D0" w:rsidP="005266F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End of the opening ceremony</w:t>
            </w:r>
          </w:p>
          <w:p w:rsidR="005266FF" w:rsidRPr="007837A2" w:rsidRDefault="005266FF" w:rsidP="002267E8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  <w:tc>
          <w:tcPr>
            <w:tcW w:w="637" w:type="pct"/>
            <w:vMerge/>
          </w:tcPr>
          <w:p w:rsidR="00EB43A7" w:rsidRPr="007837A2" w:rsidRDefault="00EB43A7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7837A2" w:rsidTr="0016725D">
        <w:tc>
          <w:tcPr>
            <w:tcW w:w="4363" w:type="pct"/>
            <w:tcBorders>
              <w:bottom w:val="single" w:sz="4" w:space="0" w:color="auto"/>
            </w:tcBorders>
            <w:shd w:val="clear" w:color="auto" w:fill="auto"/>
          </w:tcPr>
          <w:p w:rsidR="00AF056B" w:rsidRPr="007837A2" w:rsidRDefault="00AF056B" w:rsidP="00E65A1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EB43A7" w:rsidRPr="007837A2" w:rsidRDefault="00EB43A7" w:rsidP="00E65A1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11</w:t>
            </w:r>
            <w:r w:rsidR="00676107" w:rsidRPr="007837A2">
              <w:rPr>
                <w:lang w:val="en-US"/>
              </w:rPr>
              <w:t xml:space="preserve"> </w:t>
            </w:r>
            <w:r w:rsidR="0067610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676107" w:rsidRPr="007837A2">
              <w:rPr>
                <w:rFonts w:cs="Arial"/>
                <w:b/>
                <w:color w:val="auto"/>
                <w:szCs w:val="20"/>
                <w:lang w:val="en-US"/>
              </w:rPr>
              <w:t>1 p.m.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Session </w:t>
            </w:r>
            <w:r w:rsidR="000511F7" w:rsidRPr="007837A2">
              <w:rPr>
                <w:rFonts w:cs="Arial"/>
                <w:b/>
                <w:color w:val="auto"/>
                <w:szCs w:val="20"/>
                <w:lang w:val="en-US"/>
              </w:rPr>
              <w:t>5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5650C" w:rsidRPr="007837A2">
              <w:rPr>
                <w:rFonts w:cs="Arial"/>
                <w:b/>
                <w:color w:val="auto"/>
                <w:szCs w:val="20"/>
                <w:lang w:val="en-US"/>
              </w:rPr>
              <w:t>Solar Power and Rural Electrification</w:t>
            </w:r>
          </w:p>
          <w:p w:rsidR="00674071" w:rsidRPr="007837A2" w:rsidRDefault="00674071" w:rsidP="00E65A1B">
            <w:pPr>
              <w:spacing w:line="276" w:lineRule="auto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</w:p>
          <w:p w:rsidR="00E65A1B" w:rsidRPr="007837A2" w:rsidRDefault="002C3CE1" w:rsidP="00E65A1B">
            <w:pPr>
              <w:spacing w:line="276" w:lineRule="auto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Facilitator</w:t>
            </w:r>
            <w:r w:rsidR="00E65A1B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 : </w:t>
            </w:r>
            <w:proofErr w:type="spellStart"/>
            <w:r w:rsidR="00BE5FC7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Saliou</w:t>
            </w:r>
            <w:proofErr w:type="spellEnd"/>
            <w:r w:rsidR="00BE5FC7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TALL</w:t>
            </w:r>
            <w:r w:rsidR="00043BB5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, FDE</w:t>
            </w:r>
            <w:r w:rsidR="000D1F9C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E65A1B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  </w:t>
            </w:r>
            <w:r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Reporter</w:t>
            </w:r>
            <w:r w:rsidR="000D1F9C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s</w:t>
            </w:r>
            <w:r w:rsidR="00E65A1B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 :</w:t>
            </w:r>
            <w:r w:rsidR="004F265E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Issaka NONGNOGO</w:t>
            </w:r>
            <w:r w:rsidR="00A82689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0D1F9C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/</w:t>
            </w:r>
            <w:r w:rsidR="00A82689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0D1F9C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Aboubacar OUEDRAOGO</w:t>
            </w:r>
            <w:r w:rsidR="00043BB5" w:rsidRPr="007837A2">
              <w:rPr>
                <w:rFonts w:cs="Arial"/>
                <w:color w:val="auto"/>
                <w:sz w:val="18"/>
                <w:szCs w:val="18"/>
                <w:lang w:val="en-US"/>
              </w:rPr>
              <w:t>, DGER/ME</w:t>
            </w:r>
          </w:p>
          <w:p w:rsidR="000511F7" w:rsidRPr="007837A2" w:rsidRDefault="000511F7" w:rsidP="000511F7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  <w:p w:rsidR="000511F7" w:rsidRPr="007837A2" w:rsidRDefault="00111E6C" w:rsidP="000511F7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 a.m.</w:t>
            </w:r>
            <w:r w:rsidR="000511F7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11.20 a.m.</w:t>
            </w:r>
            <w:r w:rsidR="000511F7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6F1749" w:rsidRPr="007837A2">
              <w:rPr>
                <w:rFonts w:cs="Arial"/>
                <w:szCs w:val="20"/>
                <w:lang w:val="en-US"/>
              </w:rPr>
              <w:t>Energy policies in</w:t>
            </w:r>
            <w:r w:rsidR="000511F7" w:rsidRPr="007837A2">
              <w:rPr>
                <w:rFonts w:cs="Arial"/>
                <w:szCs w:val="20"/>
                <w:lang w:val="en-US"/>
              </w:rPr>
              <w:t xml:space="preserve"> Burkina Faso – </w:t>
            </w:r>
            <w:r w:rsidR="00021CC0" w:rsidRPr="007837A2">
              <w:rPr>
                <w:rFonts w:cs="Arial"/>
                <w:szCs w:val="20"/>
                <w:lang w:val="en-US"/>
              </w:rPr>
              <w:t>Big projects</w:t>
            </w:r>
            <w:r w:rsidR="000511F7" w:rsidRPr="007837A2">
              <w:rPr>
                <w:rFonts w:cs="Arial"/>
                <w:szCs w:val="20"/>
                <w:lang w:val="en-US"/>
              </w:rPr>
              <w:t>, Bruno KORGO, DGER</w:t>
            </w:r>
          </w:p>
          <w:p w:rsidR="00E65A1B" w:rsidRPr="007837A2" w:rsidRDefault="00111E6C" w:rsidP="00E65A1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11.20 a.m.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11.40 a.m.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C1942" w:rsidRPr="007837A2">
              <w:rPr>
                <w:rFonts w:cs="Arial"/>
                <w:szCs w:val="20"/>
                <w:lang w:val="en-US"/>
              </w:rPr>
              <w:t>Issues of solar systems with mini-</w:t>
            </w:r>
            <w:r w:rsidR="001D628C" w:rsidRPr="007837A2">
              <w:rPr>
                <w:rFonts w:cs="Arial"/>
                <w:szCs w:val="20"/>
                <w:lang w:val="en-US"/>
              </w:rPr>
              <w:t>grid,</w:t>
            </w:r>
            <w:r w:rsidR="00AC1942" w:rsidRPr="007837A2">
              <w:rPr>
                <w:rFonts w:cs="Arial"/>
                <w:szCs w:val="20"/>
                <w:lang w:val="en-US"/>
              </w:rPr>
              <w:t xml:space="preserve"> off</w:t>
            </w:r>
            <w:r w:rsidR="001D628C" w:rsidRPr="007837A2">
              <w:rPr>
                <w:rFonts w:cs="Arial"/>
                <w:szCs w:val="20"/>
                <w:lang w:val="en-US"/>
              </w:rPr>
              <w:t>-</w:t>
            </w:r>
            <w:r w:rsidR="00AC1942" w:rsidRPr="007837A2">
              <w:rPr>
                <w:rFonts w:cs="Arial"/>
                <w:szCs w:val="20"/>
                <w:lang w:val="en-US"/>
              </w:rPr>
              <w:t xml:space="preserve">grid development 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(technologies, </w:t>
            </w:r>
            <w:r w:rsidR="00615212" w:rsidRPr="007837A2">
              <w:rPr>
                <w:rFonts w:cs="Arial"/>
                <w:szCs w:val="20"/>
                <w:lang w:val="en-US"/>
              </w:rPr>
              <w:t>management</w:t>
            </w:r>
            <w:r w:rsidR="000511F7" w:rsidRPr="007837A2">
              <w:rPr>
                <w:rFonts w:cs="Arial"/>
                <w:szCs w:val="20"/>
                <w:lang w:val="en-US"/>
              </w:rPr>
              <w:t>, l</w:t>
            </w:r>
            <w:r w:rsidR="00615212" w:rsidRPr="007837A2">
              <w:rPr>
                <w:rFonts w:cs="Arial"/>
                <w:szCs w:val="20"/>
                <w:lang w:val="en-US"/>
              </w:rPr>
              <w:t>e</w:t>
            </w:r>
            <w:r w:rsidR="000511F7" w:rsidRPr="007837A2">
              <w:rPr>
                <w:rFonts w:cs="Arial"/>
                <w:szCs w:val="20"/>
                <w:lang w:val="en-US"/>
              </w:rPr>
              <w:t>gislation), ARSE</w:t>
            </w:r>
          </w:p>
          <w:p w:rsidR="00E65A1B" w:rsidRPr="007837A2" w:rsidRDefault="00111E6C" w:rsidP="00E65A1B">
            <w:pPr>
              <w:spacing w:line="276" w:lineRule="auto"/>
              <w:rPr>
                <w:rFonts w:ascii="Times New Roman" w:hAnsi="Times New Roman" w:cs="Arial"/>
                <w:b/>
                <w:sz w:val="24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11.40 a.m.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szCs w:val="20"/>
                <w:lang w:val="en-US"/>
              </w:rPr>
              <w:t>12 a.m.</w:t>
            </w:r>
            <w:r w:rsidR="001D628C" w:rsidRPr="007837A2">
              <w:rPr>
                <w:rFonts w:cs="Arial"/>
                <w:szCs w:val="20"/>
                <w:lang w:val="en-US"/>
              </w:rPr>
              <w:t xml:space="preserve"> : Mini-grid, 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off grid : </w:t>
            </w:r>
            <w:r w:rsidR="005120B6" w:rsidRPr="007837A2">
              <w:rPr>
                <w:rFonts w:cs="Arial"/>
                <w:szCs w:val="20"/>
                <w:lang w:val="en-US"/>
              </w:rPr>
              <w:t>Experience of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 Burkina Faso, Gervais OUOBA, FDE</w:t>
            </w:r>
          </w:p>
          <w:p w:rsidR="00E65A1B" w:rsidRPr="007837A2" w:rsidRDefault="002F36FD" w:rsidP="00E65A1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 a.m.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12.20 a.m.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492695" w:rsidRPr="007837A2">
              <w:rPr>
                <w:rFonts w:cs="Arial"/>
                <w:szCs w:val="20"/>
                <w:lang w:val="en-US"/>
              </w:rPr>
              <w:t>pricing tools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4937EE" w:rsidRPr="007837A2">
              <w:rPr>
                <w:rFonts w:cs="Arial"/>
                <w:szCs w:val="20"/>
                <w:lang w:val="en-US"/>
              </w:rPr>
              <w:t>ECREEE</w:t>
            </w:r>
          </w:p>
          <w:p w:rsidR="00E65A1B" w:rsidRPr="007837A2" w:rsidRDefault="002F36FD" w:rsidP="00E65A1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12.20 a.m.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 p.m.</w:t>
            </w:r>
            <w:r w:rsidR="00E65A1B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szCs w:val="20"/>
                <w:lang w:val="en-US"/>
              </w:rPr>
              <w:t>Exchange</w:t>
            </w:r>
            <w:r w:rsidR="00E65A1B" w:rsidRPr="007837A2">
              <w:rPr>
                <w:rFonts w:cs="Arial"/>
                <w:szCs w:val="20"/>
                <w:lang w:val="en-US"/>
              </w:rPr>
              <w:t>s</w:t>
            </w:r>
          </w:p>
          <w:p w:rsidR="00AF056B" w:rsidRPr="007837A2" w:rsidRDefault="00AF056B" w:rsidP="00E65A1B">
            <w:pPr>
              <w:spacing w:line="276" w:lineRule="auto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  <w:tc>
          <w:tcPr>
            <w:tcW w:w="637" w:type="pct"/>
            <w:vMerge/>
          </w:tcPr>
          <w:p w:rsidR="00EB43A7" w:rsidRPr="007837A2" w:rsidRDefault="00EB43A7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EB43A7" w:rsidRPr="007837A2" w:rsidTr="0016725D"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56B" w:rsidRPr="007837A2" w:rsidRDefault="00AF056B" w:rsidP="00BB4ED6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EB43A7" w:rsidRPr="007837A2" w:rsidRDefault="00676107" w:rsidP="00BB4ED6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2 p.m.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4 p.m.</w:t>
            </w:r>
            <w:r w:rsidR="000511F7" w:rsidRPr="007837A2">
              <w:rPr>
                <w:rFonts w:cs="Arial"/>
                <w:b/>
                <w:color w:val="auto"/>
                <w:szCs w:val="20"/>
                <w:lang w:val="en-US"/>
              </w:rPr>
              <w:t> : Session 6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proofErr w:type="spellStart"/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>Bio</w:t>
            </w:r>
            <w:r w:rsidR="00B5650C" w:rsidRPr="007837A2">
              <w:rPr>
                <w:rFonts w:cs="Arial"/>
                <w:b/>
                <w:color w:val="auto"/>
                <w:szCs w:val="20"/>
                <w:lang w:val="en-US"/>
              </w:rPr>
              <w:t>e</w:t>
            </w:r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>nergies</w:t>
            </w:r>
            <w:proofErr w:type="spellEnd"/>
            <w:r w:rsidR="00EB43A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492695" w:rsidRPr="007837A2">
              <w:rPr>
                <w:rFonts w:cs="Arial"/>
                <w:b/>
                <w:color w:val="auto"/>
                <w:szCs w:val="20"/>
                <w:lang w:val="en-US"/>
              </w:rPr>
              <w:t>and</w:t>
            </w:r>
            <w:r w:rsidR="00492695" w:rsidRPr="007837A2">
              <w:rPr>
                <w:lang w:val="en-US"/>
              </w:rPr>
              <w:t xml:space="preserve"> </w:t>
            </w:r>
            <w:r w:rsidR="00492695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solar thermal energy </w:t>
            </w:r>
          </w:p>
          <w:p w:rsidR="00674071" w:rsidRPr="007837A2" w:rsidRDefault="00674071" w:rsidP="00F042B0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F042B0" w:rsidRPr="007837A2" w:rsidRDefault="002C3CE1" w:rsidP="00F042B0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F042B0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proofErr w:type="spellStart"/>
            <w:r w:rsidR="004F265E" w:rsidRPr="007837A2">
              <w:rPr>
                <w:rFonts w:cs="Arial"/>
                <w:color w:val="auto"/>
                <w:szCs w:val="20"/>
                <w:lang w:val="en-US"/>
              </w:rPr>
              <w:t>Sidibé</w:t>
            </w:r>
            <w:proofErr w:type="spellEnd"/>
            <w:r w:rsidR="004F265E" w:rsidRPr="007837A2">
              <w:rPr>
                <w:rFonts w:cs="Arial"/>
                <w:color w:val="auto"/>
                <w:szCs w:val="20"/>
                <w:lang w:val="en-US"/>
              </w:rPr>
              <w:t xml:space="preserve"> SAYON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>, 2iE</w:t>
            </w:r>
            <w:r w:rsidR="00F042B0" w:rsidRPr="007837A2">
              <w:rPr>
                <w:rFonts w:cs="Arial"/>
                <w:color w:val="auto"/>
                <w:szCs w:val="20"/>
                <w:lang w:val="en-US"/>
              </w:rPr>
              <w:t xml:space="preserve">    </w:t>
            </w:r>
            <w:r w:rsidR="00A82689" w:rsidRPr="007837A2">
              <w:rPr>
                <w:rFonts w:cs="Arial"/>
                <w:color w:val="auto"/>
                <w:szCs w:val="20"/>
                <w:lang w:val="en-US"/>
              </w:rPr>
              <w:t xml:space="preserve">          </w:t>
            </w:r>
            <w:r w:rsidR="00F042B0" w:rsidRPr="007837A2">
              <w:rPr>
                <w:rFonts w:cs="Arial"/>
                <w:color w:val="auto"/>
                <w:szCs w:val="20"/>
                <w:lang w:val="en-US"/>
              </w:rPr>
              <w:t xml:space="preserve">   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F042B0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4F265E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FB289B" w:rsidRPr="007837A2">
              <w:rPr>
                <w:rFonts w:cs="Arial"/>
                <w:color w:val="auto"/>
                <w:szCs w:val="20"/>
                <w:lang w:val="en-US"/>
              </w:rPr>
              <w:t>Séraphin</w:t>
            </w:r>
            <w:proofErr w:type="spellEnd"/>
            <w:r w:rsidR="00A82689" w:rsidRPr="007837A2">
              <w:rPr>
                <w:rFonts w:cs="Arial"/>
                <w:color w:val="auto"/>
                <w:szCs w:val="20"/>
                <w:lang w:val="en-US"/>
              </w:rPr>
              <w:t xml:space="preserve"> BELEMSIGRI / Mme OUARO</w:t>
            </w:r>
          </w:p>
          <w:p w:rsidR="00AF056B" w:rsidRPr="007837A2" w:rsidRDefault="00AF056B" w:rsidP="00F042B0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  <w:p w:rsidR="00F042B0" w:rsidRPr="007837A2" w:rsidRDefault="00546AAE" w:rsidP="00F042B0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2 p.m.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2.</w:t>
            </w:r>
            <w:r w:rsidR="00A53DCD" w:rsidRPr="007837A2">
              <w:rPr>
                <w:rFonts w:cs="Arial"/>
                <w:szCs w:val="20"/>
                <w:lang w:val="en-US"/>
              </w:rPr>
              <w:t>2</w:t>
            </w:r>
            <w:r w:rsidR="00F042B0" w:rsidRPr="007837A2">
              <w:rPr>
                <w:rFonts w:cs="Arial"/>
                <w:szCs w:val="20"/>
                <w:lang w:val="en-US"/>
              </w:rPr>
              <w:t>0 </w:t>
            </w:r>
            <w:r w:rsidRPr="007837A2">
              <w:rPr>
                <w:rFonts w:cs="Arial"/>
                <w:szCs w:val="20"/>
                <w:lang w:val="en-US"/>
              </w:rPr>
              <w:t>p.m</w:t>
            </w:r>
            <w:r w:rsidR="00925CF0" w:rsidRPr="007837A2">
              <w:rPr>
                <w:rFonts w:cs="Arial"/>
                <w:szCs w:val="20"/>
                <w:lang w:val="en-US"/>
              </w:rPr>
              <w:t xml:space="preserve">. 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: </w:t>
            </w:r>
            <w:proofErr w:type="spellStart"/>
            <w:r w:rsidR="002E398E" w:rsidRPr="007837A2">
              <w:rPr>
                <w:rFonts w:cs="Arial"/>
                <w:szCs w:val="20"/>
                <w:lang w:val="en-US"/>
              </w:rPr>
              <w:t>A</w:t>
            </w:r>
            <w:r w:rsidR="00492695" w:rsidRPr="007837A2">
              <w:rPr>
                <w:rFonts w:cs="Arial"/>
                <w:szCs w:val="20"/>
                <w:lang w:val="en-US"/>
              </w:rPr>
              <w:t>grofuel</w:t>
            </w:r>
            <w:proofErr w:type="spellEnd"/>
            <w:r w:rsidR="00492695" w:rsidRPr="007837A2">
              <w:rPr>
                <w:rFonts w:cs="Arial"/>
                <w:szCs w:val="20"/>
                <w:lang w:val="en-US"/>
              </w:rPr>
              <w:t xml:space="preserve"> in rural areas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492695" w:rsidRPr="007837A2">
              <w:rPr>
                <w:rFonts w:cs="Arial"/>
                <w:szCs w:val="20"/>
                <w:lang w:val="en-US"/>
              </w:rPr>
              <w:t>state of play</w:t>
            </w:r>
            <w:r w:rsidR="000511F7" w:rsidRPr="007837A2">
              <w:rPr>
                <w:rFonts w:cs="Arial"/>
                <w:szCs w:val="20"/>
                <w:lang w:val="en-US"/>
              </w:rPr>
              <w:t>, d</w:t>
            </w:r>
            <w:r w:rsidR="00492695" w:rsidRPr="007837A2">
              <w:rPr>
                <w:rFonts w:cs="Arial"/>
                <w:szCs w:val="20"/>
                <w:lang w:val="en-US"/>
              </w:rPr>
              <w:t>e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velopment </w:t>
            </w:r>
            <w:r w:rsidR="00492695" w:rsidRPr="007837A2">
              <w:rPr>
                <w:rFonts w:cs="Arial"/>
                <w:szCs w:val="20"/>
                <w:lang w:val="en-US"/>
              </w:rPr>
              <w:t xml:space="preserve">of the area and 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492695" w:rsidRPr="007837A2">
              <w:rPr>
                <w:rFonts w:cs="Arial"/>
                <w:szCs w:val="20"/>
                <w:lang w:val="en-US"/>
              </w:rPr>
              <w:t>prospects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492695" w:rsidRPr="007837A2">
              <w:rPr>
                <w:rFonts w:cs="Arial"/>
                <w:szCs w:val="20"/>
                <w:lang w:val="en-US"/>
              </w:rPr>
              <w:t>in</w:t>
            </w:r>
            <w:r w:rsidR="000511F7" w:rsidRPr="007837A2">
              <w:rPr>
                <w:rFonts w:cs="Arial"/>
                <w:szCs w:val="20"/>
                <w:lang w:val="en-US"/>
              </w:rPr>
              <w:t xml:space="preserve"> Burkina Faso, 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0511F7" w:rsidRPr="007837A2">
              <w:rPr>
                <w:rFonts w:cs="Arial"/>
                <w:szCs w:val="20"/>
                <w:lang w:val="en-US"/>
              </w:rPr>
              <w:t>Coord</w:t>
            </w:r>
            <w:r w:rsidR="00492695" w:rsidRPr="007837A2">
              <w:rPr>
                <w:rFonts w:cs="Arial"/>
                <w:szCs w:val="20"/>
                <w:lang w:val="en-US"/>
              </w:rPr>
              <w:t>i</w:t>
            </w:r>
            <w:r w:rsidR="000511F7" w:rsidRPr="007837A2">
              <w:rPr>
                <w:rFonts w:cs="Arial"/>
                <w:szCs w:val="20"/>
                <w:lang w:val="en-US"/>
              </w:rPr>
              <w:t>nat</w:t>
            </w:r>
            <w:r w:rsidR="00492695" w:rsidRPr="007837A2">
              <w:rPr>
                <w:rFonts w:cs="Arial"/>
                <w:szCs w:val="20"/>
                <w:lang w:val="en-US"/>
              </w:rPr>
              <w:t>o</w:t>
            </w:r>
            <w:r w:rsidR="000511F7" w:rsidRPr="007837A2">
              <w:rPr>
                <w:rFonts w:cs="Arial"/>
                <w:szCs w:val="20"/>
                <w:lang w:val="en-US"/>
              </w:rPr>
              <w:t xml:space="preserve">r </w:t>
            </w:r>
            <w:r w:rsidR="00492695" w:rsidRPr="007837A2">
              <w:rPr>
                <w:rFonts w:cs="Arial"/>
                <w:szCs w:val="20"/>
                <w:lang w:val="en-US"/>
              </w:rPr>
              <w:t xml:space="preserve">of the </w:t>
            </w:r>
            <w:r w:rsidR="00F042B0" w:rsidRPr="007837A2">
              <w:rPr>
                <w:rFonts w:cs="Arial"/>
                <w:szCs w:val="20"/>
                <w:lang w:val="en-US"/>
              </w:rPr>
              <w:t>proje</w:t>
            </w:r>
            <w:r w:rsidR="00492695" w:rsidRPr="007837A2">
              <w:rPr>
                <w:rFonts w:cs="Arial"/>
                <w:szCs w:val="20"/>
                <w:lang w:val="en-US"/>
              </w:rPr>
              <w:t>c</w:t>
            </w:r>
            <w:r w:rsidR="00F042B0" w:rsidRPr="007837A2">
              <w:rPr>
                <w:rFonts w:cs="Arial"/>
                <w:szCs w:val="20"/>
                <w:lang w:val="en-US"/>
              </w:rPr>
              <w:t>t JATROPHA</w:t>
            </w:r>
          </w:p>
          <w:p w:rsidR="00F042B0" w:rsidRPr="007837A2" w:rsidRDefault="00546AAE" w:rsidP="00F042B0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2.</w:t>
            </w:r>
            <w:r w:rsidR="00A53DCD" w:rsidRPr="007837A2">
              <w:rPr>
                <w:rFonts w:cs="Arial"/>
                <w:szCs w:val="20"/>
                <w:lang w:val="en-US"/>
              </w:rPr>
              <w:t>2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0 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– </w:t>
            </w:r>
            <w:r w:rsidRPr="007837A2">
              <w:rPr>
                <w:rFonts w:cs="Arial"/>
                <w:szCs w:val="20"/>
                <w:lang w:val="en-US"/>
              </w:rPr>
              <w:t>2.</w:t>
            </w:r>
            <w:r w:rsidR="00A53DCD" w:rsidRPr="007837A2">
              <w:rPr>
                <w:rFonts w:cs="Arial"/>
                <w:szCs w:val="20"/>
                <w:lang w:val="en-US"/>
              </w:rPr>
              <w:t>4</w:t>
            </w:r>
            <w:r w:rsidR="00F042B0" w:rsidRPr="007837A2">
              <w:rPr>
                <w:rFonts w:cs="Arial"/>
                <w:szCs w:val="20"/>
                <w:lang w:val="en-US"/>
              </w:rPr>
              <w:t>0 </w:t>
            </w:r>
            <w:r w:rsidRPr="007837A2">
              <w:rPr>
                <w:rFonts w:cs="Arial"/>
                <w:szCs w:val="20"/>
                <w:lang w:val="en-US"/>
              </w:rPr>
              <w:t>p.m.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492695" w:rsidRPr="007837A2">
              <w:rPr>
                <w:rFonts w:cs="Arial"/>
                <w:szCs w:val="20"/>
                <w:lang w:val="en-US"/>
              </w:rPr>
              <w:t>Market survey of solar thermal energy in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 Burkina Faso, </w:t>
            </w:r>
            <w:r w:rsidR="004E3426" w:rsidRPr="007837A2">
              <w:rPr>
                <w:rFonts w:cs="Arial"/>
                <w:szCs w:val="20"/>
                <w:lang w:val="en-US"/>
              </w:rPr>
              <w:t xml:space="preserve">Edem N’TSOUKPOE, </w:t>
            </w:r>
            <w:r w:rsidR="00F042B0" w:rsidRPr="007837A2">
              <w:rPr>
                <w:rFonts w:cs="Arial"/>
                <w:szCs w:val="20"/>
                <w:lang w:val="en-US"/>
              </w:rPr>
              <w:t>2iE</w:t>
            </w:r>
          </w:p>
          <w:p w:rsidR="00F042B0" w:rsidRPr="007837A2" w:rsidRDefault="00546AAE" w:rsidP="00F042B0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2.</w:t>
            </w:r>
            <w:r w:rsidR="00A53DCD" w:rsidRPr="007837A2">
              <w:rPr>
                <w:rFonts w:cs="Arial"/>
                <w:szCs w:val="20"/>
                <w:lang w:val="en-US"/>
              </w:rPr>
              <w:t>4</w:t>
            </w:r>
            <w:r w:rsidR="00F042B0" w:rsidRPr="007837A2">
              <w:rPr>
                <w:rFonts w:cs="Arial"/>
                <w:szCs w:val="20"/>
                <w:lang w:val="en-US"/>
              </w:rPr>
              <w:t>0</w:t>
            </w:r>
            <w:r w:rsidRPr="007837A2">
              <w:rPr>
                <w:rFonts w:cs="Arial"/>
                <w:szCs w:val="20"/>
                <w:lang w:val="en-US"/>
              </w:rPr>
              <w:t xml:space="preserve"> p.m.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3 p.m.</w:t>
            </w:r>
            <w:r w:rsidR="00F042B0" w:rsidRPr="007837A2">
              <w:rPr>
                <w:rFonts w:cs="Arial"/>
                <w:szCs w:val="20"/>
                <w:lang w:val="en-US"/>
              </w:rPr>
              <w:t> : Exp</w:t>
            </w:r>
            <w:r w:rsidR="00492695" w:rsidRPr="007837A2">
              <w:rPr>
                <w:rFonts w:cs="Arial"/>
                <w:szCs w:val="20"/>
                <w:lang w:val="en-US"/>
              </w:rPr>
              <w:t>e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rience </w:t>
            </w:r>
            <w:r w:rsidR="00492695" w:rsidRPr="007837A2">
              <w:rPr>
                <w:rFonts w:cs="Arial"/>
                <w:szCs w:val="20"/>
                <w:lang w:val="en-US"/>
              </w:rPr>
              <w:t>of the National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 Program </w:t>
            </w:r>
            <w:r w:rsidR="00492695" w:rsidRPr="007837A2">
              <w:rPr>
                <w:rFonts w:cs="Arial"/>
                <w:szCs w:val="20"/>
                <w:lang w:val="en-US"/>
              </w:rPr>
              <w:t>bio-</w:t>
            </w:r>
            <w:proofErr w:type="spellStart"/>
            <w:r w:rsidR="00492695" w:rsidRPr="007837A2">
              <w:rPr>
                <w:rFonts w:cs="Arial"/>
                <w:szCs w:val="20"/>
                <w:lang w:val="en-US"/>
              </w:rPr>
              <w:t>digestors</w:t>
            </w:r>
            <w:proofErr w:type="spellEnd"/>
            <w:r w:rsidR="00F042B0" w:rsidRPr="007837A2">
              <w:rPr>
                <w:rFonts w:cs="Arial"/>
                <w:szCs w:val="20"/>
                <w:lang w:val="en-US"/>
              </w:rPr>
              <w:t>, Coord</w:t>
            </w:r>
            <w:r w:rsidR="00492695" w:rsidRPr="007837A2">
              <w:rPr>
                <w:rFonts w:cs="Arial"/>
                <w:szCs w:val="20"/>
                <w:lang w:val="en-US"/>
              </w:rPr>
              <w:t>i</w:t>
            </w:r>
            <w:r w:rsidR="00F042B0" w:rsidRPr="007837A2">
              <w:rPr>
                <w:rFonts w:cs="Arial"/>
                <w:szCs w:val="20"/>
                <w:lang w:val="en-US"/>
              </w:rPr>
              <w:t>nat</w:t>
            </w:r>
            <w:r w:rsidR="00492695" w:rsidRPr="007837A2">
              <w:rPr>
                <w:rFonts w:cs="Arial"/>
                <w:szCs w:val="20"/>
                <w:lang w:val="en-US"/>
              </w:rPr>
              <w:t>o</w:t>
            </w:r>
            <w:r w:rsidR="00F042B0" w:rsidRPr="007837A2">
              <w:rPr>
                <w:rFonts w:cs="Arial"/>
                <w:szCs w:val="20"/>
                <w:lang w:val="en-US"/>
              </w:rPr>
              <w:t>r, PNB</w:t>
            </w:r>
          </w:p>
          <w:p w:rsidR="000511F7" w:rsidRPr="007837A2" w:rsidRDefault="00546AAE" w:rsidP="000511F7">
            <w:pPr>
              <w:rPr>
                <w:rFonts w:cs="Arial"/>
                <w:szCs w:val="20"/>
                <w:lang w:val="en-US"/>
              </w:rPr>
            </w:pPr>
            <w:r w:rsidRPr="007837A2">
              <w:rPr>
                <w:rFonts w:eastAsia="Malgun Gothic" w:cs="Arial"/>
                <w:szCs w:val="20"/>
                <w:lang w:val="en-US"/>
              </w:rPr>
              <w:t>3 p.m.</w:t>
            </w:r>
            <w:r w:rsidR="000511F7" w:rsidRPr="007837A2">
              <w:rPr>
                <w:rFonts w:eastAsia="Malgun Gothic" w:cs="Arial"/>
                <w:szCs w:val="20"/>
                <w:lang w:val="en-US"/>
              </w:rPr>
              <w:t xml:space="preserve"> – </w:t>
            </w:r>
            <w:r w:rsidRPr="007837A2">
              <w:rPr>
                <w:rFonts w:eastAsia="Malgun Gothic" w:cs="Arial"/>
                <w:szCs w:val="20"/>
                <w:lang w:val="en-US"/>
              </w:rPr>
              <w:t>3.</w:t>
            </w:r>
            <w:r w:rsidR="000511F7" w:rsidRPr="007837A2">
              <w:rPr>
                <w:rFonts w:eastAsia="Malgun Gothic" w:cs="Arial"/>
                <w:szCs w:val="20"/>
                <w:lang w:val="en-US"/>
              </w:rPr>
              <w:t>20 </w:t>
            </w:r>
            <w:r w:rsidRPr="007837A2">
              <w:rPr>
                <w:rFonts w:eastAsia="Malgun Gothic" w:cs="Arial"/>
                <w:szCs w:val="20"/>
                <w:lang w:val="en-US"/>
              </w:rPr>
              <w:t>p.m.</w:t>
            </w:r>
            <w:r w:rsidR="000511F7" w:rsidRPr="007837A2">
              <w:rPr>
                <w:rFonts w:eastAsia="Malgun Gothic" w:cs="Arial"/>
                <w:szCs w:val="20"/>
                <w:lang w:val="en-US"/>
              </w:rPr>
              <w:t xml:space="preserve">: </w:t>
            </w:r>
            <w:r w:rsidR="00492695" w:rsidRPr="007837A2">
              <w:rPr>
                <w:rFonts w:eastAsia="Malgun Gothic" w:cs="Arial"/>
                <w:szCs w:val="20"/>
                <w:lang w:val="en-US"/>
              </w:rPr>
              <w:t xml:space="preserve">Study of the impact of </w:t>
            </w:r>
            <w:r w:rsidR="00474494" w:rsidRPr="007837A2">
              <w:rPr>
                <w:rFonts w:eastAsia="Malgun Gothic" w:cs="Arial"/>
                <w:szCs w:val="20"/>
                <w:lang w:val="en-US"/>
              </w:rPr>
              <w:t>solar energy valorization on local development in far north Benin</w:t>
            </w:r>
            <w:r w:rsidR="000511F7" w:rsidRPr="007837A2">
              <w:rPr>
                <w:rFonts w:eastAsia="Malgun Gothic" w:cs="Arial"/>
                <w:szCs w:val="20"/>
                <w:lang w:val="en-US"/>
              </w:rPr>
              <w:t>, Hubert Frédéric GBAGUIDI, ESTBR/ UNSTIM, B</w:t>
            </w:r>
            <w:r w:rsidR="00474494" w:rsidRPr="007837A2">
              <w:rPr>
                <w:rFonts w:eastAsia="Malgun Gothic" w:cs="Arial"/>
                <w:szCs w:val="20"/>
                <w:lang w:val="en-US"/>
              </w:rPr>
              <w:t>e</w:t>
            </w:r>
            <w:r w:rsidR="000511F7" w:rsidRPr="007837A2">
              <w:rPr>
                <w:rFonts w:eastAsia="Malgun Gothic" w:cs="Arial"/>
                <w:szCs w:val="20"/>
                <w:lang w:val="en-US"/>
              </w:rPr>
              <w:t>nin</w:t>
            </w:r>
          </w:p>
          <w:p w:rsidR="00F042B0" w:rsidRPr="007837A2" w:rsidRDefault="00546AAE" w:rsidP="00F042B0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 xml:space="preserve">3. </w:t>
            </w:r>
            <w:r w:rsidR="00A53DCD" w:rsidRPr="007837A2">
              <w:rPr>
                <w:rFonts w:cs="Arial"/>
                <w:szCs w:val="20"/>
                <w:lang w:val="en-US"/>
              </w:rPr>
              <w:t>2</w:t>
            </w:r>
            <w:r w:rsidR="00204F89" w:rsidRPr="007837A2">
              <w:rPr>
                <w:rFonts w:cs="Arial"/>
                <w:szCs w:val="20"/>
                <w:lang w:val="en-US"/>
              </w:rPr>
              <w:t>0</w:t>
            </w:r>
            <w:r w:rsidRPr="007837A2">
              <w:rPr>
                <w:rFonts w:cs="Arial"/>
                <w:szCs w:val="20"/>
                <w:lang w:val="en-US"/>
              </w:rPr>
              <w:t xml:space="preserve"> p.m.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4p.m.</w:t>
            </w:r>
            <w:r w:rsidR="00F042B0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szCs w:val="20"/>
                <w:lang w:val="en-US"/>
              </w:rPr>
              <w:t>Exchange</w:t>
            </w:r>
            <w:r w:rsidR="00F042B0" w:rsidRPr="007837A2">
              <w:rPr>
                <w:rFonts w:cs="Arial"/>
                <w:szCs w:val="20"/>
                <w:lang w:val="en-US"/>
              </w:rPr>
              <w:t>s</w:t>
            </w:r>
          </w:p>
          <w:p w:rsidR="00AF056B" w:rsidRPr="007837A2" w:rsidRDefault="00AF056B" w:rsidP="00F042B0">
            <w:pPr>
              <w:spacing w:line="276" w:lineRule="auto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  <w:tc>
          <w:tcPr>
            <w:tcW w:w="637" w:type="pct"/>
            <w:vMerge/>
          </w:tcPr>
          <w:p w:rsidR="00EB43A7" w:rsidRPr="007837A2" w:rsidRDefault="00EB43A7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A53DCD" w:rsidRPr="001F3B90" w:rsidTr="0016725D"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7B" w:rsidRPr="007837A2" w:rsidRDefault="00925CF0" w:rsidP="008B0C7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4 p.m.</w:t>
            </w:r>
            <w:r w:rsidR="008B0C7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6 p.m.</w:t>
            </w:r>
            <w:r w:rsidR="008B0C7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3431C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Round </w:t>
            </w:r>
            <w:r w:rsidR="008B0C7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Table </w:t>
            </w:r>
            <w:r w:rsidR="000511F7" w:rsidRPr="007837A2">
              <w:rPr>
                <w:rFonts w:cs="Arial"/>
                <w:b/>
                <w:color w:val="auto"/>
                <w:szCs w:val="20"/>
                <w:lang w:val="en-US"/>
              </w:rPr>
              <w:t>2</w:t>
            </w:r>
            <w:r w:rsidR="008B0C7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Application </w:t>
            </w:r>
            <w:r w:rsidR="003431C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of the finance act on </w:t>
            </w:r>
            <w:r w:rsidR="00A015D6" w:rsidRPr="007837A2">
              <w:rPr>
                <w:rFonts w:cs="Arial"/>
                <w:b/>
                <w:color w:val="auto"/>
                <w:szCs w:val="20"/>
                <w:lang w:val="en-US"/>
              </w:rPr>
              <w:t>the exemption of solar materials</w:t>
            </w:r>
          </w:p>
          <w:p w:rsidR="008B0C7B" w:rsidRPr="007837A2" w:rsidRDefault="002C3CE1" w:rsidP="008B0C7B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8B0C7B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16725D" w:rsidRPr="007837A2">
              <w:rPr>
                <w:rFonts w:cs="Arial"/>
                <w:color w:val="auto"/>
                <w:szCs w:val="20"/>
                <w:lang w:val="en-US"/>
              </w:rPr>
              <w:t>Issa ZERBO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 xml:space="preserve">, UO1-JKZ/APER    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8B0C7B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16725D" w:rsidRPr="007837A2">
              <w:rPr>
                <w:rFonts w:cs="Arial"/>
                <w:color w:val="auto"/>
                <w:szCs w:val="20"/>
                <w:lang w:val="en-US"/>
              </w:rPr>
              <w:t xml:space="preserve"> Kadija SIMBORO</w:t>
            </w:r>
            <w:r w:rsidR="00043BB5" w:rsidRPr="007837A2">
              <w:rPr>
                <w:rFonts w:cs="Arial"/>
                <w:color w:val="auto"/>
                <w:szCs w:val="20"/>
                <w:lang w:val="en-US"/>
              </w:rPr>
              <w:t>, APER</w:t>
            </w:r>
          </w:p>
          <w:p w:rsidR="00674071" w:rsidRPr="007837A2" w:rsidRDefault="00674071" w:rsidP="008B0C7B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  <w:p w:rsidR="008B0C7B" w:rsidRPr="007837A2" w:rsidRDefault="008B0C7B" w:rsidP="008B0C7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</w:t>
            </w:r>
            <w:r w:rsidR="00476112" w:rsidRPr="007837A2">
              <w:rPr>
                <w:lang w:val="en-US"/>
              </w:rPr>
              <w:t xml:space="preserve"> </w:t>
            </w:r>
            <w:r w:rsidR="00476112" w:rsidRPr="007837A2">
              <w:rPr>
                <w:rFonts w:cs="Arial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szCs w:val="20"/>
                <w:lang w:val="en-US"/>
              </w:rPr>
              <w:t xml:space="preserve"> – 11</w:t>
            </w:r>
            <w:r w:rsidR="00476112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15</w:t>
            </w:r>
            <w:r w:rsidR="00476112" w:rsidRPr="007837A2">
              <w:rPr>
                <w:lang w:val="en-US"/>
              </w:rPr>
              <w:t xml:space="preserve"> </w:t>
            </w:r>
            <w:r w:rsidR="00476112" w:rsidRPr="007837A2">
              <w:rPr>
                <w:rFonts w:cs="Arial"/>
                <w:szCs w:val="20"/>
                <w:lang w:val="en-US"/>
              </w:rPr>
              <w:t>a.m.</w:t>
            </w:r>
            <w:r w:rsidRPr="007837A2">
              <w:rPr>
                <w:rFonts w:cs="Arial"/>
                <w:szCs w:val="20"/>
                <w:lang w:val="en-US"/>
              </w:rPr>
              <w:t> :</w:t>
            </w:r>
            <w:r w:rsidR="004937EE" w:rsidRPr="007837A2">
              <w:rPr>
                <w:rFonts w:cs="Arial"/>
                <w:szCs w:val="20"/>
                <w:lang w:val="en-US"/>
              </w:rPr>
              <w:t xml:space="preserve"> Jean de </w:t>
            </w:r>
            <w:proofErr w:type="spellStart"/>
            <w:r w:rsidR="004937EE" w:rsidRPr="007837A2">
              <w:rPr>
                <w:rFonts w:cs="Arial"/>
                <w:szCs w:val="20"/>
                <w:lang w:val="en-US"/>
              </w:rPr>
              <w:t>Dieu</w:t>
            </w:r>
            <w:proofErr w:type="spellEnd"/>
            <w:r w:rsidR="004937EE" w:rsidRPr="007837A2">
              <w:rPr>
                <w:rFonts w:cs="Arial"/>
                <w:szCs w:val="20"/>
                <w:lang w:val="en-US"/>
              </w:rPr>
              <w:t xml:space="preserve"> YAMEOGO</w:t>
            </w:r>
            <w:r w:rsidRPr="007837A2">
              <w:rPr>
                <w:rFonts w:cs="Arial"/>
                <w:szCs w:val="20"/>
                <w:lang w:val="en-US"/>
              </w:rPr>
              <w:t xml:space="preserve"> Minist</w:t>
            </w:r>
            <w:r w:rsidR="00E80576" w:rsidRPr="007837A2">
              <w:rPr>
                <w:rFonts w:cs="Arial"/>
                <w:szCs w:val="20"/>
                <w:lang w:val="en-US"/>
              </w:rPr>
              <w:t>ry</w:t>
            </w:r>
            <w:r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E80576" w:rsidRPr="007837A2">
              <w:rPr>
                <w:rFonts w:cs="Arial"/>
                <w:szCs w:val="20"/>
                <w:lang w:val="en-US"/>
              </w:rPr>
              <w:t>of</w:t>
            </w:r>
            <w:r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E80576" w:rsidRPr="007837A2">
              <w:rPr>
                <w:rFonts w:cs="Arial"/>
                <w:szCs w:val="20"/>
                <w:lang w:val="en-US"/>
              </w:rPr>
              <w:t>E</w:t>
            </w:r>
            <w:r w:rsidRPr="007837A2">
              <w:rPr>
                <w:rFonts w:cs="Arial"/>
                <w:szCs w:val="20"/>
                <w:lang w:val="en-US"/>
              </w:rPr>
              <w:t>nerg</w:t>
            </w:r>
            <w:r w:rsidR="00E80576" w:rsidRPr="007837A2">
              <w:rPr>
                <w:rFonts w:cs="Arial"/>
                <w:szCs w:val="20"/>
                <w:lang w:val="en-US"/>
              </w:rPr>
              <w:t>y</w:t>
            </w:r>
          </w:p>
          <w:p w:rsidR="008B0C7B" w:rsidRPr="007837A2" w:rsidRDefault="008B0C7B" w:rsidP="008B0C7B">
            <w:pPr>
              <w:spacing w:line="276" w:lineRule="auto"/>
              <w:rPr>
                <w:rFonts w:ascii="Times New Roman" w:hAnsi="Times New Roman" w:cs="Arial"/>
                <w:b/>
                <w:sz w:val="24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</w:t>
            </w:r>
            <w:r w:rsidR="00476112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15</w:t>
            </w:r>
            <w:r w:rsidR="00476112" w:rsidRPr="007837A2">
              <w:rPr>
                <w:lang w:val="en-US"/>
              </w:rPr>
              <w:t xml:space="preserve"> </w:t>
            </w:r>
            <w:r w:rsidR="00476112" w:rsidRPr="007837A2">
              <w:rPr>
                <w:rFonts w:cs="Arial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szCs w:val="20"/>
                <w:lang w:val="en-US"/>
              </w:rPr>
              <w:t xml:space="preserve"> – 11</w:t>
            </w:r>
            <w:r w:rsidR="00476112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30 </w:t>
            </w:r>
            <w:r w:rsidR="00476112" w:rsidRPr="007837A2">
              <w:rPr>
                <w:rFonts w:cs="Arial"/>
                <w:szCs w:val="20"/>
                <w:lang w:val="en-US"/>
              </w:rPr>
              <w:t>a.m.</w:t>
            </w:r>
            <w:r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8D5C92" w:rsidRPr="007837A2">
              <w:rPr>
                <w:rFonts w:cs="Arial"/>
                <w:szCs w:val="20"/>
                <w:lang w:val="en-US"/>
              </w:rPr>
              <w:t xml:space="preserve">Souleymane SOW, </w:t>
            </w:r>
            <w:r w:rsidRPr="007837A2">
              <w:rPr>
                <w:rFonts w:cs="Arial"/>
                <w:szCs w:val="20"/>
                <w:lang w:val="en-US"/>
              </w:rPr>
              <w:t>APER</w:t>
            </w:r>
          </w:p>
          <w:p w:rsidR="008B0C7B" w:rsidRPr="007837A2" w:rsidRDefault="008B0C7B" w:rsidP="008B0C7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</w:t>
            </w:r>
            <w:r w:rsidR="00476112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30</w:t>
            </w:r>
            <w:r w:rsidR="00476112" w:rsidRPr="007837A2">
              <w:rPr>
                <w:lang w:val="en-US"/>
              </w:rPr>
              <w:t xml:space="preserve"> </w:t>
            </w:r>
            <w:r w:rsidR="00476112" w:rsidRPr="007837A2">
              <w:rPr>
                <w:rFonts w:cs="Arial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szCs w:val="20"/>
                <w:lang w:val="en-US"/>
              </w:rPr>
              <w:t xml:space="preserve"> – 11</w:t>
            </w:r>
            <w:r w:rsidR="00476112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>45 </w:t>
            </w:r>
            <w:r w:rsidR="00476112" w:rsidRPr="007837A2">
              <w:rPr>
                <w:rFonts w:cs="Arial"/>
                <w:szCs w:val="20"/>
                <w:lang w:val="en-US"/>
              </w:rPr>
              <w:t>a.m.</w:t>
            </w:r>
            <w:r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4937EE" w:rsidRPr="007837A2">
              <w:rPr>
                <w:rFonts w:cs="Arial"/>
                <w:szCs w:val="20"/>
                <w:lang w:val="en-US"/>
              </w:rPr>
              <w:t xml:space="preserve">Adama NANA </w:t>
            </w:r>
            <w:r w:rsidR="00A015D6" w:rsidRPr="007837A2">
              <w:rPr>
                <w:rFonts w:cs="Arial"/>
                <w:szCs w:val="20"/>
                <w:lang w:val="en-US"/>
              </w:rPr>
              <w:t>Customs</w:t>
            </w:r>
          </w:p>
          <w:p w:rsidR="008B0C7B" w:rsidRPr="007837A2" w:rsidRDefault="008B0C7B" w:rsidP="008B0C7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</w:t>
            </w:r>
            <w:r w:rsidR="00476112" w:rsidRPr="007837A2">
              <w:rPr>
                <w:rFonts w:cs="Arial"/>
                <w:szCs w:val="20"/>
                <w:lang w:val="en-US"/>
              </w:rPr>
              <w:t>.</w:t>
            </w:r>
            <w:r w:rsidRPr="007837A2">
              <w:rPr>
                <w:rFonts w:cs="Arial"/>
                <w:szCs w:val="20"/>
                <w:lang w:val="en-US"/>
              </w:rPr>
              <w:t xml:space="preserve">45 </w:t>
            </w:r>
            <w:r w:rsidR="00476112" w:rsidRPr="007837A2">
              <w:rPr>
                <w:rFonts w:cs="Arial"/>
                <w:szCs w:val="20"/>
                <w:lang w:val="en-US"/>
              </w:rPr>
              <w:t xml:space="preserve">a.m. </w:t>
            </w:r>
            <w:r w:rsidRPr="007837A2">
              <w:rPr>
                <w:rFonts w:cs="Arial"/>
                <w:szCs w:val="20"/>
                <w:lang w:val="en-US"/>
              </w:rPr>
              <w:t>– 12</w:t>
            </w:r>
            <w:r w:rsidR="00476112" w:rsidRPr="007837A2">
              <w:rPr>
                <w:rFonts w:cs="Arial"/>
                <w:szCs w:val="20"/>
                <w:lang w:val="en-US"/>
              </w:rPr>
              <w:t xml:space="preserve"> p.m.</w:t>
            </w:r>
            <w:r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8D5C92" w:rsidRPr="007837A2">
              <w:rPr>
                <w:rFonts w:cs="Arial"/>
                <w:szCs w:val="20"/>
                <w:lang w:val="en-US"/>
              </w:rPr>
              <w:t xml:space="preserve">Seydou KORBEOGO, </w:t>
            </w:r>
            <w:r w:rsidR="004937EE" w:rsidRPr="007837A2">
              <w:rPr>
                <w:rFonts w:cs="Arial"/>
                <w:szCs w:val="20"/>
                <w:lang w:val="en-US"/>
              </w:rPr>
              <w:t>freight forwarder</w:t>
            </w:r>
          </w:p>
          <w:p w:rsidR="00A53DCD" w:rsidRPr="007837A2" w:rsidRDefault="008B0C7B" w:rsidP="00476112">
            <w:pPr>
              <w:spacing w:line="276" w:lineRule="auto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</w:t>
            </w:r>
            <w:r w:rsidR="00476112" w:rsidRPr="007837A2">
              <w:rPr>
                <w:rFonts w:cs="Arial"/>
                <w:szCs w:val="20"/>
                <w:lang w:val="en-US"/>
              </w:rPr>
              <w:t>p.m.</w:t>
            </w:r>
            <w:r w:rsidRPr="007837A2">
              <w:rPr>
                <w:rFonts w:cs="Arial"/>
                <w:szCs w:val="20"/>
                <w:lang w:val="en-US"/>
              </w:rPr>
              <w:t xml:space="preserve"> – 1</w:t>
            </w:r>
            <w:r w:rsidR="00476112" w:rsidRPr="007837A2">
              <w:rPr>
                <w:rFonts w:cs="Arial"/>
                <w:szCs w:val="20"/>
                <w:lang w:val="en-US"/>
              </w:rPr>
              <w:t>p.m.</w:t>
            </w:r>
            <w:r w:rsidRPr="007837A2">
              <w:rPr>
                <w:rFonts w:cs="Arial"/>
                <w:szCs w:val="20"/>
                <w:lang w:val="en-US"/>
              </w:rPr>
              <w:t> : E</w:t>
            </w:r>
            <w:r w:rsidR="00A230C1" w:rsidRPr="007837A2">
              <w:rPr>
                <w:rFonts w:cs="Arial"/>
                <w:szCs w:val="20"/>
                <w:lang w:val="en-US"/>
              </w:rPr>
              <w:t>x</w:t>
            </w:r>
            <w:r w:rsidRPr="007837A2">
              <w:rPr>
                <w:rFonts w:cs="Arial"/>
                <w:szCs w:val="20"/>
                <w:lang w:val="en-US"/>
              </w:rPr>
              <w:t>changes</w:t>
            </w:r>
          </w:p>
        </w:tc>
        <w:tc>
          <w:tcPr>
            <w:tcW w:w="637" w:type="pct"/>
          </w:tcPr>
          <w:p w:rsidR="00A53DCD" w:rsidRPr="007837A2" w:rsidRDefault="00A53DCD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</w:tbl>
    <w:p w:rsidR="00AF056B" w:rsidRPr="007837A2" w:rsidRDefault="00AF056B">
      <w:pPr>
        <w:rPr>
          <w:lang w:val="en-US"/>
        </w:rPr>
      </w:pPr>
      <w:r w:rsidRPr="007837A2">
        <w:rPr>
          <w:lang w:val="en-US"/>
        </w:rPr>
        <w:br w:type="page"/>
      </w:r>
    </w:p>
    <w:tbl>
      <w:tblPr>
        <w:tblW w:w="4975" w:type="pct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5"/>
        <w:gridCol w:w="1354"/>
      </w:tblGrid>
      <w:tr w:rsidR="00E3410B" w:rsidRPr="007837A2" w:rsidTr="00905B6B"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6B" w:rsidRPr="007837A2" w:rsidRDefault="00A015D6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lastRenderedPageBreak/>
              <w:t>Thursday</w:t>
            </w:r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Mai </w:t>
            </w:r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>4</w:t>
            </w:r>
            <w:r w:rsidRPr="007837A2">
              <w:rPr>
                <w:rFonts w:cs="Arial"/>
                <w:b/>
                <w:color w:val="auto"/>
                <w:szCs w:val="20"/>
                <w:vertAlign w:val="superscript"/>
                <w:lang w:val="en-US"/>
              </w:rPr>
              <w:t>th</w:t>
            </w:r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2017</w:t>
            </w:r>
          </w:p>
          <w:p w:rsidR="008D734F" w:rsidRPr="007837A2" w:rsidRDefault="008D734F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E3410B" w:rsidRPr="007837A2" w:rsidRDefault="00533B2B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8.30 a.m.</w:t>
            </w:r>
            <w:r w:rsidR="00E3410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C86192" w:rsidRPr="007837A2">
              <w:rPr>
                <w:rFonts w:cs="Arial"/>
                <w:b/>
                <w:color w:val="auto"/>
                <w:szCs w:val="20"/>
                <w:lang w:val="en-US"/>
              </w:rPr>
              <w:t>1 p.m.</w:t>
            </w:r>
            <w:r w:rsidR="00A015D6" w:rsidRPr="007837A2">
              <w:rPr>
                <w:rFonts w:cs="Arial"/>
                <w:b/>
                <w:color w:val="auto"/>
                <w:szCs w:val="20"/>
                <w:lang w:val="en-US"/>
              </w:rPr>
              <w:t> :</w:t>
            </w:r>
            <w:r w:rsidR="002267E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Scientifi</w:t>
            </w:r>
            <w:r w:rsidR="00A015D6" w:rsidRPr="007837A2">
              <w:rPr>
                <w:rFonts w:cs="Arial"/>
                <w:b/>
                <w:color w:val="auto"/>
                <w:szCs w:val="20"/>
                <w:lang w:val="en-US"/>
              </w:rPr>
              <w:t>c Day</w:t>
            </w:r>
            <w:r w:rsidR="00E3410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« </w:t>
            </w:r>
            <w:r w:rsidR="00A015D6" w:rsidRPr="007837A2">
              <w:rPr>
                <w:rFonts w:cs="Arial"/>
                <w:b/>
                <w:color w:val="auto"/>
                <w:szCs w:val="20"/>
                <w:lang w:val="en-US"/>
              </w:rPr>
              <w:t>Energy Efficiency</w:t>
            </w:r>
            <w:r w:rsidR="00E3410B" w:rsidRPr="007837A2">
              <w:rPr>
                <w:rFonts w:cs="Arial"/>
                <w:b/>
                <w:color w:val="auto"/>
                <w:szCs w:val="20"/>
                <w:lang w:val="en-US"/>
              </w:rPr>
              <w:t> »</w:t>
            </w:r>
          </w:p>
          <w:p w:rsidR="00AF056B" w:rsidRPr="007837A2" w:rsidRDefault="00AF056B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AF056B" w:rsidRPr="007837A2" w:rsidRDefault="00A015D6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Special guest</w:t>
            </w:r>
            <w:r w:rsidR="00AF056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D62807" w:rsidRPr="007837A2">
              <w:rPr>
                <w:rFonts w:cs="Arial"/>
                <w:b/>
                <w:color w:val="auto"/>
                <w:szCs w:val="20"/>
                <w:lang w:val="en-US"/>
              </w:rPr>
              <w:t>Dr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.</w:t>
            </w:r>
            <w:r w:rsidR="00D6280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Lassina ZERBO,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Executive </w:t>
            </w:r>
            <w:r w:rsidR="00D62807" w:rsidRPr="007837A2">
              <w:rPr>
                <w:rFonts w:cs="Arial"/>
                <w:b/>
                <w:color w:val="auto"/>
                <w:szCs w:val="20"/>
                <w:lang w:val="en-US"/>
              </w:rPr>
              <w:t>Secr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e</w:t>
            </w:r>
            <w:r w:rsidR="00D62807" w:rsidRPr="007837A2">
              <w:rPr>
                <w:rFonts w:cs="Arial"/>
                <w:b/>
                <w:color w:val="auto"/>
                <w:szCs w:val="20"/>
                <w:lang w:val="en-US"/>
              </w:rPr>
              <w:t>ta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ry</w:t>
            </w:r>
            <w:r w:rsidR="00D6280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of</w:t>
            </w:r>
            <w:r w:rsidR="00D6280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the Comprehensive Nuclear-Test-Ban Treaty Organization </w:t>
            </w:r>
            <w:r w:rsidR="00D62807" w:rsidRPr="007837A2">
              <w:rPr>
                <w:rFonts w:cs="Arial"/>
                <w:b/>
                <w:color w:val="auto"/>
                <w:szCs w:val="20"/>
                <w:lang w:val="en-US"/>
              </w:rPr>
              <w:t>(OTICE), Pa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tron of</w:t>
            </w:r>
            <w:r w:rsidR="00D6280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SEERA 2017</w:t>
            </w:r>
          </w:p>
          <w:p w:rsidR="00AF056B" w:rsidRPr="007837A2" w:rsidRDefault="00AF056B" w:rsidP="00AF056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Pr</w:t>
            </w:r>
            <w:r w:rsidR="00A015D6" w:rsidRPr="007837A2">
              <w:rPr>
                <w:rFonts w:cs="Arial"/>
                <w:b/>
                <w:color w:val="auto"/>
                <w:szCs w:val="20"/>
                <w:lang w:val="en-US"/>
              </w:rPr>
              <w:t>e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sident :</w:t>
            </w:r>
            <w:r w:rsidR="006376B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Pr</w:t>
            </w:r>
            <w:r w:rsidR="00A015D6" w:rsidRPr="007837A2">
              <w:rPr>
                <w:rFonts w:cs="Arial"/>
                <w:b/>
                <w:color w:val="auto"/>
                <w:szCs w:val="20"/>
                <w:lang w:val="en-US"/>
              </w:rPr>
              <w:t>.</w:t>
            </w:r>
            <w:r w:rsidR="006376B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Abdoulaye OUEDRAOGO</w:t>
            </w:r>
            <w:r w:rsidR="00043BB5" w:rsidRPr="007837A2">
              <w:rPr>
                <w:rFonts w:cs="Arial"/>
                <w:b/>
                <w:color w:val="auto"/>
                <w:szCs w:val="20"/>
                <w:lang w:val="en-US"/>
              </w:rPr>
              <w:t>, Pr</w:t>
            </w:r>
            <w:r w:rsidR="00A015D6" w:rsidRPr="007837A2">
              <w:rPr>
                <w:rFonts w:cs="Arial"/>
                <w:b/>
                <w:color w:val="auto"/>
                <w:szCs w:val="20"/>
                <w:lang w:val="en-US"/>
              </w:rPr>
              <w:t>e</w:t>
            </w:r>
            <w:r w:rsidR="00043BB5" w:rsidRPr="007837A2">
              <w:rPr>
                <w:rFonts w:cs="Arial"/>
                <w:b/>
                <w:color w:val="auto"/>
                <w:szCs w:val="20"/>
                <w:lang w:val="en-US"/>
              </w:rPr>
              <w:t>sident ABAPEE</w:t>
            </w:r>
            <w:r w:rsidR="00D81BB0" w:rsidRPr="007837A2">
              <w:rPr>
                <w:rFonts w:cs="Arial"/>
                <w:b/>
                <w:color w:val="auto"/>
                <w:szCs w:val="20"/>
                <w:lang w:val="en-US"/>
              </w:rPr>
              <w:t>/ UO1-JKZ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                                                   </w:t>
            </w:r>
          </w:p>
          <w:p w:rsidR="00AF056B" w:rsidRPr="007837A2" w:rsidRDefault="002C3CE1" w:rsidP="00AF056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Reporter</w:t>
            </w:r>
            <w:r w:rsidR="00AF056B" w:rsidRPr="007837A2">
              <w:rPr>
                <w:rFonts w:cs="Arial"/>
                <w:b/>
                <w:color w:val="auto"/>
                <w:szCs w:val="20"/>
                <w:lang w:val="en-US"/>
              </w:rPr>
              <w:t> : Dr</w:t>
            </w:r>
            <w:r w:rsidR="00A015D6" w:rsidRPr="007837A2">
              <w:rPr>
                <w:rFonts w:cs="Arial"/>
                <w:b/>
                <w:color w:val="auto"/>
                <w:szCs w:val="20"/>
                <w:lang w:val="en-US"/>
              </w:rPr>
              <w:t>.</w:t>
            </w:r>
            <w:r w:rsidR="00AF056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Stanislas SANFO</w:t>
            </w:r>
            <w:r w:rsidR="00043BB5" w:rsidRPr="007837A2">
              <w:rPr>
                <w:rFonts w:cs="Arial"/>
                <w:b/>
                <w:color w:val="auto"/>
                <w:szCs w:val="20"/>
                <w:lang w:val="en-US"/>
              </w:rPr>
              <w:t>, ABAPEE</w:t>
            </w:r>
            <w:r w:rsidR="00D81BB0" w:rsidRPr="007837A2">
              <w:rPr>
                <w:rFonts w:cs="Arial"/>
                <w:b/>
                <w:color w:val="auto"/>
                <w:szCs w:val="20"/>
                <w:lang w:val="en-US"/>
              </w:rPr>
              <w:t>/ UO1-JKZ</w:t>
            </w:r>
          </w:p>
          <w:p w:rsidR="00AF056B" w:rsidRPr="007837A2" w:rsidRDefault="00AF056B" w:rsidP="00AF056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AF056B" w:rsidRPr="007837A2" w:rsidRDefault="00533B2B" w:rsidP="007967CF">
            <w:pPr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8.30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925CF0" w:rsidRPr="007837A2">
              <w:rPr>
                <w:rFonts w:cs="Arial"/>
                <w:szCs w:val="20"/>
                <w:lang w:val="en-US"/>
              </w:rPr>
              <w:t>8.45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 : Introduction </w:t>
            </w:r>
            <w:r w:rsidR="00A015D6" w:rsidRPr="007837A2">
              <w:rPr>
                <w:rFonts w:cs="Arial"/>
                <w:szCs w:val="20"/>
                <w:lang w:val="en-US"/>
              </w:rPr>
              <w:t>of the day</w:t>
            </w:r>
            <w:r w:rsidR="007D743C" w:rsidRPr="007837A2">
              <w:rPr>
                <w:rFonts w:cs="Arial"/>
                <w:szCs w:val="20"/>
                <w:lang w:val="en-US"/>
              </w:rPr>
              <w:t xml:space="preserve"> by the Ministry of Energy</w:t>
            </w:r>
          </w:p>
          <w:p w:rsidR="00BE5FC7" w:rsidRPr="007837A2" w:rsidRDefault="00BE5FC7" w:rsidP="007967CF">
            <w:pPr>
              <w:jc w:val="left"/>
              <w:rPr>
                <w:rFonts w:cs="Arial"/>
                <w:szCs w:val="20"/>
                <w:lang w:val="en-US"/>
              </w:rPr>
            </w:pPr>
          </w:p>
          <w:p w:rsidR="00BE5FC7" w:rsidRPr="007837A2" w:rsidRDefault="00925CF0" w:rsidP="007967CF">
            <w:pPr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8.45 a.m.</w:t>
            </w:r>
            <w:r w:rsidR="00BE5FC7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szCs w:val="20"/>
                <w:lang w:val="en-US"/>
              </w:rPr>
              <w:t>9 a.m.</w:t>
            </w:r>
            <w:r w:rsidR="00BE5FC7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7D743C" w:rsidRPr="007837A2">
              <w:rPr>
                <w:rFonts w:cs="Arial"/>
                <w:szCs w:val="20"/>
                <w:lang w:val="en-US"/>
              </w:rPr>
              <w:t>Energy Efficiency Potential in Burkina Faso, ABAPEE</w:t>
            </w:r>
          </w:p>
          <w:p w:rsidR="00043BB5" w:rsidRPr="007837A2" w:rsidRDefault="00043BB5" w:rsidP="007967CF">
            <w:pPr>
              <w:jc w:val="left"/>
              <w:rPr>
                <w:rFonts w:cs="Arial"/>
                <w:szCs w:val="20"/>
                <w:lang w:val="en-US"/>
              </w:rPr>
            </w:pPr>
          </w:p>
          <w:p w:rsidR="007D743C" w:rsidRPr="007837A2" w:rsidRDefault="002F36FD" w:rsidP="007D743C">
            <w:pPr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 a.m.</w:t>
            </w:r>
            <w:r w:rsidR="00043BB5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9.15 a.m.</w:t>
            </w:r>
            <w:r w:rsidR="00043BB5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7D743C" w:rsidRPr="007837A2">
              <w:rPr>
                <w:rFonts w:cs="Arial"/>
                <w:szCs w:val="20"/>
                <w:lang w:val="en-US"/>
              </w:rPr>
              <w:t>Address of Dr. Lassina ZERBO, Patron of  SEERA 2017, Executive Secretary of OTICE</w:t>
            </w:r>
          </w:p>
          <w:p w:rsidR="008D734F" w:rsidRPr="007837A2" w:rsidRDefault="008D734F" w:rsidP="007967CF">
            <w:pPr>
              <w:jc w:val="left"/>
              <w:rPr>
                <w:rFonts w:cs="Arial"/>
                <w:szCs w:val="20"/>
                <w:lang w:val="en-US"/>
              </w:rPr>
            </w:pPr>
          </w:p>
          <w:p w:rsidR="003C5627" w:rsidRPr="007837A2" w:rsidRDefault="002F36FD" w:rsidP="007967CF">
            <w:pPr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9.15 a.m.</w:t>
            </w:r>
            <w:r w:rsidR="003C5627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533B2B" w:rsidRPr="007837A2">
              <w:rPr>
                <w:rFonts w:cs="Arial"/>
                <w:szCs w:val="20"/>
                <w:lang w:val="en-US"/>
              </w:rPr>
              <w:t>9.30 a.m.</w:t>
            </w:r>
            <w:r w:rsidR="003C5627"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7D743C" w:rsidRPr="007837A2">
              <w:rPr>
                <w:rFonts w:cs="Arial"/>
                <w:szCs w:val="20"/>
                <w:lang w:val="en-US"/>
              </w:rPr>
              <w:t>Opening speech for the scientific days by the Vice-President in charge of Research and International cooperation of the University of Ouaga 1- Pr. Joseph Ki-</w:t>
            </w:r>
            <w:proofErr w:type="spellStart"/>
            <w:r w:rsidR="007D743C" w:rsidRPr="007837A2">
              <w:rPr>
                <w:rFonts w:cs="Arial"/>
                <w:szCs w:val="20"/>
                <w:lang w:val="en-US"/>
              </w:rPr>
              <w:t>Zerbo</w:t>
            </w:r>
            <w:proofErr w:type="spellEnd"/>
          </w:p>
          <w:p w:rsidR="00AF056B" w:rsidRPr="007837A2" w:rsidRDefault="00533B2B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9.30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szCs w:val="20"/>
                <w:lang w:val="en-US"/>
              </w:rPr>
              <w:t>9.45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2025F5" w:rsidRPr="007837A2">
              <w:rPr>
                <w:rFonts w:cs="Arial"/>
                <w:szCs w:val="20"/>
                <w:lang w:val="en-US"/>
              </w:rPr>
              <w:t>air pollution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: </w:t>
            </w:r>
            <w:r w:rsidR="002025F5" w:rsidRPr="007837A2">
              <w:rPr>
                <w:rFonts w:cs="Arial"/>
                <w:szCs w:val="20"/>
                <w:lang w:val="en-US"/>
              </w:rPr>
              <w:t>standards of air quality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(code </w:t>
            </w:r>
            <w:r w:rsidR="002025F5" w:rsidRPr="007837A2">
              <w:rPr>
                <w:rFonts w:cs="Arial"/>
                <w:szCs w:val="20"/>
                <w:lang w:val="en-US"/>
              </w:rPr>
              <w:t xml:space="preserve">of 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environment), pollution due </w:t>
            </w:r>
            <w:r w:rsidR="002025F5" w:rsidRPr="007837A2">
              <w:rPr>
                <w:rFonts w:cs="Arial"/>
                <w:szCs w:val="20"/>
                <w:lang w:val="en-US"/>
              </w:rPr>
              <w:t>to people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(</w:t>
            </w:r>
            <w:r w:rsidR="002025F5" w:rsidRPr="007837A2">
              <w:rPr>
                <w:rFonts w:cs="Arial"/>
                <w:szCs w:val="20"/>
                <w:lang w:val="en-US"/>
              </w:rPr>
              <w:t>thermal power stations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2025F5" w:rsidRPr="007837A2">
              <w:rPr>
                <w:rFonts w:cs="Arial"/>
                <w:szCs w:val="20"/>
                <w:lang w:val="en-US"/>
              </w:rPr>
              <w:t>stores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2025F5" w:rsidRPr="007837A2">
              <w:rPr>
                <w:rFonts w:cs="Arial"/>
                <w:szCs w:val="20"/>
                <w:lang w:val="en-US"/>
              </w:rPr>
              <w:t>households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2025F5" w:rsidRPr="007837A2">
              <w:rPr>
                <w:rFonts w:cs="Arial"/>
                <w:szCs w:val="20"/>
                <w:lang w:val="en-US"/>
              </w:rPr>
              <w:t>urban and semi-urban traffic</w:t>
            </w:r>
            <w:r w:rsidR="00AF056B" w:rsidRPr="007837A2">
              <w:rPr>
                <w:rFonts w:cs="Arial"/>
                <w:szCs w:val="20"/>
                <w:lang w:val="en-US"/>
              </w:rPr>
              <w:t>…), cons</w:t>
            </w:r>
            <w:r w:rsidR="002025F5" w:rsidRPr="007837A2">
              <w:rPr>
                <w:rFonts w:cs="Arial"/>
                <w:szCs w:val="20"/>
                <w:lang w:val="en-US"/>
              </w:rPr>
              <w:t>e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quences </w:t>
            </w:r>
            <w:r w:rsidR="002025F5" w:rsidRPr="007837A2">
              <w:rPr>
                <w:rFonts w:cs="Arial"/>
                <w:szCs w:val="20"/>
                <w:lang w:val="en-US"/>
              </w:rPr>
              <w:t>on health and economy</w:t>
            </w:r>
            <w:r w:rsidR="00AF056B" w:rsidRPr="007837A2">
              <w:rPr>
                <w:rFonts w:cs="Arial"/>
                <w:szCs w:val="20"/>
                <w:lang w:val="en-US"/>
              </w:rPr>
              <w:t>; A</w:t>
            </w:r>
            <w:r w:rsidR="008602BC" w:rsidRPr="007837A2">
              <w:rPr>
                <w:rFonts w:cs="Arial"/>
                <w:szCs w:val="20"/>
                <w:lang w:val="en-US"/>
              </w:rPr>
              <w:t>bdoulaye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OUEDRAOGO</w:t>
            </w:r>
          </w:p>
          <w:p w:rsidR="00AF056B" w:rsidRPr="007837A2" w:rsidRDefault="00111E6C" w:rsidP="007967CF">
            <w:pPr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9.45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10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 : </w:t>
            </w:r>
            <w:proofErr w:type="spellStart"/>
            <w:r w:rsidR="002025F5" w:rsidRPr="007837A2">
              <w:rPr>
                <w:rFonts w:cs="Arial"/>
                <w:szCs w:val="20"/>
                <w:lang w:val="en-US"/>
              </w:rPr>
              <w:t>thermophysic</w:t>
            </w:r>
            <w:proofErr w:type="spellEnd"/>
            <w:r w:rsidR="002025F5" w:rsidRPr="007837A2">
              <w:rPr>
                <w:rFonts w:cs="Arial"/>
                <w:szCs w:val="20"/>
                <w:lang w:val="en-US"/>
              </w:rPr>
              <w:t xml:space="preserve"> f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ormulation </w:t>
            </w:r>
            <w:r w:rsidR="002025F5" w:rsidRPr="007837A2">
              <w:rPr>
                <w:rFonts w:cs="Arial"/>
                <w:szCs w:val="20"/>
                <w:lang w:val="en-US"/>
              </w:rPr>
              <w:t>and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2025F5" w:rsidRPr="007837A2">
              <w:rPr>
                <w:rFonts w:cs="Arial"/>
                <w:szCs w:val="20"/>
                <w:lang w:val="en-US"/>
              </w:rPr>
              <w:t>characterization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2025F5" w:rsidRPr="007837A2">
              <w:rPr>
                <w:rFonts w:cs="Arial"/>
                <w:szCs w:val="20"/>
                <w:lang w:val="en-US"/>
              </w:rPr>
              <w:t>of an Eco material for the conception of a low energy building</w:t>
            </w:r>
            <w:r w:rsidR="00AF056B" w:rsidRPr="007837A2">
              <w:rPr>
                <w:rFonts w:cs="Arial"/>
                <w:szCs w:val="20"/>
                <w:lang w:val="en-US"/>
              </w:rPr>
              <w:t>: cas</w:t>
            </w:r>
            <w:r w:rsidR="002025F5" w:rsidRPr="007837A2">
              <w:rPr>
                <w:rFonts w:cs="Arial"/>
                <w:szCs w:val="20"/>
                <w:lang w:val="en-US"/>
              </w:rPr>
              <w:t>e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2025F5" w:rsidRPr="007837A2">
              <w:rPr>
                <w:rFonts w:cs="Arial"/>
                <w:szCs w:val="20"/>
                <w:lang w:val="en-US"/>
              </w:rPr>
              <w:t>of the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bri</w:t>
            </w:r>
            <w:r w:rsidR="002025F5" w:rsidRPr="007837A2">
              <w:rPr>
                <w:rFonts w:cs="Arial"/>
                <w:szCs w:val="20"/>
                <w:lang w:val="en-US"/>
              </w:rPr>
              <w:t>ck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H ; </w:t>
            </w:r>
            <w:proofErr w:type="spellStart"/>
            <w:r w:rsidR="00AF056B" w:rsidRPr="007837A2">
              <w:rPr>
                <w:rFonts w:cs="Arial"/>
                <w:szCs w:val="20"/>
                <w:lang w:val="en-US"/>
              </w:rPr>
              <w:t>Sayouba</w:t>
            </w:r>
            <w:proofErr w:type="spellEnd"/>
            <w:r w:rsidR="00AF056B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7967CF" w:rsidRPr="007837A2">
              <w:rPr>
                <w:rFonts w:cs="Arial"/>
                <w:szCs w:val="20"/>
                <w:lang w:val="en-US"/>
              </w:rPr>
              <w:t>SANDWIDI</w:t>
            </w:r>
            <w:r w:rsidR="00735D2A" w:rsidRPr="007837A2">
              <w:rPr>
                <w:rFonts w:cs="Arial"/>
                <w:szCs w:val="20"/>
                <w:lang w:val="en-US"/>
              </w:rPr>
              <w:t>, Ousmane COULIBALY</w:t>
            </w:r>
            <w:r w:rsidR="00A2323F" w:rsidRPr="007837A2">
              <w:rPr>
                <w:rFonts w:cs="Arial"/>
                <w:szCs w:val="20"/>
                <w:lang w:val="en-US"/>
              </w:rPr>
              <w:t>, David Y.K. TOGUYENI</w:t>
            </w:r>
          </w:p>
          <w:p w:rsidR="00043BB5" w:rsidRPr="007837A2" w:rsidRDefault="00111E6C" w:rsidP="00043BB5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10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- </w:t>
            </w:r>
            <w:r w:rsidRPr="007837A2">
              <w:rPr>
                <w:rFonts w:cs="Arial"/>
                <w:szCs w:val="20"/>
                <w:lang w:val="en-US"/>
              </w:rPr>
              <w:t>10.15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2025F5" w:rsidRPr="007837A2">
              <w:rPr>
                <w:rFonts w:cs="Arial"/>
                <w:szCs w:val="20"/>
                <w:lang w:val="en-US"/>
              </w:rPr>
              <w:t>real needs</w:t>
            </w:r>
            <w:r w:rsidR="00043BB5" w:rsidRPr="007837A2">
              <w:rPr>
                <w:rFonts w:cs="Arial"/>
                <w:szCs w:val="20"/>
                <w:lang w:val="en-US"/>
              </w:rPr>
              <w:t xml:space="preserve">, </w:t>
            </w:r>
            <w:r w:rsidR="002025F5" w:rsidRPr="007837A2">
              <w:rPr>
                <w:rFonts w:cs="Arial"/>
                <w:szCs w:val="20"/>
                <w:lang w:val="en-US"/>
              </w:rPr>
              <w:t>installed powers and issues of</w:t>
            </w:r>
            <w:r w:rsidR="00043BB5" w:rsidRPr="007837A2">
              <w:rPr>
                <w:rFonts w:cs="Arial"/>
                <w:szCs w:val="20"/>
                <w:lang w:val="en-US"/>
              </w:rPr>
              <w:t xml:space="preserve"> NEGAWATTS </w:t>
            </w:r>
            <w:r w:rsidR="002025F5" w:rsidRPr="007837A2">
              <w:rPr>
                <w:rFonts w:cs="Arial"/>
                <w:szCs w:val="20"/>
                <w:lang w:val="en-US"/>
              </w:rPr>
              <w:t>in</w:t>
            </w:r>
            <w:r w:rsidR="00043BB5" w:rsidRPr="007837A2">
              <w:rPr>
                <w:rFonts w:cs="Arial"/>
                <w:szCs w:val="20"/>
                <w:lang w:val="en-US"/>
              </w:rPr>
              <w:t xml:space="preserve"> Burkina Faso ; </w:t>
            </w:r>
            <w:r w:rsidR="00735D2A" w:rsidRPr="007837A2">
              <w:rPr>
                <w:rFonts w:cs="Arial"/>
                <w:szCs w:val="20"/>
                <w:lang w:val="en-US"/>
              </w:rPr>
              <w:t xml:space="preserve">Abdoulaye OUEDRAOGO, </w:t>
            </w:r>
            <w:r w:rsidR="00043BB5" w:rsidRPr="007837A2">
              <w:rPr>
                <w:rFonts w:cs="Arial"/>
                <w:szCs w:val="20"/>
                <w:lang w:val="en-US"/>
              </w:rPr>
              <w:t>KABORE</w:t>
            </w:r>
          </w:p>
          <w:p w:rsidR="008D734F" w:rsidRPr="007837A2" w:rsidRDefault="00111E6C" w:rsidP="001164DD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10.15 a.m.</w:t>
            </w:r>
            <w:r w:rsidR="001164DD" w:rsidRPr="007837A2">
              <w:rPr>
                <w:rFonts w:cs="Arial"/>
                <w:szCs w:val="20"/>
                <w:lang w:val="en-US"/>
              </w:rPr>
              <w:t xml:space="preserve"> -</w:t>
            </w:r>
            <w:r w:rsidR="00533B2B" w:rsidRPr="007837A2">
              <w:rPr>
                <w:rFonts w:cs="Arial"/>
                <w:szCs w:val="20"/>
                <w:lang w:val="en-US"/>
              </w:rPr>
              <w:t>10.30 a.m.</w:t>
            </w:r>
            <w:r w:rsidR="001164DD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2025F5" w:rsidRPr="007837A2">
              <w:rPr>
                <w:rFonts w:cs="Arial"/>
                <w:color w:val="auto"/>
                <w:szCs w:val="20"/>
                <w:lang w:val="en-US"/>
              </w:rPr>
              <w:t xml:space="preserve">towards the conception of sustainable buildings in </w:t>
            </w:r>
            <w:r w:rsidR="00D15F66" w:rsidRPr="007837A2">
              <w:rPr>
                <w:rFonts w:cs="Arial"/>
                <w:color w:val="auto"/>
                <w:szCs w:val="20"/>
                <w:lang w:val="en-US"/>
              </w:rPr>
              <w:t>lime-</w:t>
            </w:r>
            <w:r w:rsidR="005120B6" w:rsidRPr="007837A2">
              <w:rPr>
                <w:rFonts w:cs="Arial"/>
                <w:color w:val="auto"/>
                <w:szCs w:val="20"/>
                <w:lang w:val="en-US"/>
              </w:rPr>
              <w:t>stabilized</w:t>
            </w:r>
            <w:r w:rsidR="001164DD" w:rsidRPr="007837A2">
              <w:rPr>
                <w:rFonts w:cs="Arial"/>
                <w:color w:val="auto"/>
                <w:szCs w:val="20"/>
                <w:lang w:val="en-US"/>
              </w:rPr>
              <w:t xml:space="preserve"> BLT </w:t>
            </w:r>
            <w:r w:rsidR="00D15F66" w:rsidRPr="007837A2">
              <w:rPr>
                <w:rFonts w:cs="Arial"/>
                <w:color w:val="auto"/>
                <w:szCs w:val="20"/>
                <w:lang w:val="en-US"/>
              </w:rPr>
              <w:t>and</w:t>
            </w:r>
            <w:r w:rsidR="001164DD" w:rsidRPr="007837A2">
              <w:rPr>
                <w:rFonts w:cs="Arial"/>
                <w:color w:val="auto"/>
                <w:szCs w:val="20"/>
                <w:lang w:val="en-US"/>
              </w:rPr>
              <w:t xml:space="preserve"> BTC </w:t>
            </w:r>
            <w:r w:rsidR="00D15F66" w:rsidRPr="007837A2">
              <w:rPr>
                <w:rFonts w:cs="Arial"/>
                <w:color w:val="auto"/>
                <w:szCs w:val="20"/>
                <w:lang w:val="en-US"/>
              </w:rPr>
              <w:t xml:space="preserve">and strengthened with </w:t>
            </w:r>
            <w:r w:rsidR="001164DD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 xml:space="preserve">hibiscus </w:t>
            </w:r>
            <w:proofErr w:type="spellStart"/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>canabinus</w:t>
            </w:r>
            <w:proofErr w:type="spellEnd"/>
            <w:r w:rsidR="00AA70C8" w:rsidRPr="007837A2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AA70C8" w:rsidRPr="007837A2">
              <w:rPr>
                <w:rFonts w:cs="Arial"/>
                <w:szCs w:val="20"/>
                <w:lang w:val="en-US"/>
              </w:rPr>
              <w:t>fiber</w:t>
            </w:r>
            <w:r w:rsidR="001164DD" w:rsidRPr="007837A2">
              <w:rPr>
                <w:rFonts w:cs="Arial"/>
                <w:color w:val="auto"/>
                <w:szCs w:val="20"/>
                <w:lang w:val="en-US"/>
              </w:rPr>
              <w:t>s</w:t>
            </w:r>
            <w:r w:rsidR="001164DD" w:rsidRPr="007837A2">
              <w:rPr>
                <w:rFonts w:cs="Arial"/>
                <w:b/>
                <w:szCs w:val="20"/>
                <w:lang w:val="en-US"/>
              </w:rPr>
              <w:t xml:space="preserve">; </w:t>
            </w:r>
            <w:r w:rsidR="001164DD" w:rsidRPr="007837A2">
              <w:rPr>
                <w:rFonts w:cs="Arial"/>
                <w:szCs w:val="20"/>
                <w:lang w:val="en-US"/>
              </w:rPr>
              <w:t>Saïdou</w:t>
            </w:r>
            <w:r w:rsidR="0002334F" w:rsidRPr="007837A2">
              <w:rPr>
                <w:rFonts w:cs="Arial"/>
                <w:szCs w:val="20"/>
                <w:lang w:val="en-US"/>
              </w:rPr>
              <w:t xml:space="preserve"> BAMOGO</w:t>
            </w:r>
            <w:r w:rsidR="00735D2A" w:rsidRPr="007837A2">
              <w:rPr>
                <w:rFonts w:cs="Arial"/>
                <w:szCs w:val="20"/>
                <w:lang w:val="en-US"/>
              </w:rPr>
              <w:t>, David Y.K. TOGUYENI</w:t>
            </w:r>
            <w:r w:rsidR="000C2CEE" w:rsidRPr="007837A2">
              <w:rPr>
                <w:rFonts w:cs="Arial"/>
                <w:szCs w:val="20"/>
                <w:lang w:val="en-US"/>
              </w:rPr>
              <w:t>, Etienne MALBILA</w:t>
            </w:r>
          </w:p>
          <w:p w:rsidR="001D7B9D" w:rsidRPr="007837A2" w:rsidRDefault="001D7B9D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AF056B" w:rsidRPr="007837A2" w:rsidRDefault="00533B2B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10.30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szCs w:val="20"/>
                <w:lang w:val="en-US"/>
              </w:rPr>
              <w:t>11 a.m.</w:t>
            </w:r>
            <w:r w:rsidR="00AF056B" w:rsidRPr="007837A2">
              <w:rPr>
                <w:rFonts w:cs="Arial"/>
                <w:szCs w:val="20"/>
                <w:lang w:val="en-US"/>
              </w:rPr>
              <w:t> : E</w:t>
            </w:r>
            <w:r w:rsidR="00E80576" w:rsidRPr="007837A2">
              <w:rPr>
                <w:rFonts w:cs="Arial"/>
                <w:szCs w:val="20"/>
                <w:lang w:val="en-US"/>
              </w:rPr>
              <w:t>x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changes </w:t>
            </w:r>
          </w:p>
          <w:p w:rsidR="008D734F" w:rsidRPr="007837A2" w:rsidRDefault="008D734F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AF056B" w:rsidRPr="007837A2" w:rsidRDefault="00111E6C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11.15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8C0369" w:rsidRPr="007837A2">
              <w:rPr>
                <w:rFonts w:cs="Arial"/>
                <w:szCs w:val="20"/>
                <w:lang w:val="en-US"/>
              </w:rPr>
              <w:t>Break</w:t>
            </w:r>
          </w:p>
          <w:p w:rsidR="008D734F" w:rsidRPr="007837A2" w:rsidRDefault="008D734F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8748ED" w:rsidRPr="007837A2" w:rsidRDefault="00111E6C" w:rsidP="008748ED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11.15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C86192" w:rsidRPr="007837A2">
              <w:rPr>
                <w:rFonts w:cs="Arial"/>
                <w:szCs w:val="20"/>
                <w:lang w:val="en-US"/>
              </w:rPr>
              <w:t>11.30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7B21F2" w:rsidRPr="007837A2">
              <w:rPr>
                <w:rFonts w:cs="Arial"/>
                <w:bCs/>
                <w:szCs w:val="20"/>
                <w:lang w:val="en-US"/>
              </w:rPr>
              <w:t xml:space="preserve">Study of the </w:t>
            </w:r>
            <w:proofErr w:type="spellStart"/>
            <w:r w:rsidR="007B21F2" w:rsidRPr="007837A2">
              <w:rPr>
                <w:rFonts w:cs="Arial"/>
                <w:bCs/>
                <w:szCs w:val="20"/>
                <w:lang w:val="en-US"/>
              </w:rPr>
              <w:t>hygrothermal</w:t>
            </w:r>
            <w:proofErr w:type="spellEnd"/>
            <w:r w:rsidR="007B21F2" w:rsidRPr="007837A2">
              <w:rPr>
                <w:rFonts w:cs="Arial"/>
                <w:bCs/>
                <w:szCs w:val="20"/>
                <w:lang w:val="en-US"/>
              </w:rPr>
              <w:t xml:space="preserve"> behavior of buildings</w:t>
            </w:r>
            <w:r w:rsidR="00AF056B" w:rsidRPr="007837A2">
              <w:rPr>
                <w:rFonts w:cs="Arial"/>
                <w:bCs/>
                <w:szCs w:val="20"/>
                <w:lang w:val="en-US"/>
              </w:rPr>
              <w:t>: cas</w:t>
            </w:r>
            <w:r w:rsidR="007B21F2" w:rsidRPr="007837A2">
              <w:rPr>
                <w:rFonts w:cs="Arial"/>
                <w:bCs/>
                <w:szCs w:val="20"/>
                <w:lang w:val="en-US"/>
              </w:rPr>
              <w:t>e of two houses built with cement blocks and carved lateritic blocks</w:t>
            </w:r>
            <w:r w:rsidR="00AF056B" w:rsidRPr="007837A2">
              <w:rPr>
                <w:rFonts w:cs="Arial"/>
                <w:bCs/>
                <w:szCs w:val="20"/>
                <w:lang w:val="en-US"/>
              </w:rPr>
              <w:t xml:space="preserve"> (BLT) ; MALBILA Etienne</w:t>
            </w:r>
            <w:r w:rsidR="008748ED" w:rsidRPr="007837A2">
              <w:rPr>
                <w:rFonts w:cs="Arial"/>
                <w:bCs/>
                <w:szCs w:val="20"/>
                <w:lang w:val="en-US"/>
              </w:rPr>
              <w:t>, David Y.K. TOGUYENI</w:t>
            </w:r>
            <w:r w:rsidR="00B37BB4" w:rsidRPr="007837A2">
              <w:rPr>
                <w:rFonts w:cs="Arial"/>
                <w:bCs/>
                <w:szCs w:val="20"/>
                <w:lang w:val="en-US"/>
              </w:rPr>
              <w:t>, D. Joseph BATHIEBO</w:t>
            </w:r>
          </w:p>
          <w:p w:rsidR="008748ED" w:rsidRPr="007837A2" w:rsidRDefault="00C86192" w:rsidP="008748ED">
            <w:pPr>
              <w:spacing w:line="276" w:lineRule="auto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11.30 a.m.</w:t>
            </w:r>
            <w:r w:rsidR="00023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szCs w:val="20"/>
                <w:lang w:val="en-US"/>
              </w:rPr>
              <w:t>11.45 a.m.</w:t>
            </w:r>
            <w:r w:rsidR="0002334F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02334F" w:rsidRPr="007837A2">
              <w:rPr>
                <w:rFonts w:cs="Arial"/>
                <w:bCs/>
                <w:szCs w:val="20"/>
                <w:lang w:val="en-US"/>
              </w:rPr>
              <w:t>Comparative study of the time lag of envelopes made of local materials and hollow blocks in a bioclimatic House</w:t>
            </w:r>
            <w:r w:rsidR="008748ED" w:rsidRPr="007837A2">
              <w:rPr>
                <w:rFonts w:cs="Arial"/>
                <w:bCs/>
                <w:szCs w:val="20"/>
                <w:lang w:val="en-US"/>
              </w:rPr>
              <w:t>;</w:t>
            </w:r>
            <w:r w:rsidR="0002334F" w:rsidRPr="007837A2">
              <w:rPr>
                <w:rFonts w:cs="Arial"/>
                <w:bCs/>
                <w:szCs w:val="20"/>
                <w:lang w:val="en-US"/>
              </w:rPr>
              <w:t xml:space="preserve"> </w:t>
            </w:r>
            <w:proofErr w:type="spellStart"/>
            <w:r w:rsidR="0002334F" w:rsidRPr="007837A2">
              <w:rPr>
                <w:rFonts w:cs="Arial"/>
                <w:bCs/>
                <w:szCs w:val="20"/>
                <w:lang w:val="en-US"/>
              </w:rPr>
              <w:t>Fati</w:t>
            </w:r>
            <w:proofErr w:type="spellEnd"/>
            <w:r w:rsidR="0002334F" w:rsidRPr="007837A2">
              <w:rPr>
                <w:rFonts w:cs="Arial"/>
                <w:bCs/>
                <w:szCs w:val="20"/>
                <w:lang w:val="en-US"/>
              </w:rPr>
              <w:t xml:space="preserve"> ZOMA</w:t>
            </w:r>
            <w:r w:rsidR="008748ED" w:rsidRPr="007837A2">
              <w:rPr>
                <w:rFonts w:cs="Arial"/>
                <w:bCs/>
                <w:szCs w:val="20"/>
                <w:lang w:val="en-US"/>
              </w:rPr>
              <w:t>, David Y.K. TOGUYENI</w:t>
            </w:r>
            <w:r w:rsidR="001D7B9D" w:rsidRPr="007837A2">
              <w:rPr>
                <w:rFonts w:cs="Arial"/>
                <w:bCs/>
                <w:szCs w:val="20"/>
                <w:lang w:val="en-US"/>
              </w:rPr>
              <w:t xml:space="preserve">, </w:t>
            </w:r>
            <w:r w:rsidR="001D7B9D" w:rsidRPr="007837A2">
              <w:rPr>
                <w:bCs/>
                <w:szCs w:val="20"/>
                <w:lang w:val="en-US"/>
              </w:rPr>
              <w:t>A. OUEDRAOGO, J. KOULIDIATI</w:t>
            </w:r>
          </w:p>
          <w:p w:rsidR="00AF056B" w:rsidRPr="007837A2" w:rsidRDefault="00111E6C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11.45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szCs w:val="20"/>
                <w:lang w:val="en-US"/>
              </w:rPr>
              <w:t>12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7B21F2" w:rsidRPr="007837A2">
              <w:rPr>
                <w:rFonts w:cs="Arial"/>
                <w:bCs/>
                <w:szCs w:val="20"/>
                <w:lang w:val="en-US"/>
              </w:rPr>
              <w:t>Numerical and experimental study of  air/</w:t>
            </w:r>
            <w:r w:rsidR="005120B6" w:rsidRPr="007837A2">
              <w:rPr>
                <w:rFonts w:cs="Arial"/>
                <w:bCs/>
                <w:szCs w:val="20"/>
                <w:lang w:val="en-US"/>
              </w:rPr>
              <w:t>ground</w:t>
            </w:r>
            <w:r w:rsidR="007B21F2" w:rsidRPr="007837A2">
              <w:rPr>
                <w:rFonts w:cs="Arial"/>
                <w:bCs/>
                <w:szCs w:val="20"/>
                <w:lang w:val="en-US"/>
              </w:rPr>
              <w:t xml:space="preserve"> heat exchanger used to refresh an habitat in the Sahel: Application to the city of Ouagadougou, Burkina</w:t>
            </w:r>
            <w:r w:rsidR="00AF056B" w:rsidRPr="007837A2">
              <w:rPr>
                <w:rFonts w:cs="Arial"/>
                <w:bCs/>
                <w:szCs w:val="20"/>
                <w:lang w:val="en-US"/>
              </w:rPr>
              <w:t>; Bou</w:t>
            </w:r>
            <w:r w:rsidR="00ED163A" w:rsidRPr="007837A2">
              <w:rPr>
                <w:rFonts w:cs="Arial"/>
                <w:bCs/>
                <w:szCs w:val="20"/>
                <w:lang w:val="en-US"/>
              </w:rPr>
              <w:t>reima KABORE</w:t>
            </w:r>
            <w:r w:rsidR="005A6B93" w:rsidRPr="007837A2">
              <w:rPr>
                <w:rFonts w:cs="Arial"/>
                <w:bCs/>
                <w:szCs w:val="20"/>
                <w:lang w:val="en-US"/>
              </w:rPr>
              <w:t>, Sié KAM, Dieudonné Joseph BATHIEBO</w:t>
            </w:r>
          </w:p>
          <w:p w:rsidR="0023732D" w:rsidRPr="007837A2" w:rsidRDefault="002F36FD" w:rsidP="007967C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837A2">
              <w:rPr>
                <w:sz w:val="20"/>
                <w:szCs w:val="20"/>
                <w:lang w:val="en-US"/>
              </w:rPr>
              <w:t>12 a.m.</w:t>
            </w:r>
            <w:r w:rsidR="007967CF" w:rsidRPr="007837A2">
              <w:rPr>
                <w:sz w:val="20"/>
                <w:szCs w:val="20"/>
                <w:lang w:val="en-US"/>
              </w:rPr>
              <w:t xml:space="preserve"> – </w:t>
            </w:r>
            <w:r w:rsidRPr="007837A2">
              <w:rPr>
                <w:sz w:val="20"/>
                <w:szCs w:val="20"/>
                <w:lang w:val="en-US"/>
              </w:rPr>
              <w:t>12.15 a.m.</w:t>
            </w:r>
            <w:r w:rsidR="007967CF" w:rsidRPr="007837A2">
              <w:rPr>
                <w:sz w:val="20"/>
                <w:szCs w:val="20"/>
                <w:lang w:val="en-US"/>
              </w:rPr>
              <w:t xml:space="preserve"> : </w:t>
            </w:r>
            <w:r w:rsidR="007B21F2" w:rsidRPr="007837A2">
              <w:rPr>
                <w:sz w:val="20"/>
                <w:szCs w:val="20"/>
                <w:lang w:val="en-US"/>
              </w:rPr>
              <w:t>Study of the heat transfer</w:t>
            </w:r>
            <w:r w:rsidR="00E806C7" w:rsidRPr="007837A2">
              <w:rPr>
                <w:sz w:val="20"/>
                <w:szCs w:val="20"/>
                <w:lang w:val="en-US"/>
              </w:rPr>
              <w:t xml:space="preserve"> in building clay materials  </w:t>
            </w:r>
            <w:r w:rsidR="007967CF" w:rsidRPr="007837A2">
              <w:rPr>
                <w:bCs/>
                <w:iCs/>
                <w:sz w:val="20"/>
                <w:szCs w:val="20"/>
                <w:lang w:val="en-US"/>
              </w:rPr>
              <w:t xml:space="preserve">: Application </w:t>
            </w:r>
            <w:r w:rsidR="00E806C7" w:rsidRPr="007837A2">
              <w:rPr>
                <w:bCs/>
                <w:iCs/>
                <w:sz w:val="20"/>
                <w:szCs w:val="20"/>
                <w:lang w:val="en-US"/>
              </w:rPr>
              <w:t xml:space="preserve">to thermal </w:t>
            </w:r>
            <w:r w:rsidR="007967CF" w:rsidRPr="007837A2">
              <w:rPr>
                <w:bCs/>
                <w:iCs/>
                <w:sz w:val="20"/>
                <w:szCs w:val="20"/>
                <w:lang w:val="en-US"/>
              </w:rPr>
              <w:t>isolation</w:t>
            </w:r>
            <w:r w:rsidR="00E806C7" w:rsidRPr="007837A2">
              <w:rPr>
                <w:bCs/>
                <w:iCs/>
                <w:sz w:val="20"/>
                <w:szCs w:val="20"/>
                <w:lang w:val="en-US"/>
              </w:rPr>
              <w:t xml:space="preserve"> of ovens used for roasting poultry </w:t>
            </w:r>
            <w:r w:rsidR="007967CF" w:rsidRPr="007837A2">
              <w:rPr>
                <w:bCs/>
                <w:iCs/>
                <w:sz w:val="20"/>
                <w:szCs w:val="20"/>
                <w:lang w:val="en-US"/>
              </w:rPr>
              <w:t xml:space="preserve"> ; </w:t>
            </w:r>
            <w:r w:rsidR="007967CF" w:rsidRPr="007837A2">
              <w:rPr>
                <w:color w:val="auto"/>
                <w:sz w:val="20"/>
                <w:szCs w:val="20"/>
                <w:lang w:val="en-US"/>
              </w:rPr>
              <w:t xml:space="preserve">Lassina </w:t>
            </w:r>
            <w:proofErr w:type="spellStart"/>
            <w:r w:rsidR="007967CF" w:rsidRPr="007837A2">
              <w:rPr>
                <w:color w:val="auto"/>
                <w:sz w:val="20"/>
                <w:szCs w:val="20"/>
                <w:lang w:val="en-US"/>
              </w:rPr>
              <w:t>Gaël</w:t>
            </w:r>
            <w:proofErr w:type="spellEnd"/>
            <w:r w:rsidR="007967CF" w:rsidRPr="007837A2">
              <w:rPr>
                <w:color w:val="auto"/>
                <w:sz w:val="20"/>
                <w:szCs w:val="20"/>
                <w:lang w:val="en-US"/>
              </w:rPr>
              <w:t xml:space="preserve"> SAWADOGO</w:t>
            </w:r>
            <w:r w:rsidR="005A6B93" w:rsidRPr="007837A2">
              <w:rPr>
                <w:color w:val="auto"/>
                <w:sz w:val="20"/>
                <w:szCs w:val="20"/>
                <w:lang w:val="en-US"/>
              </w:rPr>
              <w:t>, Serge W. IGO</w:t>
            </w:r>
          </w:p>
          <w:p w:rsidR="001D7B9D" w:rsidRPr="007837A2" w:rsidRDefault="002F36FD" w:rsidP="001D7B9D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12.15 a.m.</w:t>
            </w:r>
            <w:r w:rsidR="001D7B9D" w:rsidRPr="007837A2">
              <w:rPr>
                <w:rFonts w:cs="Arial"/>
                <w:szCs w:val="20"/>
                <w:lang w:val="en-US"/>
              </w:rPr>
              <w:t xml:space="preserve"> - </w:t>
            </w:r>
            <w:r w:rsidR="00C86192" w:rsidRPr="007837A2">
              <w:rPr>
                <w:rFonts w:cs="Arial"/>
                <w:szCs w:val="20"/>
                <w:lang w:val="en-US"/>
              </w:rPr>
              <w:t>12.30 a.m.</w:t>
            </w:r>
            <w:r w:rsidR="001D7B9D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E806C7" w:rsidRPr="007837A2">
              <w:rPr>
                <w:rFonts w:cs="Arial"/>
                <w:szCs w:val="20"/>
                <w:lang w:val="en-US"/>
              </w:rPr>
              <w:t xml:space="preserve">Energy mix </w:t>
            </w:r>
            <w:r w:rsidR="005120B6" w:rsidRPr="007837A2">
              <w:rPr>
                <w:rFonts w:cs="Arial"/>
                <w:szCs w:val="20"/>
                <w:lang w:val="en-US"/>
              </w:rPr>
              <w:t>through</w:t>
            </w:r>
            <w:r w:rsidR="00E806C7" w:rsidRPr="007837A2">
              <w:rPr>
                <w:rFonts w:cs="Arial"/>
                <w:szCs w:val="20"/>
                <w:lang w:val="en-US"/>
              </w:rPr>
              <w:t xml:space="preserve"> Gas turbines and energy efficiency : prospects and reality</w:t>
            </w:r>
            <w:r w:rsidR="001D7B9D" w:rsidRPr="007837A2">
              <w:rPr>
                <w:rFonts w:cs="Arial"/>
                <w:szCs w:val="20"/>
                <w:lang w:val="en-US"/>
              </w:rPr>
              <w:t>; Abdoulaye OUEDRAOGO</w:t>
            </w:r>
          </w:p>
          <w:p w:rsidR="007967CF" w:rsidRPr="007837A2" w:rsidRDefault="007967CF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AF056B" w:rsidRPr="007837A2" w:rsidRDefault="00C86192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12.30 a.m.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szCs w:val="20"/>
                <w:lang w:val="en-US"/>
              </w:rPr>
              <w:t>1 p.m.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 : E</w:t>
            </w:r>
            <w:r w:rsidR="00E80576" w:rsidRPr="007837A2">
              <w:rPr>
                <w:rFonts w:cs="Arial"/>
                <w:szCs w:val="20"/>
                <w:lang w:val="en-US"/>
              </w:rPr>
              <w:t>x</w:t>
            </w:r>
            <w:r w:rsidR="00AF056B" w:rsidRPr="007837A2">
              <w:rPr>
                <w:rFonts w:cs="Arial"/>
                <w:szCs w:val="20"/>
                <w:lang w:val="en-US"/>
              </w:rPr>
              <w:t xml:space="preserve">changes </w:t>
            </w:r>
          </w:p>
          <w:p w:rsidR="008D734F" w:rsidRPr="007837A2" w:rsidRDefault="008D734F" w:rsidP="008D734F">
            <w:pPr>
              <w:spacing w:line="276" w:lineRule="auto"/>
              <w:rPr>
                <w:rFonts w:cs="Arial"/>
                <w:color w:val="auto"/>
                <w:szCs w:val="20"/>
                <w:lang w:val="en-US"/>
              </w:rPr>
            </w:pPr>
          </w:p>
          <w:p w:rsidR="00AF056B" w:rsidRPr="007837A2" w:rsidRDefault="002F36FD" w:rsidP="007967CF">
            <w:pPr>
              <w:spacing w:line="276" w:lineRule="auto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1 p.m.</w:t>
            </w:r>
            <w:r w:rsidR="00AF056B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="007D743C" w:rsidRPr="007837A2">
              <w:rPr>
                <w:rFonts w:cs="Arial"/>
                <w:color w:val="auto"/>
                <w:szCs w:val="20"/>
                <w:lang w:val="en-US"/>
              </w:rPr>
              <w:t>1.30</w:t>
            </w:r>
            <w:r w:rsidR="00C86192" w:rsidRPr="007837A2">
              <w:rPr>
                <w:rFonts w:cs="Arial"/>
                <w:color w:val="auto"/>
                <w:szCs w:val="20"/>
                <w:lang w:val="en-US"/>
              </w:rPr>
              <w:t xml:space="preserve"> p.m.</w:t>
            </w:r>
            <w:r w:rsidR="00AF056B" w:rsidRPr="007837A2">
              <w:rPr>
                <w:rFonts w:cs="Arial"/>
                <w:color w:val="auto"/>
                <w:szCs w:val="20"/>
                <w:lang w:val="en-US"/>
              </w:rPr>
              <w:t xml:space="preserve"> : Conclusions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B" w:rsidRPr="001F3B90" w:rsidRDefault="00D572CB" w:rsidP="00D572C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</w:rPr>
            </w:pPr>
            <w:r w:rsidRPr="001F3B90">
              <w:rPr>
                <w:rFonts w:cs="Arial"/>
                <w:b/>
                <w:color w:val="auto"/>
                <w:szCs w:val="20"/>
              </w:rPr>
              <w:t xml:space="preserve">UO1- JKZ </w:t>
            </w:r>
            <w:r w:rsidR="003C5627" w:rsidRPr="001F3B90">
              <w:rPr>
                <w:rFonts w:cs="Arial"/>
                <w:b/>
                <w:color w:val="auto"/>
                <w:szCs w:val="20"/>
              </w:rPr>
              <w:t xml:space="preserve">Salle de conférence </w:t>
            </w:r>
            <w:r w:rsidRPr="001F3B90">
              <w:rPr>
                <w:rFonts w:cs="Arial"/>
                <w:b/>
                <w:color w:val="auto"/>
                <w:szCs w:val="20"/>
              </w:rPr>
              <w:t>ISSP</w:t>
            </w:r>
            <w:r w:rsidR="00CE077E" w:rsidRPr="001F3B90">
              <w:rPr>
                <w:rFonts w:cs="Arial"/>
                <w:b/>
                <w:color w:val="auto"/>
                <w:szCs w:val="20"/>
              </w:rPr>
              <w:t xml:space="preserve"> </w:t>
            </w:r>
          </w:p>
        </w:tc>
      </w:tr>
    </w:tbl>
    <w:p w:rsidR="00824AA6" w:rsidRPr="001F3B90" w:rsidRDefault="00824AA6">
      <w:r w:rsidRPr="001F3B90">
        <w:br w:type="page"/>
      </w:r>
    </w:p>
    <w:tbl>
      <w:tblPr>
        <w:tblW w:w="495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9"/>
        <w:gridCol w:w="1347"/>
      </w:tblGrid>
      <w:tr w:rsidR="008F34AB" w:rsidRPr="007837A2" w:rsidTr="00DD5BAF">
        <w:trPr>
          <w:trHeight w:val="284"/>
          <w:jc w:val="right"/>
        </w:trPr>
        <w:tc>
          <w:tcPr>
            <w:tcW w:w="4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34AB" w:rsidRPr="001F3B90" w:rsidRDefault="008F34AB" w:rsidP="009513D5">
            <w:pPr>
              <w:jc w:val="center"/>
              <w:rPr>
                <w:sz w:val="10"/>
                <w:szCs w:val="10"/>
              </w:rPr>
            </w:pPr>
            <w:r w:rsidRPr="001F3B90">
              <w:rPr>
                <w:szCs w:val="20"/>
              </w:rPr>
              <w:lastRenderedPageBreak/>
              <w:br w:type="page"/>
            </w:r>
          </w:p>
          <w:p w:rsidR="008F34AB" w:rsidRPr="007837A2" w:rsidRDefault="00925CF0" w:rsidP="00DA35FD">
            <w:pPr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Friday May 5</w:t>
            </w:r>
            <w:r w:rsidRPr="007837A2">
              <w:rPr>
                <w:rFonts w:cs="Arial"/>
                <w:b/>
                <w:color w:val="auto"/>
                <w:szCs w:val="20"/>
                <w:vertAlign w:val="superscript"/>
                <w:lang w:val="en-US"/>
              </w:rPr>
              <w:t>th</w:t>
            </w:r>
            <w:r w:rsidR="008F34A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2017</w:t>
            </w:r>
          </w:p>
          <w:p w:rsidR="005B1E82" w:rsidRPr="007837A2" w:rsidRDefault="005B1E82" w:rsidP="00DA35FD">
            <w:pPr>
              <w:rPr>
                <w:rFonts w:cs="Arial"/>
                <w:b/>
                <w:color w:val="3C8A2E" w:themeColor="accent3"/>
                <w:szCs w:val="20"/>
                <w:lang w:val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34AB" w:rsidRPr="007837A2" w:rsidRDefault="008F34AB" w:rsidP="009513D5">
            <w:pPr>
              <w:jc w:val="center"/>
              <w:rPr>
                <w:szCs w:val="20"/>
                <w:lang w:val="en-US"/>
              </w:rPr>
            </w:pPr>
          </w:p>
        </w:tc>
      </w:tr>
      <w:tr w:rsidR="008B6980" w:rsidRPr="007837A2" w:rsidTr="00DD5BAF">
        <w:trPr>
          <w:jc w:val="right"/>
        </w:trPr>
        <w:tc>
          <w:tcPr>
            <w:tcW w:w="4364" w:type="pct"/>
            <w:tcBorders>
              <w:bottom w:val="single" w:sz="4" w:space="0" w:color="000000"/>
            </w:tcBorders>
            <w:shd w:val="clear" w:color="auto" w:fill="auto"/>
          </w:tcPr>
          <w:p w:rsidR="008B6980" w:rsidRPr="007837A2" w:rsidRDefault="002F36FD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 a.m.</w:t>
            </w:r>
            <w:r w:rsidR="008B698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7 p.m.</w:t>
            </w:r>
            <w:r w:rsidR="008B698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55F7C" w:rsidRPr="007837A2">
              <w:rPr>
                <w:rFonts w:cs="Arial"/>
                <w:b/>
                <w:color w:val="auto"/>
                <w:szCs w:val="20"/>
                <w:lang w:val="en-US"/>
              </w:rPr>
              <w:t>Exhibition</w:t>
            </w:r>
          </w:p>
        </w:tc>
        <w:tc>
          <w:tcPr>
            <w:tcW w:w="636" w:type="pct"/>
            <w:vMerge w:val="restart"/>
          </w:tcPr>
          <w:p w:rsidR="008B6980" w:rsidRPr="007837A2" w:rsidRDefault="008B6980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SIAO</w:t>
            </w:r>
          </w:p>
          <w:p w:rsidR="0023732D" w:rsidRPr="007837A2" w:rsidRDefault="0023732D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905B6B" w:rsidRPr="001F3B90" w:rsidTr="00DD5BAF">
        <w:trPr>
          <w:jc w:val="right"/>
        </w:trPr>
        <w:tc>
          <w:tcPr>
            <w:tcW w:w="4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3F8" w:rsidRPr="007837A2" w:rsidRDefault="00533B2B" w:rsidP="00905B6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8.30 a.m.</w:t>
            </w:r>
            <w:r w:rsidR="00DD5BA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b/>
                <w:color w:val="auto"/>
                <w:szCs w:val="20"/>
                <w:lang w:val="en-US"/>
              </w:rPr>
              <w:t>11 a.m.</w:t>
            </w:r>
            <w:r w:rsidR="00DD5BA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AA70C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Dedicated day for local </w:t>
            </w:r>
            <w:r w:rsidR="003C6FB8" w:rsidRPr="007837A2">
              <w:rPr>
                <w:rFonts w:cs="Arial"/>
                <w:b/>
                <w:color w:val="auto"/>
                <w:szCs w:val="20"/>
                <w:lang w:val="en-US"/>
              </w:rPr>
              <w:t>communit</w:t>
            </w:r>
            <w:r w:rsidR="00AA70C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ies </w:t>
            </w:r>
          </w:p>
          <w:p w:rsidR="006953F8" w:rsidRPr="007837A2" w:rsidRDefault="00AA70C8" w:rsidP="00905B6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Special guest</w:t>
            </w:r>
            <w:r w:rsidR="006953F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His</w:t>
            </w:r>
            <w:r w:rsidR="006953F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 Majest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y</w:t>
            </w:r>
            <w:r w:rsidR="006953F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the</w:t>
            </w:r>
            <w:r w:rsidR="006953F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6953F8" w:rsidRPr="007837A2">
              <w:rPr>
                <w:rFonts w:cs="Arial"/>
                <w:b/>
                <w:color w:val="auto"/>
                <w:szCs w:val="20"/>
                <w:lang w:val="en-US"/>
              </w:rPr>
              <w:t>Larlé</w:t>
            </w:r>
            <w:proofErr w:type="spellEnd"/>
            <w:r w:rsidR="006953F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6953F8" w:rsidRPr="007837A2">
              <w:rPr>
                <w:rFonts w:cs="Arial"/>
                <w:b/>
                <w:color w:val="auto"/>
                <w:szCs w:val="20"/>
                <w:lang w:val="en-US"/>
              </w:rPr>
              <w:t>Na</w:t>
            </w:r>
            <w:r w:rsidR="0026422E" w:rsidRPr="007837A2">
              <w:rPr>
                <w:rFonts w:cs="Arial"/>
                <w:b/>
                <w:color w:val="auto"/>
                <w:szCs w:val="20"/>
                <w:lang w:val="en-US"/>
              </w:rPr>
              <w:t>a</w:t>
            </w:r>
            <w:r w:rsidR="006953F8" w:rsidRPr="007837A2">
              <w:rPr>
                <w:rFonts w:cs="Arial"/>
                <w:b/>
                <w:color w:val="auto"/>
                <w:szCs w:val="20"/>
                <w:lang w:val="en-US"/>
              </w:rPr>
              <w:t>ba</w:t>
            </w:r>
            <w:proofErr w:type="spellEnd"/>
          </w:p>
          <w:p w:rsidR="006953F8" w:rsidRPr="007837A2" w:rsidRDefault="006953F8" w:rsidP="00760EF6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</w:p>
          <w:p w:rsidR="00C845C5" w:rsidRPr="007837A2" w:rsidRDefault="00533B2B" w:rsidP="00760EF6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8.30 a.m.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color w:val="auto"/>
                <w:szCs w:val="20"/>
                <w:lang w:val="en-US"/>
              </w:rPr>
              <w:t>9 a.m.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>welcome and installation of the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 xml:space="preserve"> AMBF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 xml:space="preserve"> delegation</w:t>
            </w:r>
          </w:p>
          <w:p w:rsidR="006953F8" w:rsidRPr="007837A2" w:rsidRDefault="002F36FD" w:rsidP="00760EF6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9 a.m.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9.10 a.m.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>Welcome address of the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 xml:space="preserve"> SIERO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>cordinator</w:t>
            </w:r>
            <w:proofErr w:type="spellEnd"/>
          </w:p>
          <w:p w:rsidR="006953F8" w:rsidRPr="007837A2" w:rsidRDefault="002F36FD" w:rsidP="00760EF6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9.10 a.m.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9.20 a.m.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 xml:space="preserve">Address of the president of </w:t>
            </w:r>
            <w:r w:rsidR="006953F8" w:rsidRPr="007837A2">
              <w:rPr>
                <w:rFonts w:cs="Arial"/>
                <w:color w:val="auto"/>
                <w:szCs w:val="20"/>
                <w:lang w:val="en-US"/>
              </w:rPr>
              <w:t>AMBF</w:t>
            </w:r>
          </w:p>
          <w:p w:rsidR="00760EF6" w:rsidRPr="007837A2" w:rsidRDefault="002F36FD" w:rsidP="00760EF6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9.20 a.m.</w:t>
            </w:r>
            <w:r w:rsidR="00760EF6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="00533B2B" w:rsidRPr="007837A2">
              <w:rPr>
                <w:rFonts w:cs="Arial"/>
                <w:color w:val="auto"/>
                <w:szCs w:val="20"/>
                <w:lang w:val="en-US"/>
              </w:rPr>
              <w:t>9.30 a.m.</w:t>
            </w:r>
            <w:r w:rsidR="00760EF6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 xml:space="preserve">address of </w:t>
            </w:r>
            <w:r w:rsidR="00760EF6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 xml:space="preserve">His  Majesty the </w:t>
            </w:r>
            <w:proofErr w:type="spellStart"/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>Larlé</w:t>
            </w:r>
            <w:proofErr w:type="spellEnd"/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>Naaba</w:t>
            </w:r>
            <w:proofErr w:type="spellEnd"/>
            <w:r w:rsidR="00760EF6" w:rsidRPr="007837A2">
              <w:rPr>
                <w:rFonts w:cs="Arial"/>
                <w:color w:val="auto"/>
                <w:szCs w:val="20"/>
                <w:lang w:val="en-US"/>
              </w:rPr>
              <w:t xml:space="preserve">, </w:t>
            </w:r>
            <w:r w:rsidR="00AA70C8" w:rsidRPr="007837A2">
              <w:rPr>
                <w:rFonts w:cs="Arial"/>
                <w:color w:val="auto"/>
                <w:szCs w:val="20"/>
                <w:lang w:val="en-US"/>
              </w:rPr>
              <w:t>special guest</w:t>
            </w:r>
          </w:p>
          <w:p w:rsidR="00C845C5" w:rsidRPr="007837A2" w:rsidRDefault="00C845C5" w:rsidP="00C845C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C845C5" w:rsidRPr="007837A2" w:rsidRDefault="00533B2B" w:rsidP="00C845C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9.30 a.m.</w:t>
            </w:r>
            <w:r w:rsidR="00503F9C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b/>
                <w:color w:val="auto"/>
                <w:szCs w:val="20"/>
                <w:lang w:val="en-US"/>
              </w:rPr>
              <w:t>10.20 a.m.</w:t>
            </w:r>
            <w:r w:rsidR="00503F9C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AA70C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Round </w:t>
            </w:r>
            <w:r w:rsidR="00905B6B" w:rsidRPr="007837A2">
              <w:rPr>
                <w:rFonts w:cs="Arial"/>
                <w:b/>
                <w:color w:val="auto"/>
                <w:szCs w:val="20"/>
                <w:lang w:val="en-US"/>
              </w:rPr>
              <w:t>Table </w:t>
            </w:r>
            <w:r w:rsidR="008B0C7B" w:rsidRPr="007837A2">
              <w:rPr>
                <w:rFonts w:cs="Arial"/>
                <w:b/>
                <w:color w:val="auto"/>
                <w:szCs w:val="20"/>
                <w:lang w:val="en-US"/>
              </w:rPr>
              <w:t>3</w:t>
            </w:r>
            <w:r w:rsidR="00C845C5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905B6B" w:rsidRPr="007837A2">
              <w:rPr>
                <w:rFonts w:cs="Arial"/>
                <w:b/>
                <w:color w:val="auto"/>
                <w:szCs w:val="20"/>
                <w:lang w:val="en-US"/>
              </w:rPr>
              <w:t>:</w:t>
            </w:r>
            <w:r w:rsidR="00C845C5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760EF6" w:rsidRPr="007837A2">
              <w:rPr>
                <w:rFonts w:cs="Arial"/>
                <w:b/>
                <w:color w:val="auto"/>
                <w:szCs w:val="20"/>
                <w:lang w:val="en-US"/>
              </w:rPr>
              <w:t>Int</w:t>
            </w:r>
            <w:r w:rsidR="00F32318" w:rsidRPr="007837A2">
              <w:rPr>
                <w:rFonts w:cs="Arial"/>
                <w:b/>
                <w:color w:val="auto"/>
                <w:szCs w:val="20"/>
                <w:lang w:val="en-US"/>
              </w:rPr>
              <w:t>e</w:t>
            </w:r>
            <w:r w:rsidR="00760EF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gration </w:t>
            </w:r>
            <w:r w:rsidR="00F3231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of sustainable development principles in community development plans </w:t>
            </w:r>
            <w:r w:rsidR="00760EF6" w:rsidRPr="007837A2">
              <w:rPr>
                <w:rFonts w:cs="Arial"/>
                <w:b/>
                <w:color w:val="auto"/>
                <w:szCs w:val="20"/>
                <w:lang w:val="en-US"/>
              </w:rPr>
              <w:t>(PCD)</w:t>
            </w:r>
          </w:p>
          <w:p w:rsidR="004E5C18" w:rsidRPr="001F3B90" w:rsidRDefault="002C3CE1" w:rsidP="00C845C5">
            <w:pPr>
              <w:spacing w:line="276" w:lineRule="auto"/>
              <w:jc w:val="center"/>
              <w:rPr>
                <w:rFonts w:cs="Arial"/>
                <w:color w:val="auto"/>
                <w:szCs w:val="20"/>
              </w:rPr>
            </w:pPr>
            <w:proofErr w:type="spellStart"/>
            <w:r w:rsidRPr="001F3B90">
              <w:rPr>
                <w:rFonts w:cs="Arial"/>
                <w:color w:val="auto"/>
                <w:szCs w:val="20"/>
              </w:rPr>
              <w:t>Facilitator</w:t>
            </w:r>
            <w:proofErr w:type="spellEnd"/>
            <w:r w:rsidR="00674071" w:rsidRPr="001F3B90">
              <w:rPr>
                <w:rFonts w:cs="Arial"/>
                <w:color w:val="auto"/>
                <w:szCs w:val="20"/>
              </w:rPr>
              <w:t xml:space="preserve"> : SIERO – </w:t>
            </w:r>
            <w:r w:rsidRPr="001F3B90">
              <w:rPr>
                <w:rFonts w:cs="Arial"/>
                <w:color w:val="auto"/>
                <w:szCs w:val="20"/>
              </w:rPr>
              <w:t>Reporter</w:t>
            </w:r>
            <w:r w:rsidR="00674071" w:rsidRPr="001F3B90">
              <w:rPr>
                <w:rFonts w:cs="Arial"/>
                <w:color w:val="auto"/>
                <w:szCs w:val="20"/>
              </w:rPr>
              <w:t> : SIERO</w:t>
            </w:r>
          </w:p>
          <w:p w:rsidR="00C845C5" w:rsidRPr="001F3B90" w:rsidRDefault="0031239C" w:rsidP="00C845C5">
            <w:pPr>
              <w:spacing w:line="276" w:lineRule="auto"/>
              <w:jc w:val="left"/>
              <w:rPr>
                <w:rFonts w:cs="Arial"/>
                <w:color w:val="auto"/>
                <w:szCs w:val="20"/>
              </w:rPr>
            </w:pPr>
            <w:r w:rsidRPr="001F3B90">
              <w:rPr>
                <w:rFonts w:cs="Arial"/>
                <w:color w:val="auto"/>
                <w:szCs w:val="20"/>
              </w:rPr>
              <w:t xml:space="preserve">9.30 </w:t>
            </w:r>
            <w:proofErr w:type="spellStart"/>
            <w:r w:rsidR="00533B2B" w:rsidRPr="001F3B90">
              <w:rPr>
                <w:rFonts w:cs="Arial"/>
                <w:color w:val="auto"/>
                <w:szCs w:val="20"/>
              </w:rPr>
              <w:t>a.m</w:t>
            </w:r>
            <w:proofErr w:type="spellEnd"/>
            <w:r w:rsidR="00533B2B" w:rsidRPr="001F3B90">
              <w:rPr>
                <w:rFonts w:cs="Arial"/>
                <w:color w:val="auto"/>
                <w:szCs w:val="20"/>
              </w:rPr>
              <w:t>.</w:t>
            </w:r>
            <w:r w:rsidR="00C845C5" w:rsidRPr="001F3B90">
              <w:rPr>
                <w:rFonts w:cs="Arial"/>
                <w:color w:val="auto"/>
                <w:szCs w:val="20"/>
              </w:rPr>
              <w:t xml:space="preserve"> – </w:t>
            </w:r>
            <w:r w:rsidR="002F36FD" w:rsidRPr="001F3B90">
              <w:rPr>
                <w:rFonts w:cs="Arial"/>
                <w:color w:val="auto"/>
                <w:szCs w:val="20"/>
              </w:rPr>
              <w:t xml:space="preserve">9.35 </w:t>
            </w:r>
            <w:proofErr w:type="spellStart"/>
            <w:proofErr w:type="gramStart"/>
            <w:r w:rsidR="002F36FD" w:rsidRPr="001F3B90">
              <w:rPr>
                <w:rFonts w:cs="Arial"/>
                <w:color w:val="auto"/>
                <w:szCs w:val="20"/>
              </w:rPr>
              <w:t>a.m</w:t>
            </w:r>
            <w:proofErr w:type="spellEnd"/>
            <w:r w:rsidR="002F36FD" w:rsidRPr="001F3B90">
              <w:rPr>
                <w:rFonts w:cs="Arial"/>
                <w:color w:val="auto"/>
                <w:szCs w:val="20"/>
              </w:rPr>
              <w:t>.</w:t>
            </w:r>
            <w:r w:rsidR="00C845C5" w:rsidRPr="001F3B90">
              <w:rPr>
                <w:rFonts w:cs="Arial"/>
                <w:color w:val="auto"/>
                <w:szCs w:val="20"/>
              </w:rPr>
              <w:t> :</w:t>
            </w:r>
            <w:proofErr w:type="gramEnd"/>
            <w:r w:rsidR="00C845C5" w:rsidRPr="001F3B90">
              <w:rPr>
                <w:rFonts w:cs="Arial"/>
                <w:color w:val="auto"/>
                <w:szCs w:val="20"/>
              </w:rPr>
              <w:t xml:space="preserve"> </w:t>
            </w:r>
            <w:r w:rsidR="00503F9C" w:rsidRPr="001F3B90">
              <w:rPr>
                <w:rFonts w:cs="Arial"/>
                <w:color w:val="auto"/>
                <w:szCs w:val="20"/>
              </w:rPr>
              <w:t>Groupe de Recherche et d’Analyse Appliquées pour le Développement (GRAAD)</w:t>
            </w:r>
          </w:p>
          <w:p w:rsidR="00C845C5" w:rsidRPr="001F3B90" w:rsidRDefault="002F36FD" w:rsidP="00C845C5">
            <w:pPr>
              <w:spacing w:line="276" w:lineRule="auto"/>
              <w:jc w:val="left"/>
              <w:rPr>
                <w:rFonts w:cs="Arial"/>
                <w:color w:val="auto"/>
                <w:szCs w:val="20"/>
              </w:rPr>
            </w:pPr>
            <w:r w:rsidRPr="001F3B90">
              <w:rPr>
                <w:rFonts w:cs="Arial"/>
                <w:color w:val="auto"/>
                <w:szCs w:val="20"/>
              </w:rPr>
              <w:t xml:space="preserve">9.35 </w:t>
            </w:r>
            <w:proofErr w:type="spellStart"/>
            <w:r w:rsidRPr="001F3B90">
              <w:rPr>
                <w:rFonts w:cs="Arial"/>
                <w:color w:val="auto"/>
                <w:szCs w:val="20"/>
              </w:rPr>
              <w:t>a.m</w:t>
            </w:r>
            <w:proofErr w:type="spellEnd"/>
            <w:r w:rsidRPr="001F3B90">
              <w:rPr>
                <w:rFonts w:cs="Arial"/>
                <w:color w:val="auto"/>
                <w:szCs w:val="20"/>
              </w:rPr>
              <w:t>.</w:t>
            </w:r>
            <w:r w:rsidR="00C845C5" w:rsidRPr="001F3B90">
              <w:rPr>
                <w:rFonts w:cs="Arial"/>
                <w:color w:val="auto"/>
                <w:szCs w:val="20"/>
              </w:rPr>
              <w:t xml:space="preserve"> – </w:t>
            </w:r>
            <w:r w:rsidR="00111E6C" w:rsidRPr="001F3B90">
              <w:rPr>
                <w:rFonts w:cs="Arial"/>
                <w:color w:val="auto"/>
                <w:szCs w:val="20"/>
              </w:rPr>
              <w:t xml:space="preserve">9.40 </w:t>
            </w:r>
            <w:proofErr w:type="spellStart"/>
            <w:proofErr w:type="gramStart"/>
            <w:r w:rsidR="00111E6C" w:rsidRPr="001F3B90">
              <w:rPr>
                <w:rFonts w:cs="Arial"/>
                <w:color w:val="auto"/>
                <w:szCs w:val="20"/>
              </w:rPr>
              <w:t>a.m</w:t>
            </w:r>
            <w:proofErr w:type="spellEnd"/>
            <w:r w:rsidR="00111E6C" w:rsidRPr="001F3B90">
              <w:rPr>
                <w:rFonts w:cs="Arial"/>
                <w:color w:val="auto"/>
                <w:szCs w:val="20"/>
              </w:rPr>
              <w:t>.</w:t>
            </w:r>
            <w:r w:rsidR="00C845C5" w:rsidRPr="001F3B90">
              <w:rPr>
                <w:rFonts w:cs="Arial"/>
                <w:color w:val="auto"/>
                <w:szCs w:val="20"/>
              </w:rPr>
              <w:t> :</w:t>
            </w:r>
            <w:proofErr w:type="gramEnd"/>
            <w:r w:rsidR="00C845C5" w:rsidRPr="001F3B90">
              <w:rPr>
                <w:rFonts w:cs="Arial"/>
                <w:color w:val="auto"/>
                <w:szCs w:val="20"/>
              </w:rPr>
              <w:t xml:space="preserve"> </w:t>
            </w:r>
            <w:r w:rsidR="00503F9C" w:rsidRPr="001F3B90">
              <w:rPr>
                <w:rFonts w:cs="Arial"/>
                <w:color w:val="auto"/>
                <w:szCs w:val="20"/>
              </w:rPr>
              <w:t>Programme d’Investissement Forestier (PIF)</w:t>
            </w:r>
          </w:p>
          <w:p w:rsidR="00C845C5" w:rsidRPr="001F3B90" w:rsidRDefault="00111E6C" w:rsidP="00C845C5">
            <w:pPr>
              <w:spacing w:line="276" w:lineRule="auto"/>
              <w:jc w:val="left"/>
              <w:rPr>
                <w:rFonts w:cs="Arial"/>
                <w:b/>
                <w:color w:val="auto"/>
                <w:szCs w:val="20"/>
              </w:rPr>
            </w:pPr>
            <w:r w:rsidRPr="001F3B90">
              <w:rPr>
                <w:rFonts w:cs="Arial"/>
                <w:color w:val="auto"/>
                <w:szCs w:val="20"/>
              </w:rPr>
              <w:t xml:space="preserve">9.40 </w:t>
            </w:r>
            <w:proofErr w:type="spellStart"/>
            <w:r w:rsidRPr="001F3B90">
              <w:rPr>
                <w:rFonts w:cs="Arial"/>
                <w:color w:val="auto"/>
                <w:szCs w:val="20"/>
              </w:rPr>
              <w:t>a.m</w:t>
            </w:r>
            <w:proofErr w:type="spellEnd"/>
            <w:r w:rsidRPr="001F3B90">
              <w:rPr>
                <w:rFonts w:cs="Arial"/>
                <w:color w:val="auto"/>
                <w:szCs w:val="20"/>
              </w:rPr>
              <w:t>.</w:t>
            </w:r>
            <w:r w:rsidR="00C845C5" w:rsidRPr="001F3B90">
              <w:rPr>
                <w:rFonts w:cs="Arial"/>
                <w:color w:val="auto"/>
                <w:szCs w:val="20"/>
              </w:rPr>
              <w:t xml:space="preserve"> – </w:t>
            </w:r>
            <w:r w:rsidRPr="001F3B90">
              <w:rPr>
                <w:rFonts w:cs="Arial"/>
                <w:color w:val="auto"/>
                <w:szCs w:val="20"/>
              </w:rPr>
              <w:t xml:space="preserve">9.45 </w:t>
            </w:r>
            <w:proofErr w:type="spellStart"/>
            <w:proofErr w:type="gramStart"/>
            <w:r w:rsidRPr="001F3B90">
              <w:rPr>
                <w:rFonts w:cs="Arial"/>
                <w:color w:val="auto"/>
                <w:szCs w:val="20"/>
              </w:rPr>
              <w:t>a.m</w:t>
            </w:r>
            <w:proofErr w:type="spellEnd"/>
            <w:r w:rsidRPr="001F3B90">
              <w:rPr>
                <w:rFonts w:cs="Arial"/>
                <w:color w:val="auto"/>
                <w:szCs w:val="20"/>
              </w:rPr>
              <w:t>.</w:t>
            </w:r>
            <w:r w:rsidR="00C845C5" w:rsidRPr="001F3B90">
              <w:rPr>
                <w:rFonts w:cs="Arial"/>
                <w:color w:val="auto"/>
                <w:szCs w:val="20"/>
              </w:rPr>
              <w:t> :</w:t>
            </w:r>
            <w:proofErr w:type="gramEnd"/>
            <w:r w:rsidR="00C845C5" w:rsidRPr="001F3B90">
              <w:rPr>
                <w:rFonts w:cs="Arial"/>
                <w:color w:val="auto"/>
                <w:szCs w:val="20"/>
              </w:rPr>
              <w:t xml:space="preserve"> </w:t>
            </w:r>
            <w:r w:rsidR="00503F9C" w:rsidRPr="001F3B90">
              <w:rPr>
                <w:rFonts w:cs="Arial"/>
                <w:color w:val="auto"/>
                <w:szCs w:val="20"/>
              </w:rPr>
              <w:t>Fonds d’intervention pour l’Environnement (FIE)</w:t>
            </w:r>
          </w:p>
          <w:p w:rsidR="00905B6B" w:rsidRPr="001F3B90" w:rsidRDefault="00111E6C" w:rsidP="00C845C5">
            <w:pPr>
              <w:spacing w:line="276" w:lineRule="auto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1F3B90">
              <w:rPr>
                <w:rFonts w:cs="Arial"/>
                <w:color w:val="auto"/>
                <w:szCs w:val="20"/>
              </w:rPr>
              <w:t xml:space="preserve">9.45 </w:t>
            </w:r>
            <w:proofErr w:type="spellStart"/>
            <w:r w:rsidRPr="001F3B90">
              <w:rPr>
                <w:rFonts w:cs="Arial"/>
                <w:color w:val="auto"/>
                <w:szCs w:val="20"/>
              </w:rPr>
              <w:t>a.m</w:t>
            </w:r>
            <w:proofErr w:type="spellEnd"/>
            <w:r w:rsidRPr="001F3B90">
              <w:rPr>
                <w:rFonts w:cs="Arial"/>
                <w:color w:val="auto"/>
                <w:szCs w:val="20"/>
              </w:rPr>
              <w:t>.</w:t>
            </w:r>
            <w:r w:rsidR="00C845C5" w:rsidRPr="001F3B90">
              <w:rPr>
                <w:rFonts w:cs="Arial"/>
                <w:color w:val="auto"/>
                <w:szCs w:val="20"/>
              </w:rPr>
              <w:t xml:space="preserve"> – </w:t>
            </w:r>
            <w:r w:rsidRPr="001F3B90">
              <w:rPr>
                <w:rFonts w:cs="Arial"/>
                <w:color w:val="auto"/>
                <w:szCs w:val="20"/>
              </w:rPr>
              <w:t xml:space="preserve">9.50 </w:t>
            </w:r>
            <w:proofErr w:type="spellStart"/>
            <w:proofErr w:type="gramStart"/>
            <w:r w:rsidRPr="001F3B90">
              <w:rPr>
                <w:rFonts w:cs="Arial"/>
                <w:color w:val="auto"/>
                <w:szCs w:val="20"/>
              </w:rPr>
              <w:t>a.m</w:t>
            </w:r>
            <w:proofErr w:type="spellEnd"/>
            <w:r w:rsidRPr="001F3B90">
              <w:rPr>
                <w:rFonts w:cs="Arial"/>
                <w:color w:val="auto"/>
                <w:szCs w:val="20"/>
              </w:rPr>
              <w:t>.</w:t>
            </w:r>
            <w:r w:rsidR="00C845C5" w:rsidRPr="001F3B90">
              <w:rPr>
                <w:rFonts w:cs="Arial"/>
                <w:color w:val="auto"/>
                <w:szCs w:val="20"/>
              </w:rPr>
              <w:t> :</w:t>
            </w:r>
            <w:proofErr w:type="gramEnd"/>
            <w:r w:rsidR="00C845C5" w:rsidRPr="001F3B90">
              <w:rPr>
                <w:rFonts w:cs="Arial"/>
                <w:color w:val="auto"/>
                <w:szCs w:val="20"/>
              </w:rPr>
              <w:t xml:space="preserve"> </w:t>
            </w:r>
            <w:r w:rsidR="00DD3A5A" w:rsidRPr="001F3B90">
              <w:rPr>
                <w:rFonts w:cs="Arial"/>
                <w:color w:val="auto"/>
                <w:szCs w:val="20"/>
              </w:rPr>
              <w:t>Secrétariat Permanent du Comité National du Développement Durable</w:t>
            </w:r>
            <w:r w:rsidR="0031239C" w:rsidRPr="001F3B90">
              <w:rPr>
                <w:rFonts w:cs="Arial"/>
                <w:color w:val="auto"/>
                <w:szCs w:val="20"/>
              </w:rPr>
              <w:t xml:space="preserve"> (SP/CONEDD)</w:t>
            </w:r>
            <w:r w:rsidR="00DD3A5A" w:rsidRPr="001F3B90">
              <w:rPr>
                <w:rFonts w:cs="Arial"/>
                <w:color w:val="auto"/>
                <w:szCs w:val="20"/>
              </w:rPr>
              <w:t xml:space="preserve"> </w:t>
            </w:r>
            <w:r w:rsidR="00DD3A5A" w:rsidRPr="001F3B90">
              <w:rPr>
                <w:rFonts w:cs="Arial"/>
                <w:color w:val="auto"/>
                <w:sz w:val="18"/>
                <w:szCs w:val="18"/>
              </w:rPr>
              <w:t>(SP/CONEDD)</w:t>
            </w:r>
          </w:p>
          <w:p w:rsidR="00C845C5" w:rsidRPr="007837A2" w:rsidRDefault="00111E6C" w:rsidP="00DC07A9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9.45 a.m.</w:t>
            </w:r>
            <w:r w:rsidR="00503F9C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9.50 a.m.</w:t>
            </w:r>
            <w:r w:rsidR="00C845C5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503F9C" w:rsidRPr="007837A2">
              <w:rPr>
                <w:rFonts w:cs="Arial"/>
                <w:color w:val="auto"/>
                <w:szCs w:val="20"/>
                <w:lang w:val="en-US"/>
              </w:rPr>
              <w:t xml:space="preserve">Fondation </w:t>
            </w:r>
            <w:proofErr w:type="spellStart"/>
            <w:r w:rsidR="00503F9C" w:rsidRPr="007837A2">
              <w:rPr>
                <w:rFonts w:cs="Arial"/>
                <w:color w:val="auto"/>
                <w:szCs w:val="20"/>
                <w:lang w:val="en-US"/>
              </w:rPr>
              <w:t>Climat</w:t>
            </w:r>
            <w:proofErr w:type="spellEnd"/>
            <w:r w:rsidR="00503F9C" w:rsidRPr="007837A2">
              <w:rPr>
                <w:rFonts w:cs="Arial"/>
                <w:color w:val="auto"/>
                <w:szCs w:val="20"/>
                <w:lang w:val="en-US"/>
              </w:rPr>
              <w:t xml:space="preserve"> Sol</w:t>
            </w:r>
          </w:p>
          <w:p w:rsidR="00503F9C" w:rsidRPr="007837A2" w:rsidRDefault="00111E6C" w:rsidP="00503F9C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9.50 a.m.</w:t>
            </w:r>
            <w:r w:rsidR="00503F9C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10.20 a.m.</w:t>
            </w:r>
            <w:r w:rsidR="00503F9C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color w:val="auto"/>
                <w:szCs w:val="20"/>
                <w:lang w:val="en-US"/>
              </w:rPr>
              <w:t>Exchange</w:t>
            </w:r>
            <w:r w:rsidR="00503F9C" w:rsidRPr="007837A2">
              <w:rPr>
                <w:rFonts w:cs="Arial"/>
                <w:color w:val="auto"/>
                <w:szCs w:val="20"/>
                <w:lang w:val="en-US"/>
              </w:rPr>
              <w:t>s</w:t>
            </w:r>
          </w:p>
          <w:p w:rsidR="00160D08" w:rsidRPr="007837A2" w:rsidRDefault="00160D08" w:rsidP="00160D08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</w:p>
          <w:p w:rsidR="00160D08" w:rsidRPr="007837A2" w:rsidRDefault="00111E6C" w:rsidP="00160D08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10.20 a.m.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="00533B2B" w:rsidRPr="007837A2">
              <w:rPr>
                <w:rFonts w:cs="Arial"/>
                <w:color w:val="auto"/>
                <w:szCs w:val="20"/>
                <w:lang w:val="en-US"/>
              </w:rPr>
              <w:t>10.30 a.m.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5120B6" w:rsidRPr="007837A2">
              <w:rPr>
                <w:rFonts w:cs="Arial"/>
                <w:color w:val="auto"/>
                <w:szCs w:val="20"/>
                <w:lang w:val="en-US"/>
              </w:rPr>
              <w:t>Signing of the Charter</w:t>
            </w:r>
          </w:p>
          <w:p w:rsidR="00760EF6" w:rsidRPr="007837A2" w:rsidRDefault="00533B2B" w:rsidP="0026422E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10.30 a.m.</w:t>
            </w:r>
            <w:r w:rsidR="00760EF6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color w:val="auto"/>
                <w:szCs w:val="20"/>
                <w:lang w:val="en-US"/>
              </w:rPr>
              <w:t>11 a.m.</w:t>
            </w:r>
            <w:r w:rsidR="00634B6F" w:rsidRPr="007837A2">
              <w:rPr>
                <w:rFonts w:cs="Arial"/>
                <w:color w:val="auto"/>
                <w:szCs w:val="20"/>
                <w:lang w:val="en-US"/>
              </w:rPr>
              <w:t xml:space="preserve"> : Visit of the exhibition </w:t>
            </w:r>
            <w:r w:rsidR="00760EF6" w:rsidRPr="007837A2">
              <w:rPr>
                <w:rFonts w:cs="Arial"/>
                <w:color w:val="auto"/>
                <w:szCs w:val="20"/>
                <w:lang w:val="en-US"/>
              </w:rPr>
              <w:t xml:space="preserve">stands </w:t>
            </w:r>
          </w:p>
          <w:p w:rsidR="0026422E" w:rsidRPr="007837A2" w:rsidRDefault="00533B2B" w:rsidP="0026422E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10.30 a.m.</w:t>
            </w:r>
            <w:r w:rsidR="0026422E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color w:val="auto"/>
                <w:szCs w:val="20"/>
                <w:lang w:val="en-US"/>
              </w:rPr>
              <w:t>11 a.m.</w:t>
            </w:r>
            <w:r w:rsidR="0026422E" w:rsidRPr="007837A2">
              <w:rPr>
                <w:rFonts w:cs="Arial"/>
                <w:color w:val="auto"/>
                <w:szCs w:val="20"/>
                <w:lang w:val="en-US"/>
              </w:rPr>
              <w:t> : Visit</w:t>
            </w:r>
            <w:r w:rsidR="00634B6F" w:rsidRPr="007837A2">
              <w:rPr>
                <w:rFonts w:cs="Arial"/>
                <w:color w:val="auto"/>
                <w:szCs w:val="20"/>
                <w:lang w:val="en-US"/>
              </w:rPr>
              <w:t xml:space="preserve"> of the </w:t>
            </w:r>
            <w:r w:rsidR="00B55F7C" w:rsidRPr="007837A2">
              <w:rPr>
                <w:rFonts w:cs="Arial"/>
                <w:color w:val="auto"/>
                <w:szCs w:val="20"/>
                <w:lang w:val="en-US"/>
              </w:rPr>
              <w:t>Exhibition</w:t>
            </w:r>
          </w:p>
          <w:p w:rsidR="00760EF6" w:rsidRPr="007837A2" w:rsidRDefault="00111E6C" w:rsidP="00634B6F">
            <w:pPr>
              <w:spacing w:line="276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11 a.m.</w:t>
            </w:r>
            <w:r w:rsidR="0026422E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634B6F" w:rsidRPr="007837A2">
              <w:rPr>
                <w:rFonts w:cs="Arial"/>
                <w:color w:val="auto"/>
                <w:szCs w:val="20"/>
                <w:lang w:val="en-US"/>
              </w:rPr>
              <w:t>End of the ceremony</w:t>
            </w:r>
          </w:p>
        </w:tc>
        <w:tc>
          <w:tcPr>
            <w:tcW w:w="636" w:type="pct"/>
            <w:vMerge/>
          </w:tcPr>
          <w:p w:rsidR="00905B6B" w:rsidRPr="007837A2" w:rsidRDefault="00905B6B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C025B2" w:rsidRPr="001F3B90" w:rsidTr="00DD5BAF">
        <w:trPr>
          <w:jc w:val="right"/>
        </w:trPr>
        <w:tc>
          <w:tcPr>
            <w:tcW w:w="4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8D5" w:rsidRPr="007837A2" w:rsidRDefault="00C86192" w:rsidP="007A28D5">
            <w:pPr>
              <w:spacing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11.30 a.m.</w:t>
            </w:r>
            <w:r w:rsidR="00C025B2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12.30 a.m.</w:t>
            </w:r>
            <w:r w:rsidR="00C025B2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9208F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Session 7 : </w:t>
            </w:r>
            <w:r w:rsidR="007A28D5" w:rsidRPr="007837A2">
              <w:rPr>
                <w:rFonts w:cs="Arial"/>
                <w:b/>
                <w:szCs w:val="20"/>
                <w:lang w:val="en-US"/>
              </w:rPr>
              <w:t>GPL au Burkina Faso</w:t>
            </w:r>
          </w:p>
          <w:p w:rsidR="00674071" w:rsidRPr="007837A2" w:rsidRDefault="00674071" w:rsidP="00B61546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B61546" w:rsidRPr="001F3B90" w:rsidRDefault="002C3CE1" w:rsidP="00B61546">
            <w:pPr>
              <w:spacing w:line="276" w:lineRule="auto"/>
              <w:jc w:val="center"/>
              <w:rPr>
                <w:rFonts w:cs="Arial"/>
                <w:color w:val="auto"/>
                <w:szCs w:val="20"/>
              </w:rPr>
            </w:pPr>
            <w:proofErr w:type="spellStart"/>
            <w:r w:rsidRPr="001F3B90">
              <w:rPr>
                <w:rFonts w:cs="Arial"/>
                <w:color w:val="auto"/>
                <w:szCs w:val="20"/>
              </w:rPr>
              <w:t>Facilitator</w:t>
            </w:r>
            <w:proofErr w:type="spellEnd"/>
            <w:r w:rsidR="00B61546" w:rsidRPr="001F3B90">
              <w:rPr>
                <w:rFonts w:cs="Arial"/>
                <w:color w:val="auto"/>
                <w:szCs w:val="20"/>
              </w:rPr>
              <w:t xml:space="preserve"> : </w:t>
            </w:r>
            <w:proofErr w:type="spellStart"/>
            <w:r w:rsidR="00B61546" w:rsidRPr="001F3B90">
              <w:rPr>
                <w:rFonts w:cs="Arial"/>
                <w:color w:val="auto"/>
                <w:szCs w:val="20"/>
              </w:rPr>
              <w:t>Mahamadi</w:t>
            </w:r>
            <w:proofErr w:type="spellEnd"/>
            <w:r w:rsidR="00B61546" w:rsidRPr="001F3B90">
              <w:rPr>
                <w:rFonts w:cs="Arial"/>
                <w:color w:val="auto"/>
                <w:szCs w:val="20"/>
              </w:rPr>
              <w:t xml:space="preserve"> BILA</w:t>
            </w:r>
            <w:r w:rsidR="00160D08" w:rsidRPr="001F3B90">
              <w:rPr>
                <w:rFonts w:cs="Arial"/>
                <w:color w:val="auto"/>
                <w:szCs w:val="20"/>
              </w:rPr>
              <w:t>, DGEC/ME</w:t>
            </w:r>
            <w:r w:rsidR="00B61546" w:rsidRPr="001F3B90">
              <w:rPr>
                <w:rFonts w:cs="Arial"/>
                <w:color w:val="auto"/>
                <w:szCs w:val="20"/>
              </w:rPr>
              <w:t xml:space="preserve">             </w:t>
            </w:r>
            <w:r w:rsidRPr="001F3B90">
              <w:rPr>
                <w:rFonts w:cs="Arial"/>
                <w:color w:val="auto"/>
                <w:szCs w:val="20"/>
              </w:rPr>
              <w:t>Reporter</w:t>
            </w:r>
            <w:r w:rsidR="00B61546" w:rsidRPr="001F3B90">
              <w:rPr>
                <w:rFonts w:cs="Arial"/>
                <w:color w:val="auto"/>
                <w:szCs w:val="20"/>
              </w:rPr>
              <w:t> : Daniel NOULA</w:t>
            </w:r>
            <w:r w:rsidR="00160D08" w:rsidRPr="001F3B90">
              <w:rPr>
                <w:rFonts w:cs="Arial"/>
                <w:color w:val="auto"/>
                <w:szCs w:val="20"/>
              </w:rPr>
              <w:t>, DGEC/ME</w:t>
            </w:r>
          </w:p>
          <w:p w:rsidR="007A28D5" w:rsidRPr="007837A2" w:rsidRDefault="00C86192" w:rsidP="007A28D5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11.30 a.m.</w:t>
            </w:r>
            <w:r w:rsidR="007A28D5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szCs w:val="20"/>
                <w:lang w:val="en-US"/>
              </w:rPr>
              <w:t>12 a.m.</w:t>
            </w:r>
            <w:r w:rsidR="007A28D5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 xml:space="preserve">GPL </w:t>
            </w:r>
            <w:r w:rsidR="00FF32E8" w:rsidRPr="007837A2">
              <w:rPr>
                <w:rFonts w:cs="Arial"/>
                <w:color w:val="auto"/>
                <w:szCs w:val="20"/>
                <w:lang w:val="en-US"/>
              </w:rPr>
              <w:t>in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 xml:space="preserve"> Burkina Faso : </w:t>
            </w:r>
            <w:r w:rsidR="003C6FB8" w:rsidRPr="007837A2">
              <w:rPr>
                <w:rFonts w:cs="Arial"/>
                <w:color w:val="auto"/>
                <w:szCs w:val="20"/>
                <w:lang w:val="en-US"/>
              </w:rPr>
              <w:t>State of play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 xml:space="preserve">, </w:t>
            </w:r>
            <w:r w:rsidR="00FF32E8" w:rsidRPr="007837A2">
              <w:rPr>
                <w:rFonts w:cs="Arial"/>
                <w:color w:val="auto"/>
                <w:szCs w:val="20"/>
                <w:lang w:val="en-US"/>
              </w:rPr>
              <w:t>stake and prospects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 xml:space="preserve">, </w:t>
            </w:r>
            <w:r w:rsidR="00B61546" w:rsidRPr="007837A2">
              <w:rPr>
                <w:rFonts w:cs="Arial"/>
                <w:color w:val="auto"/>
                <w:szCs w:val="20"/>
                <w:lang w:val="en-US"/>
              </w:rPr>
              <w:t>André KI,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 xml:space="preserve"> SONABHY</w:t>
            </w:r>
          </w:p>
          <w:p w:rsidR="00C025B2" w:rsidRPr="007837A2" w:rsidRDefault="002F36FD" w:rsidP="00160D08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12 a.m.</w:t>
            </w:r>
            <w:r w:rsidR="00CE077E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>-</w:t>
            </w:r>
            <w:r w:rsidR="00CE077E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C86192" w:rsidRPr="007837A2">
              <w:rPr>
                <w:rFonts w:cs="Arial"/>
                <w:color w:val="auto"/>
                <w:szCs w:val="20"/>
                <w:lang w:val="en-US"/>
              </w:rPr>
              <w:t>12.30 a.m.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DD3A5A" w:rsidRPr="007837A2">
              <w:rPr>
                <w:rFonts w:cs="Arial"/>
                <w:color w:val="auto"/>
                <w:szCs w:val="20"/>
                <w:lang w:val="en-US"/>
              </w:rPr>
              <w:t>–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A230C1" w:rsidRPr="007837A2">
              <w:rPr>
                <w:rFonts w:cs="Arial"/>
                <w:color w:val="auto"/>
                <w:szCs w:val="20"/>
                <w:lang w:val="en-US"/>
              </w:rPr>
              <w:t>Exchange</w:t>
            </w:r>
            <w:r w:rsidR="007A28D5" w:rsidRPr="007837A2">
              <w:rPr>
                <w:rFonts w:cs="Arial"/>
                <w:color w:val="auto"/>
                <w:szCs w:val="20"/>
                <w:lang w:val="en-US"/>
              </w:rPr>
              <w:t>s</w:t>
            </w:r>
          </w:p>
        </w:tc>
        <w:tc>
          <w:tcPr>
            <w:tcW w:w="636" w:type="pct"/>
            <w:vMerge/>
          </w:tcPr>
          <w:p w:rsidR="00C025B2" w:rsidRPr="007837A2" w:rsidRDefault="00C025B2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905B6B" w:rsidRPr="001F3B90" w:rsidTr="00DD5BAF">
        <w:trPr>
          <w:jc w:val="right"/>
        </w:trPr>
        <w:tc>
          <w:tcPr>
            <w:tcW w:w="4364" w:type="pct"/>
            <w:tcBorders>
              <w:bottom w:val="single" w:sz="4" w:space="0" w:color="auto"/>
            </w:tcBorders>
            <w:shd w:val="clear" w:color="auto" w:fill="auto"/>
          </w:tcPr>
          <w:p w:rsidR="00905B6B" w:rsidRPr="007837A2" w:rsidRDefault="00925CF0" w:rsidP="00905B6B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2 p.m.</w:t>
            </w:r>
            <w:r w:rsidR="004F35A5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4 p.m.</w:t>
            </w:r>
            <w:r w:rsidR="004F35A5" w:rsidRPr="007837A2">
              <w:rPr>
                <w:rFonts w:cs="Arial"/>
                <w:b/>
                <w:color w:val="auto"/>
                <w:szCs w:val="20"/>
                <w:lang w:val="en-US"/>
              </w:rPr>
              <w:t> : Session </w:t>
            </w:r>
            <w:r w:rsidR="009208F7" w:rsidRPr="007837A2">
              <w:rPr>
                <w:rFonts w:cs="Arial"/>
                <w:b/>
                <w:color w:val="auto"/>
                <w:szCs w:val="20"/>
                <w:lang w:val="en-US"/>
              </w:rPr>
              <w:t>8</w:t>
            </w:r>
            <w:r w:rsidR="00EF1ED1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905B6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: </w:t>
            </w:r>
            <w:r w:rsidR="003C6FB8" w:rsidRPr="007837A2">
              <w:rPr>
                <w:rFonts w:cs="Arial"/>
                <w:b/>
                <w:color w:val="auto"/>
                <w:szCs w:val="20"/>
                <w:lang w:val="en-US"/>
              </w:rPr>
              <w:t>Local communities and climate change in Africa</w:t>
            </w:r>
            <w:r w:rsidR="00160D0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</w:p>
          <w:p w:rsidR="00674071" w:rsidRPr="007837A2" w:rsidRDefault="00674071" w:rsidP="00905B6B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905B6B" w:rsidRPr="007837A2" w:rsidRDefault="002C3CE1" w:rsidP="00905B6B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> </w:t>
            </w:r>
            <w:r w:rsidR="00BF0115" w:rsidRPr="007837A2">
              <w:rPr>
                <w:rFonts w:cs="Arial"/>
                <w:color w:val="auto"/>
                <w:szCs w:val="20"/>
                <w:lang w:val="en-US"/>
              </w:rPr>
              <w:t xml:space="preserve">: </w:t>
            </w:r>
            <w:r w:rsidR="00CF59F2" w:rsidRPr="007837A2">
              <w:rPr>
                <w:rFonts w:cs="Arial"/>
                <w:color w:val="auto"/>
                <w:szCs w:val="20"/>
                <w:lang w:val="en-US"/>
              </w:rPr>
              <w:t xml:space="preserve">Alexandre Al </w:t>
            </w:r>
            <w:r w:rsidR="00F26538" w:rsidRPr="007837A2">
              <w:rPr>
                <w:rFonts w:cs="Arial"/>
                <w:color w:val="auto"/>
                <w:szCs w:val="20"/>
                <w:lang w:val="en-US"/>
              </w:rPr>
              <w:t>Hassan</w:t>
            </w:r>
            <w:r w:rsidR="00CF59F2" w:rsidRPr="007837A2">
              <w:rPr>
                <w:rFonts w:cs="Arial"/>
                <w:color w:val="auto"/>
                <w:szCs w:val="20"/>
                <w:lang w:val="en-US"/>
              </w:rPr>
              <w:t xml:space="preserve"> KABRE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 xml:space="preserve">, SIERO 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CF59F2" w:rsidRPr="007837A2">
              <w:rPr>
                <w:rFonts w:cs="Arial"/>
                <w:color w:val="auto"/>
                <w:szCs w:val="20"/>
                <w:lang w:val="en-US"/>
              </w:rPr>
              <w:t>Cheick Omar K. YEYE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>, SIERO</w:t>
            </w:r>
          </w:p>
          <w:p w:rsidR="00905B6B" w:rsidRPr="007837A2" w:rsidRDefault="00925CF0" w:rsidP="00905B6B">
            <w:pPr>
              <w:spacing w:line="276" w:lineRule="auto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2 p.m.</w:t>
            </w:r>
            <w:r w:rsidR="003C6FB8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color w:val="auto"/>
                <w:szCs w:val="20"/>
                <w:lang w:val="en-US"/>
              </w:rPr>
              <w:t>2.30 p.m.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: </w:t>
            </w:r>
            <w:r w:rsidR="00EF1ED1" w:rsidRPr="007837A2">
              <w:rPr>
                <w:rFonts w:cs="Arial"/>
                <w:color w:val="auto"/>
                <w:szCs w:val="20"/>
                <w:lang w:val="en-US"/>
              </w:rPr>
              <w:t>« </w:t>
            </w:r>
            <w:r w:rsidR="003C6FB8" w:rsidRPr="007837A2">
              <w:rPr>
                <w:rFonts w:cs="Arial"/>
                <w:color w:val="auto"/>
                <w:szCs w:val="20"/>
                <w:lang w:val="en-US"/>
              </w:rPr>
              <w:t>Local communities and climate change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: </w:t>
            </w:r>
            <w:r w:rsidR="003C6FB8" w:rsidRPr="007837A2">
              <w:rPr>
                <w:rFonts w:cs="Arial"/>
                <w:color w:val="auto"/>
                <w:szCs w:val="20"/>
                <w:lang w:val="en-US"/>
              </w:rPr>
              <w:t xml:space="preserve">how do Civil Society </w:t>
            </w:r>
            <w:proofErr w:type="spellStart"/>
            <w:r w:rsidR="003C6FB8" w:rsidRPr="007837A2">
              <w:rPr>
                <w:rFonts w:cs="Arial"/>
                <w:color w:val="auto"/>
                <w:szCs w:val="20"/>
                <w:lang w:val="en-US"/>
              </w:rPr>
              <w:t>Organisations</w:t>
            </w:r>
            <w:proofErr w:type="spellEnd"/>
            <w:r w:rsidR="003C6FB8" w:rsidRPr="007837A2">
              <w:rPr>
                <w:rFonts w:cs="Arial"/>
                <w:color w:val="auto"/>
                <w:szCs w:val="20"/>
                <w:lang w:val="en-US"/>
              </w:rPr>
              <w:t xml:space="preserve"> intermediate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>? »</w:t>
            </w:r>
            <w:r w:rsidR="00905B6B" w:rsidRPr="007837A2">
              <w:rPr>
                <w:rFonts w:cs="Arial"/>
                <w:color w:val="auto"/>
                <w:sz w:val="24"/>
                <w:szCs w:val="24"/>
                <w:lang w:val="en-US"/>
              </w:rPr>
              <w:t> SNV</w:t>
            </w:r>
          </w:p>
          <w:p w:rsidR="00905B6B" w:rsidRPr="007837A2" w:rsidRDefault="002F36FD" w:rsidP="00905B6B">
            <w:pPr>
              <w:spacing w:line="276" w:lineRule="auto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2.30 p.m.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2.40 p.m.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3C6FB8" w:rsidRPr="007837A2">
              <w:rPr>
                <w:rFonts w:cs="Arial"/>
                <w:color w:val="auto"/>
                <w:szCs w:val="20"/>
                <w:lang w:val="en-US"/>
              </w:rPr>
              <w:t>En</w:t>
            </w:r>
            <w:r w:rsidR="00EE2858" w:rsidRPr="007837A2">
              <w:rPr>
                <w:rFonts w:cs="Arial"/>
                <w:color w:val="auto"/>
                <w:szCs w:val="20"/>
                <w:lang w:val="en-US"/>
              </w:rPr>
              <w:t>e</w:t>
            </w:r>
            <w:r w:rsidR="003C6FB8" w:rsidRPr="007837A2">
              <w:rPr>
                <w:rFonts w:cs="Arial"/>
                <w:color w:val="auto"/>
                <w:szCs w:val="20"/>
                <w:lang w:val="en-US"/>
              </w:rPr>
              <w:t xml:space="preserve">rgy storing and </w:t>
            </w:r>
            <w:r w:rsidR="00EE2858" w:rsidRPr="007837A2">
              <w:rPr>
                <w:rFonts w:cs="Arial"/>
                <w:color w:val="auto"/>
                <w:szCs w:val="20"/>
                <w:lang w:val="en-US"/>
              </w:rPr>
              <w:t>energy efficiency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, Prof  </w:t>
            </w:r>
            <w:proofErr w:type="spellStart"/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>Oumarou</w:t>
            </w:r>
            <w:proofErr w:type="spellEnd"/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 SAVADOGO, </w:t>
            </w:r>
            <w:proofErr w:type="spellStart"/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>Polytechnique</w:t>
            </w:r>
            <w:proofErr w:type="spellEnd"/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 Montréal</w:t>
            </w:r>
            <w:r w:rsidR="00F509E5" w:rsidRPr="007837A2">
              <w:rPr>
                <w:rFonts w:cs="Arial"/>
                <w:color w:val="auto"/>
                <w:szCs w:val="20"/>
                <w:lang w:val="en-US"/>
              </w:rPr>
              <w:t xml:space="preserve">, 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Canada </w:t>
            </w:r>
          </w:p>
          <w:p w:rsidR="00905B6B" w:rsidRPr="007837A2" w:rsidRDefault="002F36FD" w:rsidP="00905B6B">
            <w:pPr>
              <w:spacing w:line="276" w:lineRule="auto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2.40 p.m.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="00925CF0" w:rsidRPr="007837A2">
              <w:rPr>
                <w:rFonts w:cs="Arial"/>
                <w:color w:val="auto"/>
                <w:szCs w:val="20"/>
                <w:lang w:val="en-US"/>
              </w:rPr>
              <w:t>3 p.m.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905B6B" w:rsidRPr="007837A2">
              <w:rPr>
                <w:rFonts w:cs="Arial"/>
                <w:color w:val="auto"/>
                <w:lang w:val="en-US"/>
              </w:rPr>
              <w:t xml:space="preserve">Vision 2018 contribution </w:t>
            </w:r>
            <w:r w:rsidR="00EE2858" w:rsidRPr="007837A2">
              <w:rPr>
                <w:rFonts w:cs="Arial"/>
                <w:color w:val="auto"/>
                <w:lang w:val="en-US"/>
              </w:rPr>
              <w:t>of Eco Neighborhoods for ecosystems</w:t>
            </w:r>
            <w:r w:rsidR="00905B6B" w:rsidRPr="007837A2">
              <w:rPr>
                <w:rFonts w:cs="Arial"/>
                <w:color w:val="auto"/>
                <w:lang w:val="en-US"/>
              </w:rPr>
              <w:t>, Prof. Ralph OTTERPOHL, Direct</w:t>
            </w:r>
            <w:r w:rsidR="00EE2858" w:rsidRPr="007837A2">
              <w:rPr>
                <w:rFonts w:cs="Arial"/>
                <w:color w:val="auto"/>
                <w:lang w:val="en-US"/>
              </w:rPr>
              <w:t>o</w:t>
            </w:r>
            <w:r w:rsidR="00905B6B" w:rsidRPr="007837A2">
              <w:rPr>
                <w:rFonts w:cs="Arial"/>
                <w:color w:val="auto"/>
                <w:lang w:val="en-US"/>
              </w:rPr>
              <w:t xml:space="preserve">r </w:t>
            </w:r>
            <w:r w:rsidR="00EE2858" w:rsidRPr="007837A2">
              <w:rPr>
                <w:rFonts w:cs="Arial"/>
                <w:color w:val="auto"/>
                <w:lang w:val="en-US"/>
              </w:rPr>
              <w:t xml:space="preserve">of the </w:t>
            </w:r>
            <w:r w:rsidR="00905B6B" w:rsidRPr="007837A2">
              <w:rPr>
                <w:rFonts w:cs="Arial"/>
                <w:color w:val="auto"/>
                <w:lang w:val="en-US"/>
              </w:rPr>
              <w:t>Institut</w:t>
            </w:r>
            <w:r w:rsidR="00EE2858" w:rsidRPr="007837A2">
              <w:rPr>
                <w:rFonts w:cs="Arial"/>
                <w:color w:val="auto"/>
                <w:lang w:val="en-US"/>
              </w:rPr>
              <w:t>e for sanitation and water protection,</w:t>
            </w:r>
            <w:r w:rsidR="00905B6B" w:rsidRPr="007837A2">
              <w:rPr>
                <w:rFonts w:cs="Arial"/>
                <w:color w:val="auto"/>
                <w:lang w:val="en-US"/>
              </w:rPr>
              <w:t xml:space="preserve"> </w:t>
            </w:r>
            <w:r w:rsidR="00EE2858" w:rsidRPr="007837A2">
              <w:rPr>
                <w:rFonts w:cs="Arial"/>
                <w:color w:val="auto"/>
                <w:lang w:val="en-US"/>
              </w:rPr>
              <w:t xml:space="preserve">Technical </w:t>
            </w:r>
            <w:r w:rsidR="00905B6B" w:rsidRPr="007837A2">
              <w:rPr>
                <w:rFonts w:cs="Arial"/>
                <w:color w:val="auto"/>
                <w:lang w:val="en-US"/>
              </w:rPr>
              <w:t>Universit</w:t>
            </w:r>
            <w:r w:rsidR="00EE2858" w:rsidRPr="007837A2">
              <w:rPr>
                <w:rFonts w:cs="Arial"/>
                <w:color w:val="auto"/>
                <w:lang w:val="en-US"/>
              </w:rPr>
              <w:t>y</w:t>
            </w:r>
            <w:r w:rsidR="00905B6B" w:rsidRPr="007837A2">
              <w:rPr>
                <w:rFonts w:cs="Arial"/>
                <w:color w:val="auto"/>
                <w:lang w:val="en-US"/>
              </w:rPr>
              <w:t xml:space="preserve"> </w:t>
            </w:r>
            <w:r w:rsidR="00EE2858" w:rsidRPr="007837A2">
              <w:rPr>
                <w:rFonts w:cs="Arial"/>
                <w:color w:val="auto"/>
                <w:lang w:val="en-US"/>
              </w:rPr>
              <w:t>of</w:t>
            </w:r>
            <w:r w:rsidR="00905B6B" w:rsidRPr="007837A2">
              <w:rPr>
                <w:rFonts w:cs="Arial"/>
                <w:color w:val="auto"/>
                <w:lang w:val="en-US"/>
              </w:rPr>
              <w:t xml:space="preserve"> </w:t>
            </w:r>
            <w:r w:rsidR="00EE2858" w:rsidRPr="007837A2">
              <w:rPr>
                <w:rFonts w:cs="Arial"/>
                <w:color w:val="auto"/>
                <w:lang w:val="en-US"/>
              </w:rPr>
              <w:t>Hamburg</w:t>
            </w:r>
            <w:r w:rsidR="00F509E5" w:rsidRPr="007837A2">
              <w:rPr>
                <w:rFonts w:cs="Arial"/>
                <w:color w:val="auto"/>
                <w:lang w:val="en-US"/>
              </w:rPr>
              <w:t>,</w:t>
            </w:r>
            <w:r w:rsidR="00905B6B" w:rsidRPr="007837A2">
              <w:rPr>
                <w:rFonts w:cs="Arial"/>
                <w:color w:val="auto"/>
                <w:lang w:val="en-US"/>
              </w:rPr>
              <w:t xml:space="preserve"> </w:t>
            </w:r>
            <w:r w:rsidR="00EE2858" w:rsidRPr="007837A2">
              <w:rPr>
                <w:rFonts w:cs="Arial"/>
                <w:color w:val="auto"/>
                <w:lang w:val="en-US"/>
              </w:rPr>
              <w:t>Germany</w:t>
            </w:r>
            <w:r w:rsidR="00905B6B" w:rsidRPr="007837A2">
              <w:rPr>
                <w:rFonts w:cs="Arial"/>
                <w:color w:val="auto"/>
                <w:lang w:val="en-US"/>
              </w:rPr>
              <w:t xml:space="preserve"> </w:t>
            </w:r>
          </w:p>
          <w:p w:rsidR="00905B6B" w:rsidRPr="007837A2" w:rsidRDefault="00925CF0" w:rsidP="00C845C5">
            <w:pPr>
              <w:spacing w:line="276" w:lineRule="auto"/>
              <w:rPr>
                <w:rFonts w:cs="Arial"/>
                <w:b/>
                <w:color w:val="auto"/>
                <w:szCs w:val="20"/>
                <w:highlight w:val="yellow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3 p.m.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4 p.m.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color w:val="auto"/>
                <w:szCs w:val="20"/>
                <w:lang w:val="en-US"/>
              </w:rPr>
              <w:t>Exchange</w:t>
            </w:r>
            <w:r w:rsidR="00905B6B" w:rsidRPr="007837A2">
              <w:rPr>
                <w:rFonts w:cs="Arial"/>
                <w:color w:val="auto"/>
                <w:szCs w:val="20"/>
                <w:lang w:val="en-US"/>
              </w:rPr>
              <w:t>s</w:t>
            </w:r>
          </w:p>
        </w:tc>
        <w:tc>
          <w:tcPr>
            <w:tcW w:w="636" w:type="pct"/>
            <w:vMerge/>
          </w:tcPr>
          <w:p w:rsidR="00905B6B" w:rsidRPr="007837A2" w:rsidRDefault="00905B6B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  <w:tr w:rsidR="00D6706D" w:rsidRPr="001F3B90" w:rsidTr="00DD5BAF">
        <w:trPr>
          <w:jc w:val="right"/>
        </w:trPr>
        <w:tc>
          <w:tcPr>
            <w:tcW w:w="4364" w:type="pct"/>
            <w:tcBorders>
              <w:bottom w:val="single" w:sz="4" w:space="0" w:color="auto"/>
            </w:tcBorders>
            <w:shd w:val="clear" w:color="auto" w:fill="auto"/>
          </w:tcPr>
          <w:p w:rsidR="00D6706D" w:rsidRPr="007837A2" w:rsidRDefault="00925CF0" w:rsidP="00BB4ED6">
            <w:pPr>
              <w:spacing w:line="276" w:lineRule="auto"/>
              <w:jc w:val="center"/>
              <w:rPr>
                <w:rFonts w:eastAsia="Times New Roman"/>
                <w:b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4 p.m.</w:t>
            </w:r>
            <w:r w:rsidR="00905B6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533B2B" w:rsidRPr="007837A2">
              <w:rPr>
                <w:rFonts w:cs="Arial"/>
                <w:b/>
                <w:color w:val="auto"/>
                <w:szCs w:val="20"/>
                <w:lang w:val="en-US"/>
              </w:rPr>
              <w:t>6.30 p.m.</w:t>
            </w:r>
            <w:r w:rsidR="00D6706D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EE285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Round </w:t>
            </w:r>
            <w:r w:rsidR="00D6706D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Table </w:t>
            </w:r>
            <w:r w:rsidR="008B0C7B" w:rsidRPr="007837A2">
              <w:rPr>
                <w:rFonts w:cs="Arial"/>
                <w:b/>
                <w:color w:val="auto"/>
                <w:szCs w:val="20"/>
                <w:lang w:val="en-US"/>
              </w:rPr>
              <w:t>4</w:t>
            </w:r>
            <w:r w:rsidR="00D6706D" w:rsidRPr="007837A2">
              <w:rPr>
                <w:rFonts w:cs="Arial"/>
                <w:b/>
                <w:color w:val="auto"/>
                <w:szCs w:val="20"/>
                <w:lang w:val="en-US"/>
              </w:rPr>
              <w:t> :</w:t>
            </w:r>
            <w:r w:rsidR="00D6706D" w:rsidRPr="007837A2">
              <w:rPr>
                <w:rFonts w:eastAsia="Times New Roman"/>
                <w:lang w:val="en-US"/>
              </w:rPr>
              <w:t xml:space="preserve"> </w:t>
            </w:r>
            <w:r w:rsidR="00EE2858" w:rsidRPr="007837A2">
              <w:rPr>
                <w:rFonts w:eastAsia="Times New Roman"/>
                <w:b/>
                <w:lang w:val="en-US"/>
              </w:rPr>
              <w:t>Economic, financial, legal and normative aspects for the development of renewable energies in Africa</w:t>
            </w:r>
          </w:p>
          <w:p w:rsidR="00674071" w:rsidRPr="007837A2" w:rsidRDefault="00674071" w:rsidP="000449A3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0449A3" w:rsidRPr="007837A2" w:rsidRDefault="002C3CE1" w:rsidP="000449A3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Facilitator</w:t>
            </w:r>
            <w:r w:rsidR="000449A3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2E5A21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3830D2" w:rsidRPr="007837A2">
              <w:rPr>
                <w:rFonts w:cs="Arial"/>
                <w:szCs w:val="20"/>
                <w:lang w:val="en-US"/>
              </w:rPr>
              <w:t>Rainer GEIGER</w:t>
            </w:r>
            <w:r w:rsidR="003830D2" w:rsidRPr="007837A2">
              <w:rPr>
                <w:rFonts w:cs="Arial"/>
                <w:color w:val="auto"/>
                <w:szCs w:val="20"/>
                <w:lang w:val="en-US"/>
              </w:rPr>
              <w:t>, CID-INEDEAC</w:t>
            </w:r>
            <w:r w:rsidR="00DC07A9" w:rsidRPr="007837A2">
              <w:rPr>
                <w:rFonts w:cs="Arial"/>
                <w:color w:val="auto"/>
                <w:szCs w:val="20"/>
                <w:lang w:val="en-US"/>
              </w:rPr>
              <w:t xml:space="preserve"> 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Reporter</w:t>
            </w:r>
            <w:r w:rsidR="000449A3" w:rsidRPr="007837A2">
              <w:rPr>
                <w:rFonts w:cs="Arial"/>
                <w:color w:val="auto"/>
                <w:szCs w:val="20"/>
                <w:lang w:val="en-US"/>
              </w:rPr>
              <w:t> :</w:t>
            </w:r>
            <w:r w:rsidR="002E5A21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3830D2" w:rsidRPr="007837A2">
              <w:rPr>
                <w:rFonts w:cs="Arial"/>
                <w:color w:val="auto"/>
                <w:szCs w:val="20"/>
                <w:lang w:val="en-US"/>
              </w:rPr>
              <w:t>Ambroise</w:t>
            </w:r>
            <w:proofErr w:type="spellEnd"/>
            <w:r w:rsidR="003830D2" w:rsidRPr="007837A2">
              <w:rPr>
                <w:rFonts w:cs="Arial"/>
                <w:color w:val="auto"/>
                <w:szCs w:val="20"/>
                <w:lang w:val="en-US"/>
              </w:rPr>
              <w:t xml:space="preserve"> BALIMA </w:t>
            </w:r>
            <w:r w:rsidR="002E5A21" w:rsidRPr="007837A2">
              <w:rPr>
                <w:rFonts w:cs="Arial"/>
                <w:color w:val="auto"/>
                <w:szCs w:val="20"/>
                <w:lang w:val="en-US"/>
              </w:rPr>
              <w:t>CID-INEDEAC</w:t>
            </w:r>
          </w:p>
          <w:p w:rsidR="00BA0B05" w:rsidRPr="007837A2" w:rsidRDefault="00925CF0" w:rsidP="00BA0B05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4 p.m.</w:t>
            </w:r>
            <w:r w:rsidR="00BA0B05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4.20 p.m.</w:t>
            </w:r>
            <w:r w:rsidR="00BA0B05" w:rsidRPr="007837A2">
              <w:rPr>
                <w:rFonts w:cs="Arial"/>
                <w:szCs w:val="20"/>
                <w:lang w:val="en-US"/>
              </w:rPr>
              <w:t> :</w:t>
            </w:r>
            <w:r w:rsidR="00BF0115" w:rsidRPr="007837A2">
              <w:rPr>
                <w:rFonts w:cs="Arial"/>
                <w:szCs w:val="20"/>
                <w:lang w:val="en-US"/>
              </w:rPr>
              <w:t xml:space="preserve"> Léonard SANON, </w:t>
            </w:r>
            <w:r w:rsidR="007C6C55" w:rsidRPr="007837A2">
              <w:rPr>
                <w:rFonts w:cs="Arial"/>
                <w:szCs w:val="20"/>
                <w:lang w:val="en-US"/>
              </w:rPr>
              <w:t>ARSE/DAJC</w:t>
            </w:r>
          </w:p>
          <w:p w:rsidR="00BA0B05" w:rsidRPr="007837A2" w:rsidRDefault="00925CF0" w:rsidP="00BA0B05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4.20 p.m.</w:t>
            </w:r>
            <w:r w:rsidR="00BA0B05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4.40 p.m.</w:t>
            </w:r>
            <w:r w:rsidR="00BA0B05" w:rsidRPr="007837A2">
              <w:rPr>
                <w:rFonts w:cs="Arial"/>
                <w:szCs w:val="20"/>
                <w:lang w:val="en-US"/>
              </w:rPr>
              <w:t> :</w:t>
            </w:r>
            <w:r w:rsidR="00BF0115" w:rsidRPr="007837A2">
              <w:rPr>
                <w:rFonts w:cs="Arial"/>
                <w:szCs w:val="20"/>
                <w:lang w:val="en-US"/>
              </w:rPr>
              <w:t xml:space="preserve"> </w:t>
            </w:r>
            <w:r w:rsidR="00DC07A9" w:rsidRPr="007837A2">
              <w:rPr>
                <w:rFonts w:cs="Arial"/>
                <w:szCs w:val="20"/>
                <w:lang w:val="en-US"/>
              </w:rPr>
              <w:t>Andrea LEONE</w:t>
            </w:r>
            <w:r w:rsidR="00BF0115" w:rsidRPr="007837A2">
              <w:rPr>
                <w:rFonts w:cs="Arial"/>
                <w:szCs w:val="20"/>
                <w:lang w:val="en-US"/>
              </w:rPr>
              <w:t>, D</w:t>
            </w:r>
            <w:r w:rsidR="00EE2858" w:rsidRPr="007837A2">
              <w:rPr>
                <w:rFonts w:cs="Arial"/>
                <w:szCs w:val="20"/>
                <w:lang w:val="en-US"/>
              </w:rPr>
              <w:t>e</w:t>
            </w:r>
            <w:r w:rsidR="00BF0115" w:rsidRPr="007837A2">
              <w:rPr>
                <w:rFonts w:cs="Arial"/>
                <w:szCs w:val="20"/>
                <w:lang w:val="en-US"/>
              </w:rPr>
              <w:t>l</w:t>
            </w:r>
            <w:r w:rsidR="00EE2858" w:rsidRPr="007837A2">
              <w:rPr>
                <w:rFonts w:cs="Arial"/>
                <w:szCs w:val="20"/>
                <w:lang w:val="en-US"/>
              </w:rPr>
              <w:t>e</w:t>
            </w:r>
            <w:r w:rsidR="00BF0115" w:rsidRPr="007837A2">
              <w:rPr>
                <w:rFonts w:cs="Arial"/>
                <w:szCs w:val="20"/>
                <w:lang w:val="en-US"/>
              </w:rPr>
              <w:t xml:space="preserve">gation </w:t>
            </w:r>
            <w:r w:rsidR="00EE2858" w:rsidRPr="007837A2">
              <w:rPr>
                <w:rFonts w:cs="Arial"/>
                <w:szCs w:val="20"/>
                <w:lang w:val="en-US"/>
              </w:rPr>
              <w:t>of the European Union</w:t>
            </w:r>
          </w:p>
          <w:p w:rsidR="00DC07A9" w:rsidRPr="007837A2" w:rsidRDefault="00925CF0" w:rsidP="00DC07A9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4.40 p.m.</w:t>
            </w:r>
            <w:r w:rsidR="00BA0B05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5 p.m.</w:t>
            </w:r>
            <w:r w:rsidR="00BA0B05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DC07A9" w:rsidRPr="007837A2">
              <w:rPr>
                <w:rFonts w:cs="Arial"/>
                <w:szCs w:val="20"/>
                <w:lang w:val="en-US"/>
              </w:rPr>
              <w:t xml:space="preserve">Alassane DIAWARA </w:t>
            </w:r>
            <w:r w:rsidR="00EE2858" w:rsidRPr="007837A2">
              <w:rPr>
                <w:rFonts w:cs="Arial"/>
                <w:szCs w:val="20"/>
                <w:lang w:val="en-US"/>
              </w:rPr>
              <w:t>Delegation of the European Union</w:t>
            </w:r>
          </w:p>
          <w:p w:rsidR="00DC07A9" w:rsidRPr="007837A2" w:rsidRDefault="00925CF0" w:rsidP="00DC07A9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5 p.m.</w:t>
            </w:r>
            <w:r w:rsidR="00DC07A9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5.20 p.m.</w:t>
            </w:r>
            <w:r w:rsidR="00DC07A9" w:rsidRPr="007837A2">
              <w:rPr>
                <w:rFonts w:cs="Arial"/>
                <w:szCs w:val="20"/>
                <w:lang w:val="en-US"/>
              </w:rPr>
              <w:t xml:space="preserve"> : Rainer GEIGER, CID-INEADEC</w:t>
            </w:r>
          </w:p>
          <w:p w:rsidR="003830D2" w:rsidRPr="007837A2" w:rsidRDefault="00925CF0" w:rsidP="00DC07A9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5.20 p.m.</w:t>
            </w:r>
            <w:r w:rsidR="00EE2858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5.40 p.m.</w:t>
            </w:r>
            <w:r w:rsidR="00EE2858" w:rsidRPr="007837A2">
              <w:rPr>
                <w:rFonts w:cs="Arial"/>
                <w:szCs w:val="20"/>
                <w:lang w:val="en-US"/>
              </w:rPr>
              <w:t xml:space="preserve"> : WAEMU</w:t>
            </w:r>
          </w:p>
          <w:p w:rsidR="00DC07A9" w:rsidRPr="007837A2" w:rsidRDefault="00925CF0" w:rsidP="00BA0B05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5.40 p.m.</w:t>
            </w:r>
            <w:r w:rsidR="00BA0B05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6 p.m.</w:t>
            </w:r>
            <w:r w:rsidR="00BA0B05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DC07A9" w:rsidRPr="007837A2">
              <w:rPr>
                <w:rFonts w:cs="Arial"/>
                <w:szCs w:val="20"/>
                <w:lang w:val="en-US"/>
              </w:rPr>
              <w:t xml:space="preserve">Restitution </w:t>
            </w:r>
            <w:r w:rsidR="00EE2858" w:rsidRPr="007837A2">
              <w:rPr>
                <w:rFonts w:cs="Arial"/>
                <w:szCs w:val="20"/>
                <w:lang w:val="en-US"/>
              </w:rPr>
              <w:t>of the results of the CID Energy work group</w:t>
            </w:r>
            <w:r w:rsidR="00DC07A9" w:rsidRPr="007837A2">
              <w:rPr>
                <w:rFonts w:cs="Arial"/>
                <w:szCs w:val="20"/>
                <w:lang w:val="en-US"/>
              </w:rPr>
              <w:t xml:space="preserve"> </w:t>
            </w:r>
          </w:p>
          <w:p w:rsidR="00DC07A9" w:rsidRPr="007837A2" w:rsidRDefault="002F36FD" w:rsidP="00DC07A9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6 p.m.</w:t>
            </w:r>
            <w:r w:rsidR="00DC07A9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533B2B" w:rsidRPr="007837A2">
              <w:rPr>
                <w:rFonts w:cs="Arial"/>
                <w:szCs w:val="20"/>
                <w:lang w:val="en-US"/>
              </w:rPr>
              <w:t>6.30 p.m.</w:t>
            </w:r>
            <w:r w:rsidR="00DC07A9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230C1" w:rsidRPr="007837A2">
              <w:rPr>
                <w:rFonts w:cs="Arial"/>
                <w:szCs w:val="20"/>
                <w:lang w:val="en-US"/>
              </w:rPr>
              <w:t>Exchange</w:t>
            </w:r>
            <w:r w:rsidR="00DC07A9" w:rsidRPr="007837A2">
              <w:rPr>
                <w:rFonts w:cs="Arial"/>
                <w:szCs w:val="20"/>
                <w:lang w:val="en-US"/>
              </w:rPr>
              <w:t>s</w:t>
            </w:r>
          </w:p>
        </w:tc>
        <w:tc>
          <w:tcPr>
            <w:tcW w:w="636" w:type="pct"/>
            <w:vMerge/>
          </w:tcPr>
          <w:p w:rsidR="00D6706D" w:rsidRPr="007837A2" w:rsidRDefault="00D6706D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</w:tr>
    </w:tbl>
    <w:p w:rsidR="008D734F" w:rsidRPr="007837A2" w:rsidRDefault="008D734F">
      <w:pPr>
        <w:rPr>
          <w:lang w:val="en-US"/>
        </w:rPr>
      </w:pPr>
      <w:r w:rsidRPr="007837A2">
        <w:rPr>
          <w:lang w:val="en-US"/>
        </w:rPr>
        <w:br w:type="page"/>
      </w:r>
    </w:p>
    <w:tbl>
      <w:tblPr>
        <w:tblW w:w="498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  <w:gridCol w:w="1353"/>
      </w:tblGrid>
      <w:tr w:rsidR="00D6706D" w:rsidRPr="007837A2" w:rsidTr="00905B6B">
        <w:trPr>
          <w:jc w:val="right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4F" w:rsidRPr="007837A2" w:rsidRDefault="008D734F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8D734F" w:rsidRPr="007837A2" w:rsidRDefault="00E80576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Friday</w:t>
            </w:r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 Ma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y</w:t>
            </w:r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5</w:t>
            </w:r>
            <w:r w:rsidRPr="007837A2">
              <w:rPr>
                <w:rFonts w:cs="Arial"/>
                <w:b/>
                <w:color w:val="auto"/>
                <w:szCs w:val="20"/>
                <w:vertAlign w:val="superscript"/>
                <w:lang w:val="en-US"/>
              </w:rPr>
              <w:t>th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>2017</w:t>
            </w:r>
          </w:p>
          <w:p w:rsidR="008D734F" w:rsidRPr="007837A2" w:rsidRDefault="008D734F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D6706D" w:rsidRPr="007837A2" w:rsidRDefault="00533B2B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8.30 a.m.</w:t>
            </w:r>
            <w:r w:rsidR="00D6706D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b/>
                <w:color w:val="auto"/>
                <w:szCs w:val="20"/>
                <w:lang w:val="en-US"/>
              </w:rPr>
              <w:t>1 p.m.</w:t>
            </w:r>
            <w:r w:rsidR="00D6706D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E80576" w:rsidRPr="007837A2">
              <w:rPr>
                <w:rFonts w:cs="Arial"/>
                <w:b/>
                <w:color w:val="auto"/>
                <w:szCs w:val="20"/>
                <w:lang w:val="en-US"/>
              </w:rPr>
              <w:t>Scientific day</w:t>
            </w:r>
            <w:r w:rsidR="002267E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D6706D" w:rsidRPr="007837A2">
              <w:rPr>
                <w:rFonts w:cs="Arial"/>
                <w:b/>
                <w:color w:val="auto"/>
                <w:szCs w:val="20"/>
                <w:lang w:val="en-US"/>
              </w:rPr>
              <w:t>« </w:t>
            </w:r>
            <w:r w:rsidR="00E8057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Renewable </w:t>
            </w:r>
            <w:r w:rsidR="00D6706D" w:rsidRPr="007837A2">
              <w:rPr>
                <w:rFonts w:cs="Arial"/>
                <w:b/>
                <w:color w:val="auto"/>
                <w:szCs w:val="20"/>
                <w:lang w:val="en-US"/>
              </w:rPr>
              <w:t>Energies »</w:t>
            </w:r>
          </w:p>
          <w:p w:rsidR="008D734F" w:rsidRPr="007837A2" w:rsidRDefault="008D734F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8D734F" w:rsidRPr="001F3B90" w:rsidRDefault="00E80576" w:rsidP="008D734F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</w:rPr>
            </w:pPr>
            <w:proofErr w:type="spellStart"/>
            <w:r w:rsidRPr="001F3B90">
              <w:rPr>
                <w:rFonts w:cs="Arial"/>
                <w:b/>
                <w:color w:val="auto"/>
                <w:szCs w:val="20"/>
              </w:rPr>
              <w:t>Special</w:t>
            </w:r>
            <w:proofErr w:type="spellEnd"/>
            <w:r w:rsidRPr="001F3B90">
              <w:rPr>
                <w:rFonts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1F3B90">
              <w:rPr>
                <w:rFonts w:cs="Arial"/>
                <w:b/>
                <w:color w:val="auto"/>
                <w:szCs w:val="20"/>
              </w:rPr>
              <w:t>guest</w:t>
            </w:r>
            <w:proofErr w:type="spellEnd"/>
            <w:r w:rsidR="008D734F" w:rsidRPr="001F3B90">
              <w:rPr>
                <w:rFonts w:cs="Arial"/>
                <w:b/>
                <w:color w:val="auto"/>
                <w:szCs w:val="20"/>
              </w:rPr>
              <w:t> : Pr</w:t>
            </w:r>
            <w:r w:rsidR="00F66239" w:rsidRPr="001F3B90">
              <w:rPr>
                <w:rFonts w:cs="Arial"/>
                <w:b/>
                <w:color w:val="auto"/>
                <w:szCs w:val="20"/>
              </w:rPr>
              <w:t>.</w:t>
            </w:r>
            <w:r w:rsidR="008D734F" w:rsidRPr="001F3B90">
              <w:rPr>
                <w:rFonts w:cs="Arial"/>
                <w:b/>
                <w:color w:val="auto"/>
                <w:szCs w:val="20"/>
              </w:rPr>
              <w:t xml:space="preserve"> François ZOUGMORE</w:t>
            </w:r>
            <w:r w:rsidR="00DE4F97" w:rsidRPr="001F3B90">
              <w:rPr>
                <w:rFonts w:cs="Arial"/>
                <w:b/>
                <w:color w:val="auto"/>
                <w:szCs w:val="20"/>
              </w:rPr>
              <w:t>, UO1-JKZ</w:t>
            </w:r>
          </w:p>
          <w:p w:rsidR="008D734F" w:rsidRPr="007837A2" w:rsidRDefault="008D734F" w:rsidP="008D734F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Pr</w:t>
            </w:r>
            <w:r w:rsidR="00E80576" w:rsidRPr="007837A2">
              <w:rPr>
                <w:rFonts w:cs="Arial"/>
                <w:b/>
                <w:color w:val="auto"/>
                <w:szCs w:val="20"/>
                <w:lang w:val="en-US"/>
              </w:rPr>
              <w:t>e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sident : </w:t>
            </w:r>
            <w:r w:rsidR="006376B0" w:rsidRPr="007837A2">
              <w:rPr>
                <w:rFonts w:cs="Arial"/>
                <w:b/>
                <w:color w:val="auto"/>
                <w:szCs w:val="20"/>
                <w:lang w:val="en-US"/>
              </w:rPr>
              <w:t>Pr</w:t>
            </w:r>
            <w:r w:rsidR="00F66239" w:rsidRPr="007837A2">
              <w:rPr>
                <w:rFonts w:cs="Arial"/>
                <w:b/>
                <w:color w:val="auto"/>
                <w:szCs w:val="20"/>
                <w:lang w:val="en-US"/>
              </w:rPr>
              <w:t>.</w:t>
            </w:r>
            <w:r w:rsidR="006376B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Joseph BATHIEBO</w:t>
            </w:r>
            <w:r w:rsidR="00DE4F97" w:rsidRPr="007837A2">
              <w:rPr>
                <w:rFonts w:cs="Arial"/>
                <w:b/>
                <w:color w:val="auto"/>
                <w:szCs w:val="20"/>
                <w:lang w:val="en-US"/>
              </w:rPr>
              <w:t>, UO1-JKZ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                                                </w:t>
            </w:r>
          </w:p>
          <w:p w:rsidR="008D734F" w:rsidRPr="007837A2" w:rsidRDefault="002C3CE1" w:rsidP="008D734F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Reporter</w:t>
            </w:r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> : Dr</w:t>
            </w:r>
            <w:r w:rsidR="00F66239" w:rsidRPr="007837A2">
              <w:rPr>
                <w:rFonts w:cs="Arial"/>
                <w:b/>
                <w:color w:val="auto"/>
                <w:szCs w:val="20"/>
                <w:lang w:val="en-US"/>
              </w:rPr>
              <w:t>.</w:t>
            </w:r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>Fati</w:t>
            </w:r>
            <w:proofErr w:type="spellEnd"/>
            <w:r w:rsidR="008D734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ZOMA</w:t>
            </w:r>
            <w:r w:rsidR="00DE4F97" w:rsidRPr="007837A2">
              <w:rPr>
                <w:rFonts w:cs="Arial"/>
                <w:b/>
                <w:color w:val="auto"/>
                <w:szCs w:val="20"/>
                <w:lang w:val="en-US"/>
              </w:rPr>
              <w:t>, UO1-JKZ/ABAPEE</w:t>
            </w:r>
          </w:p>
          <w:p w:rsidR="008D734F" w:rsidRPr="007837A2" w:rsidRDefault="008D734F" w:rsidP="00A74FF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8D734F" w:rsidRPr="007837A2" w:rsidRDefault="00533B2B" w:rsidP="007967CF">
            <w:pPr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8.30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6376B0" w:rsidRPr="007837A2">
              <w:rPr>
                <w:rFonts w:cs="Arial"/>
                <w:szCs w:val="20"/>
                <w:lang w:val="en-US"/>
              </w:rPr>
              <w:t>8</w:t>
            </w:r>
            <w:r w:rsidR="002F36FD" w:rsidRPr="007837A2">
              <w:rPr>
                <w:rFonts w:cs="Arial"/>
                <w:szCs w:val="20"/>
                <w:lang w:val="en-US"/>
              </w:rPr>
              <w:t>.</w:t>
            </w:r>
            <w:r w:rsidR="006376B0" w:rsidRPr="007837A2">
              <w:rPr>
                <w:rFonts w:cs="Arial"/>
                <w:szCs w:val="20"/>
                <w:lang w:val="en-US"/>
              </w:rPr>
              <w:t>45</w:t>
            </w:r>
            <w:r w:rsidR="002F36FD" w:rsidRPr="007837A2">
              <w:rPr>
                <w:rFonts w:cs="Arial"/>
                <w:szCs w:val="20"/>
                <w:lang w:val="en-US"/>
              </w:rPr>
              <w:t xml:space="preserve">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 : Introduction </w:t>
            </w:r>
            <w:r w:rsidR="00E80576" w:rsidRPr="007837A2">
              <w:rPr>
                <w:rFonts w:cs="Arial"/>
                <w:szCs w:val="20"/>
                <w:lang w:val="en-US"/>
              </w:rPr>
              <w:t>of the day</w:t>
            </w:r>
          </w:p>
          <w:p w:rsidR="006376B0" w:rsidRPr="007837A2" w:rsidRDefault="006376B0" w:rsidP="007967CF">
            <w:pPr>
              <w:jc w:val="left"/>
              <w:rPr>
                <w:rFonts w:cs="Arial"/>
                <w:szCs w:val="20"/>
                <w:lang w:val="en-US"/>
              </w:rPr>
            </w:pPr>
          </w:p>
          <w:p w:rsidR="006376B0" w:rsidRPr="007837A2" w:rsidRDefault="00925CF0" w:rsidP="007967CF">
            <w:pPr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8.45 a.m.</w:t>
            </w:r>
            <w:r w:rsidR="006376B0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szCs w:val="20"/>
                <w:lang w:val="en-US"/>
              </w:rPr>
              <w:t>9 a.m.</w:t>
            </w:r>
            <w:r w:rsidR="006376B0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4058C5" w:rsidRPr="007837A2">
              <w:rPr>
                <w:rFonts w:cs="Arial"/>
                <w:szCs w:val="20"/>
                <w:lang w:val="en-US"/>
              </w:rPr>
              <w:t>Address of</w:t>
            </w:r>
            <w:r w:rsidR="006376B0" w:rsidRPr="007837A2">
              <w:rPr>
                <w:rFonts w:cs="Arial"/>
                <w:szCs w:val="20"/>
                <w:lang w:val="en-US"/>
              </w:rPr>
              <w:t xml:space="preserve"> Pr</w:t>
            </w:r>
            <w:r w:rsidR="004058C5" w:rsidRPr="007837A2">
              <w:rPr>
                <w:rFonts w:cs="Arial"/>
                <w:szCs w:val="20"/>
                <w:lang w:val="en-US"/>
              </w:rPr>
              <w:t>.</w:t>
            </w:r>
            <w:r w:rsidR="006376B0" w:rsidRPr="007837A2">
              <w:rPr>
                <w:rFonts w:cs="Arial"/>
                <w:szCs w:val="20"/>
                <w:lang w:val="en-US"/>
              </w:rPr>
              <w:t xml:space="preserve"> François ZOUGMORE, </w:t>
            </w:r>
            <w:r w:rsidR="00E80576" w:rsidRPr="007837A2">
              <w:rPr>
                <w:rFonts w:cs="Arial"/>
                <w:szCs w:val="20"/>
                <w:lang w:val="en-US"/>
              </w:rPr>
              <w:t>special guest</w:t>
            </w:r>
          </w:p>
          <w:p w:rsidR="006376B0" w:rsidRPr="007837A2" w:rsidRDefault="006376B0" w:rsidP="007967CF">
            <w:pPr>
              <w:jc w:val="left"/>
              <w:rPr>
                <w:rFonts w:cs="Arial"/>
                <w:szCs w:val="20"/>
                <w:lang w:val="en-US"/>
              </w:rPr>
            </w:pPr>
          </w:p>
          <w:p w:rsidR="006376B0" w:rsidRPr="007837A2" w:rsidRDefault="002F36FD" w:rsidP="007967CF">
            <w:pPr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 a.m.</w:t>
            </w:r>
            <w:r w:rsidR="006376B0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9.15 a.m.</w:t>
            </w:r>
            <w:r w:rsidR="006376B0" w:rsidRPr="007837A2">
              <w:rPr>
                <w:rFonts w:cs="Arial"/>
                <w:szCs w:val="20"/>
                <w:lang w:val="en-US"/>
              </w:rPr>
              <w:t> : E</w:t>
            </w:r>
            <w:r w:rsidR="00E80576" w:rsidRPr="007837A2">
              <w:rPr>
                <w:rFonts w:cs="Arial"/>
                <w:szCs w:val="20"/>
                <w:lang w:val="en-US"/>
              </w:rPr>
              <w:t>x</w:t>
            </w:r>
            <w:r w:rsidR="006376B0" w:rsidRPr="007837A2">
              <w:rPr>
                <w:rFonts w:cs="Arial"/>
                <w:szCs w:val="20"/>
                <w:lang w:val="en-US"/>
              </w:rPr>
              <w:t xml:space="preserve">changes </w:t>
            </w:r>
            <w:r w:rsidR="00E80576" w:rsidRPr="007837A2">
              <w:rPr>
                <w:rFonts w:cs="Arial"/>
                <w:szCs w:val="20"/>
                <w:lang w:val="en-US"/>
              </w:rPr>
              <w:t>with the special guest</w:t>
            </w:r>
          </w:p>
          <w:p w:rsidR="008D734F" w:rsidRPr="007837A2" w:rsidRDefault="008D734F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8D734F" w:rsidRPr="007837A2" w:rsidRDefault="002F36FD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9.15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533B2B" w:rsidRPr="007837A2">
              <w:rPr>
                <w:rFonts w:cs="Arial"/>
                <w:szCs w:val="20"/>
                <w:lang w:val="en-US"/>
              </w:rPr>
              <w:t>9.30 a.m.</w:t>
            </w:r>
            <w:r w:rsidR="008D734F" w:rsidRPr="007837A2">
              <w:rPr>
                <w:rFonts w:cs="Arial"/>
                <w:szCs w:val="20"/>
                <w:lang w:val="en-US"/>
              </w:rPr>
              <w:t> : Potenti</w:t>
            </w:r>
            <w:r w:rsidR="00A6774D" w:rsidRPr="007837A2">
              <w:rPr>
                <w:rFonts w:cs="Arial"/>
                <w:szCs w:val="20"/>
                <w:lang w:val="en-US"/>
              </w:rPr>
              <w:t>al of renewable energies and climate change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; </w:t>
            </w:r>
            <w:r w:rsidR="00F66239" w:rsidRPr="007837A2">
              <w:rPr>
                <w:rFonts w:cs="Arial"/>
                <w:szCs w:val="20"/>
                <w:lang w:val="en-US"/>
              </w:rPr>
              <w:t>Serge BAZIEMO</w:t>
            </w:r>
            <w:r w:rsidR="004823F5" w:rsidRPr="007837A2">
              <w:rPr>
                <w:rFonts w:cs="Arial"/>
                <w:szCs w:val="20"/>
                <w:lang w:val="en-US"/>
              </w:rPr>
              <w:t>, Stanislas SANFO, Abdoulaye OUEDRAOGO</w:t>
            </w:r>
            <w:r w:rsidR="00B943D6" w:rsidRPr="007837A2">
              <w:rPr>
                <w:rFonts w:cs="Arial"/>
                <w:szCs w:val="20"/>
                <w:lang w:val="en-US"/>
              </w:rPr>
              <w:t xml:space="preserve"> </w:t>
            </w:r>
          </w:p>
          <w:p w:rsidR="008D734F" w:rsidRPr="007837A2" w:rsidRDefault="00533B2B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9.30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szCs w:val="20"/>
                <w:lang w:val="en-US"/>
              </w:rPr>
              <w:t>9.45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A6774D" w:rsidRPr="007837A2">
              <w:rPr>
                <w:rFonts w:cs="Arial"/>
                <w:szCs w:val="20"/>
                <w:lang w:val="en-US"/>
              </w:rPr>
              <w:t>Implementation of an interactive map for the promotion of renewable energies in Burkina Faso and in West Africa</w:t>
            </w:r>
            <w:r w:rsidR="008D734F" w:rsidRPr="007837A2">
              <w:rPr>
                <w:rFonts w:cs="Arial"/>
                <w:szCs w:val="20"/>
                <w:lang w:val="en-US"/>
              </w:rPr>
              <w:t>; Blandine BAMBARA</w:t>
            </w:r>
            <w:r w:rsidR="00DE4F97" w:rsidRPr="007837A2">
              <w:rPr>
                <w:rFonts w:cs="Arial"/>
                <w:szCs w:val="20"/>
                <w:lang w:val="en-US"/>
              </w:rPr>
              <w:t>, Francis SEMPORE</w:t>
            </w:r>
          </w:p>
          <w:p w:rsidR="00B943D6" w:rsidRPr="007837A2" w:rsidRDefault="00111E6C" w:rsidP="007967CF">
            <w:pPr>
              <w:jc w:val="left"/>
              <w:rPr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9.45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10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D7019B" w:rsidRPr="007837A2">
              <w:rPr>
                <w:bCs/>
                <w:szCs w:val="20"/>
                <w:lang w:val="en-US"/>
              </w:rPr>
              <w:t xml:space="preserve">Modeling and stimulation of a solar-powered adsorption refrigerator </w:t>
            </w:r>
            <w:r w:rsidR="007967CF" w:rsidRPr="007837A2">
              <w:rPr>
                <w:bCs/>
                <w:szCs w:val="20"/>
                <w:lang w:val="en-US"/>
              </w:rPr>
              <w:t xml:space="preserve"> et simulation d’un; </w:t>
            </w:r>
            <w:r w:rsidR="007967CF" w:rsidRPr="007837A2">
              <w:rPr>
                <w:szCs w:val="20"/>
                <w:lang w:val="en-US"/>
              </w:rPr>
              <w:t>Guy Christian T</w:t>
            </w:r>
            <w:r w:rsidR="00B943D6" w:rsidRPr="007837A2">
              <w:rPr>
                <w:szCs w:val="20"/>
                <w:lang w:val="en-US"/>
              </w:rPr>
              <w:t>UBREOUMYA</w:t>
            </w:r>
            <w:r w:rsidR="000C2CEE" w:rsidRPr="007837A2">
              <w:rPr>
                <w:szCs w:val="20"/>
                <w:lang w:val="en-US"/>
              </w:rPr>
              <w:t xml:space="preserve">, </w:t>
            </w:r>
            <w:r w:rsidR="000C2CEE" w:rsidRPr="007837A2">
              <w:rPr>
                <w:bCs/>
                <w:sz w:val="22"/>
                <w:lang w:val="en-US"/>
              </w:rPr>
              <w:t xml:space="preserve">Alfa Oumar DISSA, </w:t>
            </w:r>
            <w:proofErr w:type="spellStart"/>
            <w:r w:rsidR="000C2CEE" w:rsidRPr="007837A2">
              <w:rPr>
                <w:bCs/>
                <w:sz w:val="22"/>
                <w:lang w:val="en-US"/>
              </w:rPr>
              <w:t>Belkacem</w:t>
            </w:r>
            <w:proofErr w:type="spellEnd"/>
            <w:r w:rsidR="000C2CEE" w:rsidRPr="007837A2">
              <w:rPr>
                <w:bCs/>
                <w:sz w:val="22"/>
                <w:lang w:val="en-US"/>
              </w:rPr>
              <w:t xml:space="preserve"> ZEGHMATI, Xavier CHESNEAU, Charles Didace KONSEIBO</w:t>
            </w:r>
          </w:p>
          <w:p w:rsidR="007967CF" w:rsidRPr="007837A2" w:rsidRDefault="00111E6C" w:rsidP="007967CF">
            <w:pPr>
              <w:jc w:val="left"/>
              <w:rPr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10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10.15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D7019B" w:rsidRPr="007837A2">
              <w:rPr>
                <w:rFonts w:cs="Arial"/>
                <w:szCs w:val="20"/>
                <w:lang w:val="en-US"/>
              </w:rPr>
              <w:t xml:space="preserve">Optical and thermal performance analysis of a </w:t>
            </w:r>
            <w:proofErr w:type="spellStart"/>
            <w:r w:rsidR="00D7019B" w:rsidRPr="007837A2">
              <w:rPr>
                <w:rFonts w:cs="Arial"/>
                <w:szCs w:val="20"/>
                <w:lang w:val="en-US"/>
              </w:rPr>
              <w:t>spheric</w:t>
            </w:r>
            <w:proofErr w:type="spellEnd"/>
            <w:r w:rsidR="00D7019B" w:rsidRPr="007837A2">
              <w:rPr>
                <w:rFonts w:cs="Arial"/>
                <w:szCs w:val="20"/>
                <w:lang w:val="en-US"/>
              </w:rPr>
              <w:t xml:space="preserve"> static collector with a moon-shaped rotary recipient  </w:t>
            </w:r>
            <w:r w:rsidR="00B943D6" w:rsidRPr="007837A2">
              <w:rPr>
                <w:szCs w:val="20"/>
                <w:lang w:val="en-US"/>
              </w:rPr>
              <w:t>; Thierry KY</w:t>
            </w:r>
          </w:p>
          <w:p w:rsidR="008D734F" w:rsidRPr="007837A2" w:rsidRDefault="008D734F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8D734F" w:rsidRPr="007837A2" w:rsidRDefault="008D734F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8D734F" w:rsidRPr="007837A2" w:rsidRDefault="00111E6C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10.15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10.45 a.m.</w:t>
            </w:r>
            <w:r w:rsidR="008D734F" w:rsidRPr="007837A2">
              <w:rPr>
                <w:rFonts w:cs="Arial"/>
                <w:szCs w:val="20"/>
                <w:lang w:val="en-US"/>
              </w:rPr>
              <w:t> : E</w:t>
            </w:r>
            <w:r w:rsidR="00E80576" w:rsidRPr="007837A2">
              <w:rPr>
                <w:rFonts w:cs="Arial"/>
                <w:szCs w:val="20"/>
                <w:lang w:val="en-US"/>
              </w:rPr>
              <w:t>x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changes </w:t>
            </w:r>
          </w:p>
          <w:p w:rsidR="008D734F" w:rsidRPr="007837A2" w:rsidRDefault="008D734F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8D734F" w:rsidRPr="007837A2" w:rsidRDefault="00111E6C" w:rsidP="007967CF">
            <w:pPr>
              <w:spacing w:line="276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10.45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11.15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 : </w:t>
            </w:r>
            <w:r w:rsidR="008C0369" w:rsidRPr="007837A2">
              <w:rPr>
                <w:rFonts w:cs="Arial"/>
                <w:szCs w:val="20"/>
                <w:lang w:val="en-US"/>
              </w:rPr>
              <w:t>Break</w:t>
            </w:r>
          </w:p>
          <w:p w:rsidR="008D734F" w:rsidRPr="007837A2" w:rsidRDefault="008D734F" w:rsidP="007967CF">
            <w:pPr>
              <w:spacing w:line="360" w:lineRule="auto"/>
              <w:jc w:val="left"/>
              <w:rPr>
                <w:rFonts w:cs="Arial"/>
                <w:szCs w:val="20"/>
                <w:lang w:val="en-US"/>
              </w:rPr>
            </w:pPr>
          </w:p>
          <w:p w:rsidR="008D734F" w:rsidRPr="007837A2" w:rsidRDefault="00111E6C" w:rsidP="007967CF">
            <w:pPr>
              <w:spacing w:line="360" w:lineRule="auto"/>
              <w:jc w:val="left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11.15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- </w:t>
            </w:r>
            <w:r w:rsidR="00C86192" w:rsidRPr="007837A2">
              <w:rPr>
                <w:rFonts w:cs="Arial"/>
                <w:szCs w:val="20"/>
                <w:lang w:val="en-US"/>
              </w:rPr>
              <w:t>11.30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:</w:t>
            </w:r>
            <w:r w:rsidR="008D734F" w:rsidRPr="007837A2">
              <w:rPr>
                <w:rFonts w:eastAsia="Times New Roman" w:cs="Arial"/>
                <w:szCs w:val="20"/>
                <w:lang w:val="en-US"/>
              </w:rPr>
              <w:t xml:space="preserve"> </w:t>
            </w:r>
            <w:r w:rsidR="00D7019B" w:rsidRPr="007837A2">
              <w:rPr>
                <w:rFonts w:eastAsia="Times New Roman" w:cs="Arial"/>
                <w:szCs w:val="20"/>
                <w:lang w:val="en-US"/>
              </w:rPr>
              <w:t xml:space="preserve">Study of the </w:t>
            </w:r>
            <w:r w:rsidR="005120B6" w:rsidRPr="007837A2">
              <w:rPr>
                <w:rFonts w:eastAsia="Times New Roman" w:cs="Arial"/>
                <w:szCs w:val="20"/>
                <w:lang w:val="en-US"/>
              </w:rPr>
              <w:t>functioning</w:t>
            </w:r>
            <w:r w:rsidR="00D7019B" w:rsidRPr="007837A2">
              <w:rPr>
                <w:rFonts w:eastAsia="Times New Roman" w:cs="Arial"/>
                <w:szCs w:val="20"/>
                <w:lang w:val="en-US"/>
              </w:rPr>
              <w:t xml:space="preserve"> and energetic report of solar-powered traffic lights with no electronic components in the city of Ouagadougou</w:t>
            </w:r>
            <w:r w:rsidR="008D734F" w:rsidRPr="007837A2">
              <w:rPr>
                <w:rFonts w:eastAsia="Times New Roman" w:cs="Arial"/>
                <w:szCs w:val="20"/>
                <w:lang w:val="en-US"/>
              </w:rPr>
              <w:t xml:space="preserve">; </w:t>
            </w:r>
            <w:r w:rsidR="008D734F" w:rsidRPr="007837A2">
              <w:rPr>
                <w:rFonts w:cs="Arial"/>
                <w:szCs w:val="20"/>
                <w:lang w:val="en-US"/>
              </w:rPr>
              <w:t>Ousmane COULIBALY</w:t>
            </w:r>
            <w:r w:rsidR="00A737BE" w:rsidRPr="007837A2"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 w:rsidR="00A737BE" w:rsidRPr="007837A2">
              <w:rPr>
                <w:rFonts w:cs="Arial"/>
                <w:szCs w:val="20"/>
                <w:lang w:val="en-US"/>
              </w:rPr>
              <w:t>Kassoum</w:t>
            </w:r>
            <w:proofErr w:type="spellEnd"/>
            <w:r w:rsidR="00A737BE" w:rsidRPr="007837A2">
              <w:rPr>
                <w:rFonts w:cs="Arial"/>
                <w:szCs w:val="20"/>
                <w:lang w:val="en-US"/>
              </w:rPr>
              <w:t xml:space="preserve"> OUEDRAOGO</w:t>
            </w:r>
          </w:p>
          <w:p w:rsidR="004C29EC" w:rsidRPr="007837A2" w:rsidRDefault="00C86192" w:rsidP="00B943D6">
            <w:pPr>
              <w:spacing w:after="120" w:line="276" w:lineRule="auto"/>
              <w:jc w:val="left"/>
              <w:rPr>
                <w:rFonts w:eastAsia="Times New Roman" w:cs="Arial"/>
                <w:color w:val="auto"/>
                <w:szCs w:val="20"/>
                <w:highlight w:val="yellow"/>
                <w:lang w:val="en-US" w:eastAsia="fr-FR"/>
              </w:rPr>
            </w:pPr>
            <w:r w:rsidRPr="007837A2">
              <w:rPr>
                <w:rFonts w:cs="Arial"/>
                <w:szCs w:val="20"/>
                <w:lang w:val="en-US"/>
              </w:rPr>
              <w:t>11.30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111E6C" w:rsidRPr="007837A2">
              <w:rPr>
                <w:rFonts w:cs="Arial"/>
                <w:szCs w:val="20"/>
                <w:lang w:val="en-US"/>
              </w:rPr>
              <w:t>11.45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8D734F" w:rsidRPr="007837A2">
              <w:rPr>
                <w:rFonts w:cs="Arial"/>
                <w:bCs/>
                <w:iCs/>
                <w:szCs w:val="20"/>
                <w:lang w:val="en-US"/>
              </w:rPr>
              <w:t xml:space="preserve">Conception </w:t>
            </w:r>
            <w:r w:rsidR="004C29EC" w:rsidRPr="007837A2">
              <w:rPr>
                <w:rFonts w:cs="Arial"/>
                <w:bCs/>
                <w:iCs/>
                <w:szCs w:val="20"/>
                <w:lang w:val="en-US"/>
              </w:rPr>
              <w:t>and creation of a solar-powered cold-room for the preservation of fruits and vegetables</w:t>
            </w:r>
            <w:r w:rsidR="008D734F" w:rsidRPr="007837A2">
              <w:rPr>
                <w:rFonts w:cs="Arial"/>
                <w:bCs/>
                <w:iCs/>
                <w:szCs w:val="20"/>
                <w:lang w:val="en-US"/>
              </w:rPr>
              <w:t xml:space="preserve">; </w:t>
            </w:r>
            <w:r w:rsidR="008D734F" w:rsidRPr="007837A2">
              <w:rPr>
                <w:rFonts w:cs="Arial"/>
                <w:color w:val="auto"/>
                <w:szCs w:val="20"/>
                <w:lang w:val="en-US"/>
              </w:rPr>
              <w:t>Ousmane OUEDRAOGO</w:t>
            </w:r>
            <w:r w:rsidR="00A737BE" w:rsidRPr="007837A2">
              <w:rPr>
                <w:rFonts w:cs="Arial"/>
                <w:color w:val="auto"/>
                <w:szCs w:val="20"/>
                <w:lang w:val="en-US"/>
              </w:rPr>
              <w:t>, Oumar SANOGO, Serge W. IGO, Jacques ILBOUDO, Denis ZIMBA, Roger COMPAORE, Emmanuel NANEMA</w:t>
            </w:r>
            <w:r w:rsidR="00B943D6" w:rsidRPr="007837A2">
              <w:rPr>
                <w:rFonts w:cs="Arial"/>
                <w:color w:val="auto"/>
                <w:szCs w:val="20"/>
                <w:lang w:val="en-US"/>
              </w:rPr>
              <w:t xml:space="preserve">                                                                                      </w:t>
            </w:r>
            <w:r w:rsidR="00111E6C" w:rsidRPr="007837A2">
              <w:rPr>
                <w:rFonts w:cs="Arial"/>
                <w:szCs w:val="20"/>
                <w:lang w:val="en-US"/>
              </w:rPr>
              <w:t>11.45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="002F36FD" w:rsidRPr="007837A2">
              <w:rPr>
                <w:rFonts w:cs="Arial"/>
                <w:szCs w:val="20"/>
                <w:lang w:val="en-US"/>
              </w:rPr>
              <w:t>12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4C29EC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>Study of the heat transfer in building clay materials  : Application to thermal isolation of ovens used for roasting poultry</w:t>
            </w:r>
            <w:r w:rsidR="00B943D6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 xml:space="preserve">; </w:t>
            </w:r>
            <w:r w:rsidR="008D734F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 xml:space="preserve">SAWADOGO </w:t>
            </w:r>
            <w:proofErr w:type="spellStart"/>
            <w:r w:rsidR="00EE19A5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>Gaël</w:t>
            </w:r>
            <w:proofErr w:type="spellEnd"/>
            <w:r w:rsidR="00B943D6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 xml:space="preserve">                                           </w:t>
            </w:r>
          </w:p>
          <w:p w:rsidR="008D734F" w:rsidRPr="007837A2" w:rsidRDefault="002F36FD" w:rsidP="00B943D6">
            <w:pPr>
              <w:spacing w:after="120" w:line="276" w:lineRule="auto"/>
              <w:jc w:val="left"/>
              <w:rPr>
                <w:rFonts w:eastAsia="Times New Roman" w:cs="Arial"/>
                <w:color w:val="auto"/>
                <w:szCs w:val="20"/>
                <w:lang w:val="en-US" w:eastAsia="fr-FR"/>
              </w:rPr>
            </w:pPr>
            <w:r w:rsidRPr="007837A2">
              <w:rPr>
                <w:rFonts w:cs="Arial"/>
                <w:szCs w:val="20"/>
                <w:lang w:val="en-US"/>
              </w:rPr>
              <w:t>12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12.15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: </w:t>
            </w:r>
            <w:r w:rsidR="008D734F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>Influence</w:t>
            </w:r>
            <w:r w:rsidR="005120B6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 xml:space="preserve"> of some local construction materials on the energetic behavior of buildings in Burkina Faso</w:t>
            </w:r>
            <w:r w:rsidR="00B943D6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> ;</w:t>
            </w:r>
            <w:r w:rsidR="008D734F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 xml:space="preserve"> </w:t>
            </w:r>
            <w:r w:rsidR="00B943D6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 xml:space="preserve">Abdoulaye </w:t>
            </w:r>
            <w:r w:rsidR="008D734F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>COMPAORE</w:t>
            </w:r>
            <w:r w:rsidR="001D7B9D" w:rsidRPr="007837A2">
              <w:rPr>
                <w:rFonts w:eastAsia="Times New Roman" w:cs="Arial"/>
                <w:color w:val="auto"/>
                <w:szCs w:val="20"/>
                <w:lang w:val="en-US" w:eastAsia="fr-FR"/>
              </w:rPr>
              <w:t xml:space="preserve">, </w:t>
            </w:r>
            <w:r w:rsidR="001D7B9D" w:rsidRPr="007837A2">
              <w:rPr>
                <w:rFonts w:cs="Arial"/>
                <w:color w:val="auto"/>
                <w:szCs w:val="20"/>
                <w:lang w:val="en-US"/>
              </w:rPr>
              <w:t>Serge W. IGO, Ousmane OUEDRAOGO,  D. Joseph BATHIEBO</w:t>
            </w:r>
          </w:p>
          <w:p w:rsidR="008D734F" w:rsidRPr="007837A2" w:rsidRDefault="008D734F" w:rsidP="008D734F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  <w:p w:rsidR="008D734F" w:rsidRPr="007837A2" w:rsidRDefault="002F36FD" w:rsidP="008D734F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7837A2">
              <w:rPr>
                <w:rFonts w:cs="Arial"/>
                <w:szCs w:val="20"/>
                <w:lang w:val="en-US"/>
              </w:rPr>
              <w:t>12.15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szCs w:val="20"/>
                <w:lang w:val="en-US"/>
              </w:rPr>
              <w:t>12.45 a.m.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 : E</w:t>
            </w:r>
            <w:r w:rsidR="007626D7" w:rsidRPr="007837A2">
              <w:rPr>
                <w:rFonts w:cs="Arial"/>
                <w:szCs w:val="20"/>
                <w:lang w:val="en-US"/>
              </w:rPr>
              <w:t>x</w:t>
            </w:r>
            <w:r w:rsidR="008D734F" w:rsidRPr="007837A2">
              <w:rPr>
                <w:rFonts w:cs="Arial"/>
                <w:szCs w:val="20"/>
                <w:lang w:val="en-US"/>
              </w:rPr>
              <w:t xml:space="preserve">changes </w:t>
            </w:r>
          </w:p>
          <w:p w:rsidR="008D734F" w:rsidRPr="007837A2" w:rsidRDefault="008D734F" w:rsidP="008D734F">
            <w:pPr>
              <w:spacing w:line="276" w:lineRule="auto"/>
              <w:rPr>
                <w:rFonts w:cs="Arial"/>
                <w:color w:val="auto"/>
                <w:szCs w:val="20"/>
                <w:lang w:val="en-US"/>
              </w:rPr>
            </w:pPr>
          </w:p>
          <w:p w:rsidR="008D734F" w:rsidRPr="007837A2" w:rsidRDefault="002F36FD" w:rsidP="008D734F">
            <w:pPr>
              <w:spacing w:line="276" w:lineRule="auto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12.45 a.m.</w:t>
            </w:r>
            <w:r w:rsidR="008D734F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1 p.m.</w:t>
            </w:r>
            <w:r w:rsidR="008D734F" w:rsidRPr="007837A2">
              <w:rPr>
                <w:rFonts w:cs="Arial"/>
                <w:color w:val="auto"/>
                <w:szCs w:val="20"/>
                <w:lang w:val="en-US"/>
              </w:rPr>
              <w:t xml:space="preserve"> : Conclusions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D" w:rsidRPr="001F3B90" w:rsidRDefault="00D6706D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</w:rPr>
            </w:pPr>
            <w:r w:rsidRPr="001F3B90">
              <w:rPr>
                <w:rFonts w:cs="Arial"/>
                <w:b/>
                <w:color w:val="auto"/>
                <w:szCs w:val="20"/>
              </w:rPr>
              <w:t>UO1-JKZ</w:t>
            </w:r>
          </w:p>
          <w:p w:rsidR="0031239C" w:rsidRPr="001F3B90" w:rsidRDefault="0031239C" w:rsidP="00D6706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</w:rPr>
            </w:pPr>
            <w:r w:rsidRPr="001F3B90">
              <w:rPr>
                <w:rFonts w:cs="Arial"/>
                <w:b/>
                <w:color w:val="auto"/>
                <w:szCs w:val="20"/>
              </w:rPr>
              <w:t xml:space="preserve">Salle de </w:t>
            </w:r>
            <w:proofErr w:type="spellStart"/>
            <w:r w:rsidRPr="001F3B90">
              <w:rPr>
                <w:rFonts w:cs="Arial"/>
                <w:b/>
                <w:color w:val="auto"/>
                <w:szCs w:val="20"/>
              </w:rPr>
              <w:t>conference</w:t>
            </w:r>
            <w:proofErr w:type="spellEnd"/>
            <w:r w:rsidRPr="001F3B90">
              <w:rPr>
                <w:rFonts w:cs="Arial"/>
                <w:b/>
                <w:color w:val="auto"/>
                <w:szCs w:val="20"/>
              </w:rPr>
              <w:t xml:space="preserve"> de l’ISSP</w:t>
            </w:r>
          </w:p>
        </w:tc>
      </w:tr>
    </w:tbl>
    <w:p w:rsidR="00671B58" w:rsidRPr="001F3B90" w:rsidRDefault="00671B58" w:rsidP="00671B58">
      <w:pPr>
        <w:jc w:val="center"/>
        <w:rPr>
          <w:sz w:val="10"/>
          <w:szCs w:val="10"/>
        </w:rPr>
      </w:pPr>
    </w:p>
    <w:p w:rsidR="000D1F9C" w:rsidRPr="001F3B90" w:rsidRDefault="000D1F9C">
      <w:r w:rsidRPr="001F3B90">
        <w:br w:type="page"/>
      </w:r>
    </w:p>
    <w:tbl>
      <w:tblPr>
        <w:tblW w:w="5003" w:type="pc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9290"/>
        <w:gridCol w:w="1387"/>
      </w:tblGrid>
      <w:tr w:rsidR="008F34AB" w:rsidRPr="007837A2" w:rsidTr="00160D08">
        <w:trPr>
          <w:gridBefore w:val="1"/>
          <w:wBefore w:w="5" w:type="pct"/>
          <w:trHeight w:val="284"/>
        </w:trPr>
        <w:tc>
          <w:tcPr>
            <w:tcW w:w="4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45C5" w:rsidRPr="001F3B90" w:rsidRDefault="00C845C5" w:rsidP="00DA35FD">
            <w:pPr>
              <w:rPr>
                <w:szCs w:val="20"/>
              </w:rPr>
            </w:pPr>
          </w:p>
          <w:p w:rsidR="008F34AB" w:rsidRPr="007837A2" w:rsidRDefault="008F34AB" w:rsidP="00DA35FD">
            <w:pPr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</w:t>
            </w:r>
            <w:r w:rsidR="008C0369" w:rsidRPr="007837A2">
              <w:rPr>
                <w:rFonts w:cs="Arial"/>
                <w:b/>
                <w:color w:val="auto"/>
                <w:szCs w:val="20"/>
                <w:lang w:val="en-US"/>
              </w:rPr>
              <w:t>aturday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 Ma</w:t>
            </w:r>
            <w:r w:rsidR="008C0369" w:rsidRPr="007837A2">
              <w:rPr>
                <w:rFonts w:cs="Arial"/>
                <w:b/>
                <w:color w:val="auto"/>
                <w:szCs w:val="20"/>
                <w:lang w:val="en-US"/>
              </w:rPr>
              <w:t>y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8C0369" w:rsidRPr="007837A2">
              <w:rPr>
                <w:rFonts w:cs="Arial"/>
                <w:b/>
                <w:color w:val="auto"/>
                <w:szCs w:val="20"/>
                <w:lang w:val="en-US"/>
              </w:rPr>
              <w:t>6</w:t>
            </w:r>
            <w:r w:rsidR="008C0369" w:rsidRPr="007837A2">
              <w:rPr>
                <w:rFonts w:cs="Arial"/>
                <w:b/>
                <w:color w:val="auto"/>
                <w:szCs w:val="20"/>
                <w:vertAlign w:val="superscript"/>
                <w:lang w:val="en-US"/>
              </w:rPr>
              <w:t>th</w:t>
            </w:r>
            <w:r w:rsidR="008C0369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2017</w:t>
            </w:r>
          </w:p>
          <w:p w:rsidR="007B1845" w:rsidRPr="007837A2" w:rsidRDefault="007B1845" w:rsidP="00DA35FD">
            <w:pPr>
              <w:rPr>
                <w:rFonts w:cs="Arial"/>
                <w:b/>
                <w:color w:val="3C8A2E" w:themeColor="accent3"/>
                <w:szCs w:val="20"/>
                <w:lang w:val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34AB" w:rsidRPr="007837A2" w:rsidRDefault="008F34AB" w:rsidP="009513D5">
            <w:pPr>
              <w:jc w:val="center"/>
              <w:rPr>
                <w:szCs w:val="20"/>
                <w:lang w:val="en-US"/>
              </w:rPr>
            </w:pPr>
          </w:p>
        </w:tc>
      </w:tr>
      <w:tr w:rsidR="00E3410B" w:rsidRPr="007837A2" w:rsidTr="00160D08">
        <w:trPr>
          <w:gridBefore w:val="1"/>
          <w:wBefore w:w="5" w:type="pct"/>
        </w:trPr>
        <w:tc>
          <w:tcPr>
            <w:tcW w:w="4346" w:type="pct"/>
            <w:tcBorders>
              <w:bottom w:val="single" w:sz="4" w:space="0" w:color="000000"/>
            </w:tcBorders>
            <w:shd w:val="clear" w:color="auto" w:fill="auto"/>
          </w:tcPr>
          <w:p w:rsidR="00E3410B" w:rsidRPr="007837A2" w:rsidRDefault="002F36FD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 a.m.</w:t>
            </w:r>
            <w:r w:rsidR="00E3410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7 p.m.</w:t>
            </w:r>
            <w:r w:rsidR="00E3410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55F7C" w:rsidRPr="007837A2">
              <w:rPr>
                <w:rFonts w:cs="Arial"/>
                <w:b/>
                <w:color w:val="auto"/>
                <w:szCs w:val="20"/>
                <w:lang w:val="en-US"/>
              </w:rPr>
              <w:t>Exhibition</w:t>
            </w:r>
          </w:p>
        </w:tc>
        <w:tc>
          <w:tcPr>
            <w:tcW w:w="649" w:type="pct"/>
          </w:tcPr>
          <w:p w:rsidR="00E3410B" w:rsidRPr="007837A2" w:rsidRDefault="00E3410B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SIAO</w:t>
            </w:r>
          </w:p>
        </w:tc>
      </w:tr>
      <w:tr w:rsidR="00E3410B" w:rsidRPr="007837A2" w:rsidTr="00160D08">
        <w:trPr>
          <w:gridBefore w:val="1"/>
          <w:wBefore w:w="5" w:type="pct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B" w:rsidRPr="007837A2" w:rsidRDefault="002F36FD" w:rsidP="00EB43A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 a.m.</w:t>
            </w:r>
            <w:r w:rsidR="00E3410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 p.m.</w:t>
            </w:r>
            <w:r w:rsidR="00E3410B" w:rsidRPr="007837A2">
              <w:rPr>
                <w:rFonts w:cs="Arial"/>
                <w:b/>
                <w:color w:val="auto"/>
                <w:szCs w:val="20"/>
                <w:lang w:val="en-US"/>
              </w:rPr>
              <w:t> : Visit</w:t>
            </w:r>
            <w:r w:rsidR="007626D7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of </w:t>
            </w:r>
            <w:r w:rsidR="00E3410B" w:rsidRPr="007837A2">
              <w:rPr>
                <w:rFonts w:cs="Arial"/>
                <w:b/>
                <w:color w:val="auto"/>
                <w:szCs w:val="20"/>
                <w:lang w:val="en-US"/>
              </w:rPr>
              <w:t>installations</w:t>
            </w:r>
            <w:r w:rsidR="0000535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7626D7" w:rsidRPr="007837A2">
              <w:rPr>
                <w:rFonts w:cs="Arial"/>
                <w:b/>
                <w:color w:val="auto"/>
                <w:szCs w:val="20"/>
                <w:lang w:val="en-US"/>
              </w:rPr>
              <w:t>and/or</w:t>
            </w:r>
            <w:r w:rsidR="0000535F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7626D7" w:rsidRPr="007837A2">
              <w:rPr>
                <w:rFonts w:cs="Arial"/>
                <w:b/>
                <w:color w:val="auto"/>
                <w:szCs w:val="20"/>
                <w:lang w:val="en-US"/>
              </w:rPr>
              <w:t>sites</w:t>
            </w:r>
          </w:p>
          <w:p w:rsidR="00C025B2" w:rsidRPr="007837A2" w:rsidRDefault="00C025B2" w:rsidP="009B3C2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A16FAC" w:rsidRPr="007837A2" w:rsidRDefault="00653CE3" w:rsidP="009B3C2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Group 1 : </w:t>
            </w:r>
            <w:proofErr w:type="spellStart"/>
            <w:r w:rsidR="009B3C2D" w:rsidRPr="007837A2">
              <w:rPr>
                <w:rFonts w:cs="Arial"/>
                <w:b/>
                <w:color w:val="auto"/>
                <w:szCs w:val="20"/>
                <w:lang w:val="en-US"/>
              </w:rPr>
              <w:t>Centrale</w:t>
            </w:r>
            <w:proofErr w:type="spellEnd"/>
            <w:r w:rsidR="009B3C2D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210533" w:rsidRPr="007837A2">
              <w:rPr>
                <w:rFonts w:cs="Arial"/>
                <w:b/>
                <w:color w:val="auto"/>
                <w:szCs w:val="20"/>
                <w:lang w:val="en-US"/>
              </w:rPr>
              <w:t>bi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ogaz</w:t>
            </w:r>
            <w:proofErr w:type="spellEnd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A16FAC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FASOBIOGAZ </w:t>
            </w:r>
            <w:r w:rsidR="00E80576" w:rsidRPr="007837A2">
              <w:rPr>
                <w:rFonts w:cs="Arial"/>
                <w:b/>
                <w:color w:val="auto"/>
                <w:szCs w:val="20"/>
                <w:lang w:val="en-US"/>
              </w:rPr>
              <w:t>and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Complexe</w:t>
            </w:r>
            <w:proofErr w:type="spellEnd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BELWETT - </w:t>
            </w:r>
            <w:proofErr w:type="spellStart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Kossodo</w:t>
            </w:r>
            <w:proofErr w:type="spellEnd"/>
          </w:p>
          <w:p w:rsidR="009B3C2D" w:rsidRPr="007837A2" w:rsidRDefault="00653CE3" w:rsidP="009B3C2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proofErr w:type="spellStart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Groupe</w:t>
            </w:r>
            <w:proofErr w:type="spellEnd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2 : </w:t>
            </w:r>
            <w:r w:rsidR="00E80576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Site of the photovoltaic solar plant of </w:t>
            </w:r>
            <w:proofErr w:type="spellStart"/>
            <w:r w:rsidR="00210533" w:rsidRPr="007837A2">
              <w:rPr>
                <w:rFonts w:cs="Arial"/>
                <w:b/>
                <w:color w:val="auto"/>
                <w:szCs w:val="20"/>
                <w:lang w:val="en-US"/>
              </w:rPr>
              <w:t>Zagtouli</w:t>
            </w:r>
            <w:proofErr w:type="spellEnd"/>
          </w:p>
          <w:p w:rsidR="009B3C2D" w:rsidRPr="007837A2" w:rsidRDefault="009B3C2D" w:rsidP="009B3C2D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B" w:rsidRPr="007837A2" w:rsidRDefault="00210533" w:rsidP="007626D7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proofErr w:type="spellStart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Kossodo</w:t>
            </w:r>
            <w:proofErr w:type="spellEnd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7626D7" w:rsidRPr="007837A2">
              <w:rPr>
                <w:rFonts w:cs="Arial"/>
                <w:b/>
                <w:color w:val="auto"/>
                <w:szCs w:val="20"/>
                <w:lang w:val="en-US"/>
              </w:rPr>
              <w:t>and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Zagtouli</w:t>
            </w:r>
            <w:proofErr w:type="spellEnd"/>
          </w:p>
        </w:tc>
      </w:tr>
      <w:tr w:rsidR="008F34AB" w:rsidRPr="007837A2" w:rsidTr="00160D08">
        <w:trPr>
          <w:gridBefore w:val="1"/>
          <w:wBefore w:w="5" w:type="pct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54" w:rsidRPr="007837A2" w:rsidRDefault="002F36FD" w:rsidP="00671B58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7</w:t>
            </w:r>
            <w:r w:rsidR="00533B2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.30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p</w:t>
            </w:r>
            <w:r w:rsidR="00533B2B" w:rsidRPr="007837A2">
              <w:rPr>
                <w:rFonts w:cs="Arial"/>
                <w:b/>
                <w:color w:val="auto"/>
                <w:szCs w:val="20"/>
                <w:lang w:val="en-US"/>
              </w:rPr>
              <w:t>.m.</w:t>
            </w:r>
            <w:r w:rsidR="002267E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–</w:t>
            </w:r>
            <w:r w:rsidR="002267E8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10.</w:t>
            </w:r>
            <w:r w:rsidR="00F26538" w:rsidRPr="007837A2">
              <w:rPr>
                <w:rFonts w:cs="Arial"/>
                <w:b/>
                <w:color w:val="auto"/>
                <w:szCs w:val="20"/>
                <w:lang w:val="en-US"/>
              </w:rPr>
              <w:t>30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p.m.</w:t>
            </w:r>
            <w:r w:rsidR="008F34AB" w:rsidRPr="007837A2">
              <w:rPr>
                <w:rFonts w:cs="Arial"/>
                <w:b/>
                <w:color w:val="auto"/>
                <w:szCs w:val="20"/>
                <w:lang w:val="en-US"/>
              </w:rPr>
              <w:t> :</w:t>
            </w:r>
            <w:r w:rsidR="008B6980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</w:t>
            </w:r>
            <w:r w:rsidR="00500954" w:rsidRPr="007837A2">
              <w:rPr>
                <w:rFonts w:cs="Arial"/>
                <w:b/>
                <w:color w:val="auto"/>
                <w:szCs w:val="20"/>
                <w:lang w:val="en-US"/>
              </w:rPr>
              <w:t>Cl</w:t>
            </w:r>
            <w:r w:rsidR="003C446A" w:rsidRPr="007837A2">
              <w:rPr>
                <w:rFonts w:cs="Arial"/>
                <w:b/>
                <w:color w:val="auto"/>
                <w:szCs w:val="20"/>
                <w:lang w:val="en-US"/>
              </w:rPr>
              <w:t>osing ceremony/ diner</w:t>
            </w:r>
          </w:p>
          <w:p w:rsidR="001164DD" w:rsidRPr="007837A2" w:rsidRDefault="001164DD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500954" w:rsidRPr="007837A2" w:rsidRDefault="003C446A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Welcome</w:t>
            </w:r>
          </w:p>
          <w:p w:rsidR="001164DD" w:rsidRPr="007837A2" w:rsidRDefault="001164DD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160D08" w:rsidRPr="007837A2" w:rsidRDefault="008C0369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Opening</w:t>
            </w:r>
            <w:r w:rsidR="003C446A" w:rsidRPr="007837A2">
              <w:rPr>
                <w:rFonts w:cs="Arial"/>
                <w:color w:val="auto"/>
                <w:szCs w:val="20"/>
                <w:lang w:val="en-US"/>
              </w:rPr>
              <w:t xml:space="preserve"> of the diner</w:t>
            </w:r>
          </w:p>
          <w:p w:rsidR="004860D7" w:rsidRPr="007837A2" w:rsidRDefault="003C446A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Announcement of the program</w:t>
            </w:r>
          </w:p>
          <w:p w:rsidR="001164DD" w:rsidRPr="007837A2" w:rsidRDefault="001164DD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9639E7" w:rsidRPr="007837A2" w:rsidRDefault="003C446A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Welcome speech by the coordinator of</w:t>
            </w:r>
            <w:r w:rsidR="009639E7" w:rsidRPr="007837A2">
              <w:rPr>
                <w:rFonts w:cs="Arial"/>
                <w:color w:val="auto"/>
                <w:szCs w:val="20"/>
                <w:lang w:val="en-US"/>
              </w:rPr>
              <w:t xml:space="preserve"> SIERO</w:t>
            </w:r>
          </w:p>
          <w:p w:rsidR="001164DD" w:rsidRPr="007837A2" w:rsidRDefault="001164DD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124DB5" w:rsidRPr="007837A2" w:rsidRDefault="00025B7D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Musical </w:t>
            </w:r>
            <w:r w:rsidR="00F66239" w:rsidRPr="007837A2">
              <w:rPr>
                <w:rFonts w:cs="Arial"/>
                <w:color w:val="auto"/>
                <w:szCs w:val="20"/>
                <w:lang w:val="en-US"/>
              </w:rPr>
              <w:t>Entertainment</w:t>
            </w:r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 xml:space="preserve"> (</w:t>
            </w:r>
            <w:r w:rsidR="003C446A" w:rsidRPr="007837A2">
              <w:rPr>
                <w:rFonts w:cs="Arial"/>
                <w:color w:val="auto"/>
                <w:szCs w:val="20"/>
                <w:lang w:val="en-US"/>
              </w:rPr>
              <w:t>Invited guest</w:t>
            </w:r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proofErr w:type="spellStart"/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>Malika</w:t>
            </w:r>
            <w:proofErr w:type="spellEnd"/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 xml:space="preserve"> la </w:t>
            </w:r>
            <w:proofErr w:type="spellStart"/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>Slameuse</w:t>
            </w:r>
            <w:proofErr w:type="spellEnd"/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>)</w:t>
            </w:r>
          </w:p>
          <w:p w:rsidR="001164DD" w:rsidRPr="007837A2" w:rsidRDefault="001164DD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AF7C0E" w:rsidRPr="007837A2" w:rsidRDefault="00AF7C0E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Conclusion</w:t>
            </w:r>
            <w:r w:rsidR="00894B0B" w:rsidRPr="007837A2">
              <w:rPr>
                <w:rFonts w:cs="Arial"/>
                <w:color w:val="auto"/>
                <w:szCs w:val="20"/>
                <w:lang w:val="en-US"/>
              </w:rPr>
              <w:t>s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F66239" w:rsidRPr="007837A2">
              <w:rPr>
                <w:rFonts w:cs="Arial"/>
                <w:color w:val="auto"/>
                <w:szCs w:val="20"/>
                <w:lang w:val="en-US"/>
              </w:rPr>
              <w:t>and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F66239" w:rsidRPr="007837A2">
              <w:rPr>
                <w:rFonts w:cs="Arial"/>
                <w:color w:val="auto"/>
                <w:szCs w:val="20"/>
                <w:lang w:val="en-US"/>
              </w:rPr>
              <w:t>Recommandations</w:t>
            </w:r>
            <w:proofErr w:type="spellEnd"/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="00F66239" w:rsidRPr="007837A2">
              <w:rPr>
                <w:rFonts w:cs="Arial"/>
                <w:color w:val="auto"/>
                <w:szCs w:val="20"/>
                <w:lang w:val="en-US"/>
              </w:rPr>
              <w:t>of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 SEERA</w:t>
            </w:r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 xml:space="preserve"> – </w:t>
            </w:r>
            <w:proofErr w:type="spellStart"/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>Président</w:t>
            </w:r>
            <w:proofErr w:type="spellEnd"/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 xml:space="preserve"> du CNO</w:t>
            </w:r>
          </w:p>
          <w:p w:rsidR="00160D08" w:rsidRPr="007837A2" w:rsidRDefault="00160D08" w:rsidP="00160D0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160D08" w:rsidRPr="007837A2" w:rsidRDefault="00025B7D" w:rsidP="00160D0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Musical entertainment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 xml:space="preserve"> (</w:t>
            </w:r>
            <w:r w:rsidR="003C446A" w:rsidRPr="007837A2">
              <w:rPr>
                <w:rFonts w:cs="Arial"/>
                <w:color w:val="auto"/>
                <w:szCs w:val="20"/>
                <w:lang w:val="en-US"/>
              </w:rPr>
              <w:t>Invited guest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> : TIM WINSEY)</w:t>
            </w:r>
          </w:p>
          <w:p w:rsidR="00160D08" w:rsidRPr="007837A2" w:rsidRDefault="00160D08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124DB5" w:rsidRPr="007837A2" w:rsidRDefault="003C446A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Fashion show with the</w:t>
            </w:r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stylist</w:t>
            </w:r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 xml:space="preserve"> François 1</w:t>
            </w:r>
            <w:r w:rsidR="00124DB5" w:rsidRPr="007837A2">
              <w:rPr>
                <w:rFonts w:cs="Arial"/>
                <w:color w:val="auto"/>
                <w:szCs w:val="20"/>
                <w:vertAlign w:val="superscript"/>
                <w:lang w:val="en-US"/>
              </w:rPr>
              <w:t>er</w:t>
            </w:r>
            <w:r w:rsidR="00124DB5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</w:p>
          <w:p w:rsidR="001164DD" w:rsidRPr="007837A2" w:rsidRDefault="001164DD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160D08" w:rsidRPr="007837A2" w:rsidRDefault="008C0369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Announcement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of the special prizes winners</w:t>
            </w:r>
          </w:p>
          <w:p w:rsidR="008C0369" w:rsidRPr="007837A2" w:rsidRDefault="008C0369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500954" w:rsidRPr="007837A2" w:rsidRDefault="008C0369" w:rsidP="00671B5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Allocution of the Minister of Environment, Green Economy and Climate Change</w:t>
            </w:r>
          </w:p>
          <w:p w:rsidR="00160D08" w:rsidRPr="007837A2" w:rsidRDefault="00160D08" w:rsidP="00160D0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160D08" w:rsidRPr="007837A2" w:rsidRDefault="00B74D6E" w:rsidP="00160D0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Musical Animation 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>(</w:t>
            </w:r>
            <w:r w:rsidR="003C446A" w:rsidRPr="007837A2">
              <w:rPr>
                <w:rFonts w:cs="Arial"/>
                <w:color w:val="auto"/>
                <w:szCs w:val="20"/>
                <w:lang w:val="en-US"/>
              </w:rPr>
              <w:t>Invited guest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> : FLOBY)</w:t>
            </w:r>
          </w:p>
          <w:p w:rsidR="001164DD" w:rsidRPr="007837A2" w:rsidRDefault="001164DD" w:rsidP="0000535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500954" w:rsidRPr="007837A2" w:rsidRDefault="008C0369" w:rsidP="00160D0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Announcement of the SIERO special prizes winners</w:t>
            </w:r>
          </w:p>
          <w:p w:rsidR="00500954" w:rsidRPr="007837A2" w:rsidRDefault="00500954" w:rsidP="0000535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160D08" w:rsidRPr="007837A2" w:rsidRDefault="008C0369" w:rsidP="00160D08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Fashion show with the stylist François 1</w:t>
            </w:r>
            <w:r w:rsidRPr="007837A2">
              <w:rPr>
                <w:rFonts w:cs="Arial"/>
                <w:color w:val="auto"/>
                <w:szCs w:val="20"/>
                <w:vertAlign w:val="superscript"/>
                <w:lang w:val="en-US"/>
              </w:rPr>
              <w:t>er</w:t>
            </w:r>
            <w:r w:rsidR="00160D08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</w:p>
          <w:p w:rsidR="00160D08" w:rsidRPr="007837A2" w:rsidRDefault="00160D08" w:rsidP="0000535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C5427B" w:rsidRPr="001F3B90" w:rsidRDefault="00C5427B" w:rsidP="00C5427B">
            <w:pPr>
              <w:spacing w:line="276" w:lineRule="auto"/>
              <w:jc w:val="center"/>
              <w:rPr>
                <w:rFonts w:cs="Arial"/>
                <w:color w:val="auto"/>
                <w:szCs w:val="20"/>
              </w:rPr>
            </w:pPr>
            <w:r w:rsidRPr="001F3B90">
              <w:rPr>
                <w:rFonts w:cs="Arial"/>
                <w:color w:val="auto"/>
                <w:szCs w:val="20"/>
              </w:rPr>
              <w:t>Proclamation du Palmarès des Grands Prix SIERO</w:t>
            </w:r>
          </w:p>
          <w:p w:rsidR="00C5427B" w:rsidRPr="001F3B90" w:rsidRDefault="00C5427B" w:rsidP="0000535F">
            <w:pPr>
              <w:spacing w:line="276" w:lineRule="auto"/>
              <w:jc w:val="center"/>
              <w:rPr>
                <w:rFonts w:cs="Arial"/>
                <w:color w:val="auto"/>
                <w:szCs w:val="20"/>
              </w:rPr>
            </w:pPr>
          </w:p>
          <w:p w:rsidR="00C5427B" w:rsidRPr="007837A2" w:rsidRDefault="00B74D6E" w:rsidP="00C5427B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Musical Animation</w:t>
            </w:r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 xml:space="preserve"> (</w:t>
            </w:r>
            <w:r w:rsidR="003C446A" w:rsidRPr="007837A2">
              <w:rPr>
                <w:rFonts w:cs="Arial"/>
                <w:color w:val="auto"/>
                <w:szCs w:val="20"/>
                <w:lang w:val="en-US"/>
              </w:rPr>
              <w:t>Invited guest</w:t>
            </w:r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proofErr w:type="spellStart"/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>Alif</w:t>
            </w:r>
            <w:proofErr w:type="spellEnd"/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>Naaba</w:t>
            </w:r>
            <w:proofErr w:type="spellEnd"/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>)</w:t>
            </w:r>
          </w:p>
          <w:p w:rsidR="00C5427B" w:rsidRPr="007837A2" w:rsidRDefault="00C5427B" w:rsidP="0000535F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7D4D68" w:rsidRPr="007837A2" w:rsidRDefault="00B74D6E" w:rsidP="00500954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>Closing speech by the Minister of Energy</w:t>
            </w:r>
          </w:p>
          <w:p w:rsidR="00C5427B" w:rsidRPr="007837A2" w:rsidRDefault="00C5427B" w:rsidP="00C5427B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C5427B" w:rsidRPr="007837A2" w:rsidRDefault="00B74D6E" w:rsidP="00C5427B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color w:val="auto"/>
                <w:szCs w:val="20"/>
                <w:lang w:val="en-US"/>
              </w:rPr>
              <w:t xml:space="preserve">Musical </w:t>
            </w:r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>Animation (</w:t>
            </w:r>
            <w:r w:rsidRPr="007837A2">
              <w:rPr>
                <w:rFonts w:cs="Arial"/>
                <w:color w:val="auto"/>
                <w:szCs w:val="20"/>
                <w:lang w:val="en-US"/>
              </w:rPr>
              <w:t>guest artist</w:t>
            </w:r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 xml:space="preserve"> : </w:t>
            </w:r>
            <w:proofErr w:type="spellStart"/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>Alif</w:t>
            </w:r>
            <w:proofErr w:type="spellEnd"/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>Naaba</w:t>
            </w:r>
            <w:proofErr w:type="spellEnd"/>
            <w:r w:rsidR="00C5427B" w:rsidRPr="007837A2">
              <w:rPr>
                <w:rFonts w:cs="Arial"/>
                <w:color w:val="auto"/>
                <w:szCs w:val="20"/>
                <w:lang w:val="en-US"/>
              </w:rPr>
              <w:t>)</w:t>
            </w:r>
          </w:p>
          <w:p w:rsidR="00C5427B" w:rsidRPr="007837A2" w:rsidRDefault="00C5427B" w:rsidP="00500954">
            <w:pPr>
              <w:spacing w:line="276" w:lineRule="auto"/>
              <w:jc w:val="center"/>
              <w:rPr>
                <w:rFonts w:cs="Arial"/>
                <w:color w:val="auto"/>
                <w:szCs w:val="20"/>
                <w:lang w:val="en-US"/>
              </w:rPr>
            </w:pPr>
          </w:p>
          <w:p w:rsidR="00500954" w:rsidRPr="007837A2" w:rsidRDefault="00B74D6E" w:rsidP="00500954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End of the ceremony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48" w:rsidRPr="007837A2" w:rsidRDefault="00F21F48" w:rsidP="00500954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highlight w:val="yellow"/>
                <w:lang w:val="en-US"/>
              </w:rPr>
            </w:pPr>
          </w:p>
          <w:p w:rsidR="008F34AB" w:rsidRPr="007837A2" w:rsidRDefault="00500954" w:rsidP="00500954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Hotel SOPATEL SILMANDE</w:t>
            </w:r>
          </w:p>
        </w:tc>
      </w:tr>
      <w:tr w:rsidR="008F34AB" w:rsidRPr="007837A2" w:rsidTr="00160D08">
        <w:tblPrEx>
          <w:jc w:val="right"/>
          <w:tblInd w:w="0" w:type="dxa"/>
        </w:tblPrEx>
        <w:trPr>
          <w:trHeight w:val="284"/>
          <w:jc w:val="right"/>
        </w:trPr>
        <w:tc>
          <w:tcPr>
            <w:tcW w:w="435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34AB" w:rsidRPr="007837A2" w:rsidRDefault="008F34AB" w:rsidP="009513D5">
            <w:pPr>
              <w:jc w:val="center"/>
              <w:rPr>
                <w:sz w:val="10"/>
                <w:szCs w:val="10"/>
                <w:lang w:val="en-US"/>
              </w:rPr>
            </w:pPr>
            <w:r w:rsidRPr="007837A2">
              <w:rPr>
                <w:szCs w:val="20"/>
                <w:lang w:val="en-US"/>
              </w:rPr>
              <w:br w:type="page"/>
            </w:r>
          </w:p>
          <w:p w:rsidR="00824AA6" w:rsidRPr="007837A2" w:rsidRDefault="00824AA6" w:rsidP="00DA35FD">
            <w:pPr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7B1845" w:rsidRPr="007837A2" w:rsidRDefault="007B1845" w:rsidP="00DA35FD">
            <w:pPr>
              <w:rPr>
                <w:rFonts w:cs="Arial"/>
                <w:b/>
                <w:color w:val="auto"/>
                <w:szCs w:val="20"/>
                <w:lang w:val="en-US"/>
              </w:rPr>
            </w:pPr>
          </w:p>
          <w:p w:rsidR="008F34AB" w:rsidRPr="007837A2" w:rsidRDefault="00925CF0" w:rsidP="00DA35FD">
            <w:pPr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Sunday May 7</w:t>
            </w:r>
            <w:r w:rsidRPr="007837A2">
              <w:rPr>
                <w:rFonts w:cs="Arial"/>
                <w:b/>
                <w:color w:val="auto"/>
                <w:szCs w:val="20"/>
                <w:vertAlign w:val="superscript"/>
                <w:lang w:val="en-US"/>
              </w:rPr>
              <w:t>th</w:t>
            </w:r>
            <w:r w:rsidR="008F34A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2017</w:t>
            </w:r>
          </w:p>
          <w:p w:rsidR="007B1845" w:rsidRPr="007837A2" w:rsidRDefault="007B1845" w:rsidP="00DA35FD">
            <w:pPr>
              <w:rPr>
                <w:rFonts w:cs="Arial"/>
                <w:b/>
                <w:color w:val="3C8A2E" w:themeColor="accent3"/>
                <w:szCs w:val="20"/>
                <w:lang w:val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34AB" w:rsidRPr="007837A2" w:rsidRDefault="008F34AB" w:rsidP="009513D5">
            <w:pPr>
              <w:jc w:val="center"/>
              <w:rPr>
                <w:szCs w:val="20"/>
                <w:lang w:val="en-US"/>
              </w:rPr>
            </w:pPr>
          </w:p>
        </w:tc>
      </w:tr>
      <w:tr w:rsidR="008F34AB" w:rsidRPr="007837A2" w:rsidTr="00160D08">
        <w:tblPrEx>
          <w:jc w:val="right"/>
          <w:tblInd w:w="0" w:type="dxa"/>
        </w:tblPrEx>
        <w:trPr>
          <w:jc w:val="right"/>
        </w:trPr>
        <w:tc>
          <w:tcPr>
            <w:tcW w:w="43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34AB" w:rsidRPr="007837A2" w:rsidRDefault="002F36FD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9 a.m.</w:t>
            </w:r>
            <w:r w:rsidR="008F34A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 – </w:t>
            </w: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7 p.m.</w:t>
            </w:r>
            <w:r w:rsidR="008F34AB" w:rsidRPr="007837A2">
              <w:rPr>
                <w:rFonts w:cs="Arial"/>
                <w:b/>
                <w:color w:val="auto"/>
                <w:szCs w:val="20"/>
                <w:lang w:val="en-US"/>
              </w:rPr>
              <w:t xml:space="preserve"> : </w:t>
            </w:r>
            <w:r w:rsidR="00B55F7C" w:rsidRPr="007837A2">
              <w:rPr>
                <w:rFonts w:cs="Arial"/>
                <w:b/>
                <w:color w:val="auto"/>
                <w:szCs w:val="20"/>
                <w:lang w:val="en-US"/>
              </w:rPr>
              <w:t>Exhibition</w:t>
            </w:r>
          </w:p>
        </w:tc>
        <w:tc>
          <w:tcPr>
            <w:tcW w:w="649" w:type="pct"/>
            <w:tcBorders>
              <w:bottom w:val="single" w:sz="4" w:space="0" w:color="000000"/>
            </w:tcBorders>
          </w:tcPr>
          <w:p w:rsidR="008F34AB" w:rsidRPr="007837A2" w:rsidRDefault="00E3410B" w:rsidP="009513D5">
            <w:pPr>
              <w:spacing w:line="276" w:lineRule="auto"/>
              <w:jc w:val="center"/>
              <w:rPr>
                <w:rFonts w:cs="Arial"/>
                <w:b/>
                <w:color w:val="auto"/>
                <w:szCs w:val="20"/>
                <w:lang w:val="en-US"/>
              </w:rPr>
            </w:pPr>
            <w:r w:rsidRPr="007837A2">
              <w:rPr>
                <w:rFonts w:cs="Arial"/>
                <w:b/>
                <w:color w:val="auto"/>
                <w:szCs w:val="20"/>
                <w:lang w:val="en-US"/>
              </w:rPr>
              <w:t>SIAO</w:t>
            </w:r>
          </w:p>
        </w:tc>
      </w:tr>
    </w:tbl>
    <w:p w:rsidR="00671B58" w:rsidRPr="007837A2" w:rsidRDefault="00671B58" w:rsidP="0065778B">
      <w:pPr>
        <w:tabs>
          <w:tab w:val="left" w:pos="4614"/>
        </w:tabs>
        <w:rPr>
          <w:lang w:val="en-US"/>
        </w:rPr>
      </w:pPr>
      <w:bookmarkStart w:id="0" w:name="_GoBack"/>
      <w:bookmarkEnd w:id="0"/>
    </w:p>
    <w:sectPr w:rsidR="00671B58" w:rsidRPr="007837A2" w:rsidSect="00132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73" w:rsidRDefault="00C65573" w:rsidP="003F7776">
      <w:r>
        <w:separator/>
      </w:r>
    </w:p>
  </w:endnote>
  <w:endnote w:type="continuationSeparator" w:id="0">
    <w:p w:rsidR="00C65573" w:rsidRDefault="00C65573" w:rsidP="003F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78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1460" w:rsidRPr="00E354C4" w:rsidRDefault="00FA1460">
        <w:pPr>
          <w:pStyle w:val="Pieddepage"/>
          <w:jc w:val="right"/>
          <w:rPr>
            <w:sz w:val="20"/>
            <w:szCs w:val="20"/>
          </w:rPr>
        </w:pPr>
        <w:r w:rsidRPr="00E354C4">
          <w:rPr>
            <w:sz w:val="20"/>
            <w:szCs w:val="20"/>
          </w:rPr>
          <w:fldChar w:fldCharType="begin"/>
        </w:r>
        <w:r w:rsidRPr="00E354C4">
          <w:rPr>
            <w:sz w:val="20"/>
            <w:szCs w:val="20"/>
          </w:rPr>
          <w:instrText>PAGE   \* MERGEFORMAT</w:instrText>
        </w:r>
        <w:r w:rsidRPr="00E354C4">
          <w:rPr>
            <w:sz w:val="20"/>
            <w:szCs w:val="20"/>
          </w:rPr>
          <w:fldChar w:fldCharType="separate"/>
        </w:r>
        <w:r w:rsidR="001F3B90">
          <w:rPr>
            <w:noProof/>
            <w:sz w:val="20"/>
            <w:szCs w:val="20"/>
          </w:rPr>
          <w:t>7</w:t>
        </w:r>
        <w:r w:rsidRPr="00E354C4">
          <w:rPr>
            <w:sz w:val="20"/>
            <w:szCs w:val="20"/>
          </w:rPr>
          <w:fldChar w:fldCharType="end"/>
        </w:r>
      </w:p>
    </w:sdtContent>
  </w:sdt>
  <w:p w:rsidR="00FA1460" w:rsidRPr="005120B6" w:rsidRDefault="00FA1460">
    <w:pPr>
      <w:pStyle w:val="Pieddepage"/>
      <w:rPr>
        <w:sz w:val="18"/>
        <w:szCs w:val="18"/>
        <w:lang w:val="en-US"/>
      </w:rPr>
    </w:pPr>
    <w:r w:rsidRPr="005120B6">
      <w:rPr>
        <w:sz w:val="18"/>
        <w:szCs w:val="18"/>
        <w:lang w:val="en-US"/>
      </w:rPr>
      <w:t>Program updated April 2</w:t>
    </w:r>
    <w:r w:rsidR="007837A2">
      <w:rPr>
        <w:sz w:val="18"/>
        <w:szCs w:val="18"/>
        <w:lang w:val="en-US"/>
      </w:rPr>
      <w:t>7</w:t>
    </w:r>
    <w:r w:rsidRPr="005120B6">
      <w:rPr>
        <w:sz w:val="18"/>
        <w:szCs w:val="18"/>
        <w:lang w:val="en-US"/>
      </w:rPr>
      <w:t>th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9411"/>
    </w:tblGrid>
    <w:tr w:rsidR="00FA1460" w:rsidTr="00C87F35">
      <w:trPr>
        <w:cantSplit/>
      </w:trPr>
      <w:tc>
        <w:tcPr>
          <w:tcW w:w="851" w:type="dxa"/>
        </w:tcPr>
        <w:p w:rsidR="00FA1460" w:rsidRDefault="00FA1460" w:rsidP="00BE5E39">
          <w:pPr>
            <w:pStyle w:val="Pieddepage"/>
            <w:spacing w:line="180" w:lineRule="exact"/>
          </w:pPr>
          <w:r>
            <w:rPr>
              <w:noProof/>
              <w:lang w:eastAsia="fr-FR"/>
            </w:rPr>
            <w:drawing>
              <wp:inline distT="0" distB="0" distL="0" distR="0" wp14:anchorId="5A0B632C" wp14:editId="01E87976">
                <wp:extent cx="441960" cy="6400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ite Carrés[1]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64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1" w:type="dxa"/>
        </w:tcPr>
        <w:p w:rsidR="00FA1460" w:rsidRDefault="00FA1460" w:rsidP="00C87F35">
          <w:pPr>
            <w:pStyle w:val="Pieddepage"/>
            <w:rPr>
              <w:b/>
            </w:rPr>
          </w:pPr>
          <w:r w:rsidRPr="00C87F35">
            <w:rPr>
              <w:b/>
            </w:rPr>
            <w:t>Institut International d’Ingénierie</w:t>
          </w:r>
          <w:r>
            <w:rPr>
              <w:b/>
            </w:rPr>
            <w:t xml:space="preserve"> de l’Eau et de l’Environnement</w:t>
          </w:r>
        </w:p>
        <w:p w:rsidR="00FA1460" w:rsidRDefault="00FA1460" w:rsidP="00C87F35">
          <w:pPr>
            <w:pStyle w:val="Pieddepage"/>
          </w:pPr>
          <w:r>
            <w:t xml:space="preserve">Fondation 2iE - </w:t>
          </w:r>
          <w:r w:rsidRPr="00C87F35">
            <w:t>Rue de la Science - 01 BP 594 -</w:t>
          </w:r>
          <w:r>
            <w:t xml:space="preserve"> Ouagadougou 01 - BURKINA FASO – IFU 00007748B</w:t>
          </w:r>
        </w:p>
        <w:p w:rsidR="00FA1460" w:rsidRDefault="00FA1460" w:rsidP="00B3779C">
          <w:pPr>
            <w:pStyle w:val="Pieddepage"/>
          </w:pPr>
          <w:r w:rsidRPr="00C87F35">
            <w:t xml:space="preserve">Tél. : (+226) 50. 49. 28. 00 - Fax : (+226) 50. 49. 28. 01 - </w:t>
          </w:r>
          <w:r>
            <w:t>Em</w:t>
          </w:r>
          <w:r w:rsidRPr="00C87F35">
            <w:t xml:space="preserve">ail : 2ie@2ie-edu.org - </w:t>
          </w:r>
          <w:r w:rsidRPr="00C87F35">
            <w:rPr>
              <w:b/>
            </w:rPr>
            <w:t>www.2ie-edu.org</w:t>
          </w:r>
        </w:p>
      </w:tc>
    </w:tr>
  </w:tbl>
  <w:p w:rsidR="00FA1460" w:rsidRPr="00C87F35" w:rsidRDefault="00FA1460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73" w:rsidRDefault="00C65573" w:rsidP="003F7776">
      <w:r>
        <w:separator/>
      </w:r>
    </w:p>
  </w:footnote>
  <w:footnote w:type="continuationSeparator" w:id="0">
    <w:p w:rsidR="00C65573" w:rsidRDefault="00C65573" w:rsidP="003F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60" w:rsidRPr="00AD086D" w:rsidRDefault="00FA1460" w:rsidP="0030724D">
    <w:pPr>
      <w:pStyle w:val="En-tte"/>
      <w:ind w:left="-737"/>
      <w:jc w:val="right"/>
      <w:rPr>
        <w:b/>
        <w:lang w:val="en-US"/>
      </w:rPr>
    </w:pPr>
    <w:r w:rsidRPr="00AD086D">
      <w:rPr>
        <w:b/>
        <w:lang w:val="en-US"/>
      </w:rPr>
      <w:t xml:space="preserve">AFRICAN ENERGIES AND RENEWABLE ENERGIES WEEK (SEERA), Salle de </w:t>
    </w:r>
    <w:proofErr w:type="spellStart"/>
    <w:r w:rsidRPr="00AD086D">
      <w:rPr>
        <w:b/>
        <w:lang w:val="en-US"/>
      </w:rPr>
      <w:t>conférence</w:t>
    </w:r>
    <w:proofErr w:type="spellEnd"/>
    <w:r w:rsidRPr="00AD086D">
      <w:rPr>
        <w:b/>
        <w:lang w:val="en-US"/>
      </w:rPr>
      <w:t xml:space="preserve"> </w:t>
    </w:r>
    <w:proofErr w:type="spellStart"/>
    <w:r w:rsidRPr="00AD086D">
      <w:rPr>
        <w:b/>
        <w:lang w:val="en-US"/>
      </w:rPr>
      <w:t>Ouaga</w:t>
    </w:r>
    <w:proofErr w:type="spellEnd"/>
    <w:r w:rsidRPr="00AD086D">
      <w:rPr>
        <w:b/>
        <w:lang w:val="en-US"/>
      </w:rPr>
      <w:t xml:space="preserve"> 2000, SIAO, UO1-JKZ &amp; 2iE, 2</w:t>
    </w:r>
    <w:r w:rsidRPr="00AD086D">
      <w:rPr>
        <w:b/>
        <w:vertAlign w:val="superscript"/>
        <w:lang w:val="en-US"/>
      </w:rPr>
      <w:t>nd</w:t>
    </w:r>
    <w:r w:rsidRPr="00AD086D">
      <w:rPr>
        <w:b/>
        <w:lang w:val="en-US"/>
      </w:rPr>
      <w:t xml:space="preserve"> to 7</w:t>
    </w:r>
    <w:r w:rsidRPr="00925CF0">
      <w:rPr>
        <w:b/>
        <w:vertAlign w:val="superscript"/>
        <w:lang w:val="en-US"/>
      </w:rPr>
      <w:t>th</w:t>
    </w:r>
    <w:r w:rsidRPr="00AD086D">
      <w:rPr>
        <w:b/>
        <w:lang w:val="en-US"/>
      </w:rPr>
      <w:t xml:space="preserve"> </w:t>
    </w:r>
    <w:r>
      <w:rPr>
        <w:b/>
        <w:lang w:val="en-US"/>
      </w:rPr>
      <w:t>M</w:t>
    </w:r>
    <w:r w:rsidRPr="00AD086D">
      <w:rPr>
        <w:b/>
        <w:lang w:val="en-US"/>
      </w:rPr>
      <w:t>ay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60" w:rsidRDefault="00FA1460" w:rsidP="00C87F35">
    <w:pPr>
      <w:pStyle w:val="En-tte"/>
      <w:spacing w:after="1200"/>
      <w:ind w:left="-737"/>
    </w:pPr>
    <w:r>
      <w:rPr>
        <w:noProof/>
        <w:lang w:eastAsia="fr-FR"/>
      </w:rPr>
      <w:drawing>
        <wp:inline distT="0" distB="0" distL="0" distR="0" wp14:anchorId="4DCCAD0B" wp14:editId="40175457">
          <wp:extent cx="1080000" cy="1080000"/>
          <wp:effectExtent l="0" t="0" r="635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iE_AFR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8B9"/>
    <w:multiLevelType w:val="hybridMultilevel"/>
    <w:tmpl w:val="EC54F042"/>
    <w:lvl w:ilvl="0" w:tplc="53265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623C"/>
    <w:multiLevelType w:val="hybridMultilevel"/>
    <w:tmpl w:val="D23E3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44F5"/>
    <w:multiLevelType w:val="hybridMultilevel"/>
    <w:tmpl w:val="80EC5E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74D4"/>
    <w:multiLevelType w:val="hybridMultilevel"/>
    <w:tmpl w:val="DA1AC1EA"/>
    <w:lvl w:ilvl="0" w:tplc="12246B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B31CA7"/>
    <w:multiLevelType w:val="hybridMultilevel"/>
    <w:tmpl w:val="ABBA79DE"/>
    <w:lvl w:ilvl="0" w:tplc="347CF3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7E8C"/>
    <w:multiLevelType w:val="hybridMultilevel"/>
    <w:tmpl w:val="AA4833FE"/>
    <w:lvl w:ilvl="0" w:tplc="94668E4E">
      <w:start w:val="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31B6"/>
    <w:multiLevelType w:val="hybridMultilevel"/>
    <w:tmpl w:val="35127A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1E0A"/>
    <w:multiLevelType w:val="hybridMultilevel"/>
    <w:tmpl w:val="B3DCA77C"/>
    <w:lvl w:ilvl="0" w:tplc="B3F43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F075C"/>
    <w:multiLevelType w:val="hybridMultilevel"/>
    <w:tmpl w:val="DFC62C1A"/>
    <w:lvl w:ilvl="0" w:tplc="99248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61E10"/>
    <w:multiLevelType w:val="hybridMultilevel"/>
    <w:tmpl w:val="BB82E8FC"/>
    <w:lvl w:ilvl="0" w:tplc="1D7A5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808C7"/>
    <w:multiLevelType w:val="hybridMultilevel"/>
    <w:tmpl w:val="02B2C050"/>
    <w:lvl w:ilvl="0" w:tplc="671E8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17D3F"/>
    <w:multiLevelType w:val="hybridMultilevel"/>
    <w:tmpl w:val="FBE8AABA"/>
    <w:lvl w:ilvl="0" w:tplc="53F2F1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E7395B"/>
    <w:multiLevelType w:val="hybridMultilevel"/>
    <w:tmpl w:val="C262CD34"/>
    <w:lvl w:ilvl="0" w:tplc="CA0A657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53777"/>
    <w:multiLevelType w:val="hybridMultilevel"/>
    <w:tmpl w:val="82FEE45C"/>
    <w:lvl w:ilvl="0" w:tplc="C2249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759AD"/>
    <w:multiLevelType w:val="hybridMultilevel"/>
    <w:tmpl w:val="96C8131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4C5EE9"/>
    <w:multiLevelType w:val="hybridMultilevel"/>
    <w:tmpl w:val="4702A1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3651C"/>
    <w:multiLevelType w:val="hybridMultilevel"/>
    <w:tmpl w:val="9C028EC6"/>
    <w:lvl w:ilvl="0" w:tplc="09EC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2E4816"/>
    <w:multiLevelType w:val="hybridMultilevel"/>
    <w:tmpl w:val="7690F8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5"/>
  </w:num>
  <w:num w:numId="6">
    <w:abstractNumId w:val="6"/>
  </w:num>
  <w:num w:numId="7">
    <w:abstractNumId w:val="16"/>
  </w:num>
  <w:num w:numId="8">
    <w:abstractNumId w:val="15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D5"/>
    <w:rsid w:val="00004FE3"/>
    <w:rsid w:val="0000535F"/>
    <w:rsid w:val="000069D1"/>
    <w:rsid w:val="000076D7"/>
    <w:rsid w:val="00021CC0"/>
    <w:rsid w:val="0002334F"/>
    <w:rsid w:val="00024BEB"/>
    <w:rsid w:val="00025B7D"/>
    <w:rsid w:val="000328C8"/>
    <w:rsid w:val="00033D6A"/>
    <w:rsid w:val="00043BB5"/>
    <w:rsid w:val="000449A3"/>
    <w:rsid w:val="00046071"/>
    <w:rsid w:val="0005048D"/>
    <w:rsid w:val="000511F7"/>
    <w:rsid w:val="00053642"/>
    <w:rsid w:val="00071092"/>
    <w:rsid w:val="00071940"/>
    <w:rsid w:val="00072525"/>
    <w:rsid w:val="000754DE"/>
    <w:rsid w:val="0007587E"/>
    <w:rsid w:val="00075FFC"/>
    <w:rsid w:val="00081257"/>
    <w:rsid w:val="00083DEA"/>
    <w:rsid w:val="00084C6C"/>
    <w:rsid w:val="0008534B"/>
    <w:rsid w:val="0009132D"/>
    <w:rsid w:val="00092E45"/>
    <w:rsid w:val="000A1924"/>
    <w:rsid w:val="000A3F45"/>
    <w:rsid w:val="000B18D2"/>
    <w:rsid w:val="000C0EAB"/>
    <w:rsid w:val="000C1826"/>
    <w:rsid w:val="000C2CEE"/>
    <w:rsid w:val="000C3AE5"/>
    <w:rsid w:val="000C3FA2"/>
    <w:rsid w:val="000C5DA6"/>
    <w:rsid w:val="000D1F9C"/>
    <w:rsid w:val="000D369C"/>
    <w:rsid w:val="000E2B96"/>
    <w:rsid w:val="000E3ECC"/>
    <w:rsid w:val="000E57C0"/>
    <w:rsid w:val="000E58A5"/>
    <w:rsid w:val="000F3241"/>
    <w:rsid w:val="000F3ABD"/>
    <w:rsid w:val="000F48CD"/>
    <w:rsid w:val="000F49A7"/>
    <w:rsid w:val="001004AF"/>
    <w:rsid w:val="00111CF2"/>
    <w:rsid w:val="00111E6C"/>
    <w:rsid w:val="001164DD"/>
    <w:rsid w:val="00116637"/>
    <w:rsid w:val="001179D3"/>
    <w:rsid w:val="00117E4D"/>
    <w:rsid w:val="00123403"/>
    <w:rsid w:val="00124DB5"/>
    <w:rsid w:val="001327D0"/>
    <w:rsid w:val="00140D32"/>
    <w:rsid w:val="00142552"/>
    <w:rsid w:val="00143313"/>
    <w:rsid w:val="00150087"/>
    <w:rsid w:val="00151F32"/>
    <w:rsid w:val="00160D08"/>
    <w:rsid w:val="001650FE"/>
    <w:rsid w:val="0016725D"/>
    <w:rsid w:val="00171145"/>
    <w:rsid w:val="00172664"/>
    <w:rsid w:val="001766F4"/>
    <w:rsid w:val="00186733"/>
    <w:rsid w:val="001869E0"/>
    <w:rsid w:val="001955F1"/>
    <w:rsid w:val="001A099C"/>
    <w:rsid w:val="001A222D"/>
    <w:rsid w:val="001A3446"/>
    <w:rsid w:val="001B203F"/>
    <w:rsid w:val="001C1527"/>
    <w:rsid w:val="001C7D6C"/>
    <w:rsid w:val="001D227B"/>
    <w:rsid w:val="001D5790"/>
    <w:rsid w:val="001D628C"/>
    <w:rsid w:val="001D71CB"/>
    <w:rsid w:val="001D7B9D"/>
    <w:rsid w:val="001E15F7"/>
    <w:rsid w:val="001E2E10"/>
    <w:rsid w:val="001F1720"/>
    <w:rsid w:val="001F209F"/>
    <w:rsid w:val="001F25DD"/>
    <w:rsid w:val="001F3B90"/>
    <w:rsid w:val="002025F5"/>
    <w:rsid w:val="002040C0"/>
    <w:rsid w:val="00204F89"/>
    <w:rsid w:val="00210533"/>
    <w:rsid w:val="00212F47"/>
    <w:rsid w:val="00223E99"/>
    <w:rsid w:val="002267E8"/>
    <w:rsid w:val="00227F82"/>
    <w:rsid w:val="00233931"/>
    <w:rsid w:val="00234F91"/>
    <w:rsid w:val="00235E28"/>
    <w:rsid w:val="0023732D"/>
    <w:rsid w:val="00243522"/>
    <w:rsid w:val="0025331E"/>
    <w:rsid w:val="00254565"/>
    <w:rsid w:val="00260F6F"/>
    <w:rsid w:val="0026422E"/>
    <w:rsid w:val="0026731B"/>
    <w:rsid w:val="00270020"/>
    <w:rsid w:val="0028073A"/>
    <w:rsid w:val="00282E94"/>
    <w:rsid w:val="00285505"/>
    <w:rsid w:val="002A4B80"/>
    <w:rsid w:val="002B13E1"/>
    <w:rsid w:val="002B1AF2"/>
    <w:rsid w:val="002B1FEA"/>
    <w:rsid w:val="002C0C77"/>
    <w:rsid w:val="002C1410"/>
    <w:rsid w:val="002C3CE1"/>
    <w:rsid w:val="002D0FBB"/>
    <w:rsid w:val="002E398E"/>
    <w:rsid w:val="002E57CA"/>
    <w:rsid w:val="002E5A21"/>
    <w:rsid w:val="002F36FD"/>
    <w:rsid w:val="002F7486"/>
    <w:rsid w:val="00301A11"/>
    <w:rsid w:val="00302B29"/>
    <w:rsid w:val="0030724D"/>
    <w:rsid w:val="00310748"/>
    <w:rsid w:val="00311F59"/>
    <w:rsid w:val="00312160"/>
    <w:rsid w:val="0031239C"/>
    <w:rsid w:val="003147D0"/>
    <w:rsid w:val="003148B8"/>
    <w:rsid w:val="00314AFC"/>
    <w:rsid w:val="00315160"/>
    <w:rsid w:val="00317A67"/>
    <w:rsid w:val="00320490"/>
    <w:rsid w:val="0032755B"/>
    <w:rsid w:val="00330932"/>
    <w:rsid w:val="00331F18"/>
    <w:rsid w:val="00332821"/>
    <w:rsid w:val="00335BF7"/>
    <w:rsid w:val="0033771F"/>
    <w:rsid w:val="003420AD"/>
    <w:rsid w:val="003431CF"/>
    <w:rsid w:val="0034330D"/>
    <w:rsid w:val="003445C1"/>
    <w:rsid w:val="003475C2"/>
    <w:rsid w:val="00347AA1"/>
    <w:rsid w:val="003516A3"/>
    <w:rsid w:val="00357547"/>
    <w:rsid w:val="00361B09"/>
    <w:rsid w:val="00367ECE"/>
    <w:rsid w:val="003830D2"/>
    <w:rsid w:val="00390873"/>
    <w:rsid w:val="00391256"/>
    <w:rsid w:val="0039237D"/>
    <w:rsid w:val="00397526"/>
    <w:rsid w:val="003A3085"/>
    <w:rsid w:val="003B177D"/>
    <w:rsid w:val="003C446A"/>
    <w:rsid w:val="003C5627"/>
    <w:rsid w:val="003C6FB8"/>
    <w:rsid w:val="003E5AB2"/>
    <w:rsid w:val="003E7C88"/>
    <w:rsid w:val="003F2ECC"/>
    <w:rsid w:val="003F4471"/>
    <w:rsid w:val="003F7776"/>
    <w:rsid w:val="00401190"/>
    <w:rsid w:val="0040119D"/>
    <w:rsid w:val="004056F9"/>
    <w:rsid w:val="004058C5"/>
    <w:rsid w:val="004101B1"/>
    <w:rsid w:val="004144B2"/>
    <w:rsid w:val="00415507"/>
    <w:rsid w:val="004160BF"/>
    <w:rsid w:val="004223AF"/>
    <w:rsid w:val="004230AE"/>
    <w:rsid w:val="004231CE"/>
    <w:rsid w:val="00432B40"/>
    <w:rsid w:val="00440094"/>
    <w:rsid w:val="0044273E"/>
    <w:rsid w:val="0044285F"/>
    <w:rsid w:val="00444571"/>
    <w:rsid w:val="004459B2"/>
    <w:rsid w:val="00453E37"/>
    <w:rsid w:val="00474494"/>
    <w:rsid w:val="00476112"/>
    <w:rsid w:val="00477173"/>
    <w:rsid w:val="004823F5"/>
    <w:rsid w:val="004860D7"/>
    <w:rsid w:val="00492695"/>
    <w:rsid w:val="004937EE"/>
    <w:rsid w:val="0049521F"/>
    <w:rsid w:val="004A0700"/>
    <w:rsid w:val="004A0E2B"/>
    <w:rsid w:val="004A595D"/>
    <w:rsid w:val="004B37BD"/>
    <w:rsid w:val="004C29EC"/>
    <w:rsid w:val="004C2CD7"/>
    <w:rsid w:val="004C357C"/>
    <w:rsid w:val="004C54A5"/>
    <w:rsid w:val="004C55D0"/>
    <w:rsid w:val="004C6594"/>
    <w:rsid w:val="004D1933"/>
    <w:rsid w:val="004D32D4"/>
    <w:rsid w:val="004E3426"/>
    <w:rsid w:val="004E5C18"/>
    <w:rsid w:val="004E5E89"/>
    <w:rsid w:val="004F002D"/>
    <w:rsid w:val="004F0366"/>
    <w:rsid w:val="004F0414"/>
    <w:rsid w:val="004F0FC1"/>
    <w:rsid w:val="004F113A"/>
    <w:rsid w:val="004F265E"/>
    <w:rsid w:val="004F35A5"/>
    <w:rsid w:val="004F7708"/>
    <w:rsid w:val="00500954"/>
    <w:rsid w:val="00501F07"/>
    <w:rsid w:val="00503F9C"/>
    <w:rsid w:val="00507FBB"/>
    <w:rsid w:val="00511113"/>
    <w:rsid w:val="005120B6"/>
    <w:rsid w:val="00512D0D"/>
    <w:rsid w:val="00520A21"/>
    <w:rsid w:val="005241F3"/>
    <w:rsid w:val="005266FF"/>
    <w:rsid w:val="00527A69"/>
    <w:rsid w:val="0053089F"/>
    <w:rsid w:val="00533B2B"/>
    <w:rsid w:val="0053695D"/>
    <w:rsid w:val="00546AAE"/>
    <w:rsid w:val="00552E8A"/>
    <w:rsid w:val="0055488F"/>
    <w:rsid w:val="00563BBE"/>
    <w:rsid w:val="00566780"/>
    <w:rsid w:val="005711E4"/>
    <w:rsid w:val="005721CA"/>
    <w:rsid w:val="00573BD8"/>
    <w:rsid w:val="00581AB0"/>
    <w:rsid w:val="005820B2"/>
    <w:rsid w:val="00584E70"/>
    <w:rsid w:val="00591A5B"/>
    <w:rsid w:val="005924FC"/>
    <w:rsid w:val="005952F1"/>
    <w:rsid w:val="00597AED"/>
    <w:rsid w:val="005A1BAE"/>
    <w:rsid w:val="005A6262"/>
    <w:rsid w:val="005A6B93"/>
    <w:rsid w:val="005B1E82"/>
    <w:rsid w:val="005B24EC"/>
    <w:rsid w:val="005B4875"/>
    <w:rsid w:val="005B4EA0"/>
    <w:rsid w:val="005B7AED"/>
    <w:rsid w:val="005C4800"/>
    <w:rsid w:val="005C5662"/>
    <w:rsid w:val="005D0170"/>
    <w:rsid w:val="005D280E"/>
    <w:rsid w:val="005E0F25"/>
    <w:rsid w:val="005E42AE"/>
    <w:rsid w:val="005E4701"/>
    <w:rsid w:val="005E6A51"/>
    <w:rsid w:val="005F0190"/>
    <w:rsid w:val="005F272C"/>
    <w:rsid w:val="0061427C"/>
    <w:rsid w:val="00615212"/>
    <w:rsid w:val="00615E66"/>
    <w:rsid w:val="00622518"/>
    <w:rsid w:val="00634B6F"/>
    <w:rsid w:val="0063667A"/>
    <w:rsid w:val="006376B0"/>
    <w:rsid w:val="00641868"/>
    <w:rsid w:val="006531B7"/>
    <w:rsid w:val="00653CE3"/>
    <w:rsid w:val="0065778B"/>
    <w:rsid w:val="006655F1"/>
    <w:rsid w:val="00666467"/>
    <w:rsid w:val="0066799B"/>
    <w:rsid w:val="00671B58"/>
    <w:rsid w:val="00673294"/>
    <w:rsid w:val="00674071"/>
    <w:rsid w:val="00676107"/>
    <w:rsid w:val="00682BCC"/>
    <w:rsid w:val="0068764E"/>
    <w:rsid w:val="00693D02"/>
    <w:rsid w:val="00693DA0"/>
    <w:rsid w:val="00694050"/>
    <w:rsid w:val="006953F8"/>
    <w:rsid w:val="006A1EC6"/>
    <w:rsid w:val="006A3C8E"/>
    <w:rsid w:val="006A7AF1"/>
    <w:rsid w:val="006B0601"/>
    <w:rsid w:val="006B149A"/>
    <w:rsid w:val="006B5046"/>
    <w:rsid w:val="006D6988"/>
    <w:rsid w:val="006E4BF2"/>
    <w:rsid w:val="006F1749"/>
    <w:rsid w:val="006F1DE3"/>
    <w:rsid w:val="00705922"/>
    <w:rsid w:val="00715811"/>
    <w:rsid w:val="00722670"/>
    <w:rsid w:val="00722B1A"/>
    <w:rsid w:val="00727E6C"/>
    <w:rsid w:val="00733D5F"/>
    <w:rsid w:val="00735A40"/>
    <w:rsid w:val="00735D2A"/>
    <w:rsid w:val="00736098"/>
    <w:rsid w:val="0075315B"/>
    <w:rsid w:val="00753B69"/>
    <w:rsid w:val="00757070"/>
    <w:rsid w:val="00760EF6"/>
    <w:rsid w:val="007626D7"/>
    <w:rsid w:val="00763D60"/>
    <w:rsid w:val="007649B5"/>
    <w:rsid w:val="00765C91"/>
    <w:rsid w:val="00776439"/>
    <w:rsid w:val="00781B88"/>
    <w:rsid w:val="00782276"/>
    <w:rsid w:val="007837A2"/>
    <w:rsid w:val="00794331"/>
    <w:rsid w:val="007967CF"/>
    <w:rsid w:val="007A28D5"/>
    <w:rsid w:val="007B02AA"/>
    <w:rsid w:val="007B1845"/>
    <w:rsid w:val="007B21F2"/>
    <w:rsid w:val="007C3AB4"/>
    <w:rsid w:val="007C4D68"/>
    <w:rsid w:val="007C6C55"/>
    <w:rsid w:val="007D4D68"/>
    <w:rsid w:val="007D743C"/>
    <w:rsid w:val="007F245A"/>
    <w:rsid w:val="007F2A13"/>
    <w:rsid w:val="007F2A1A"/>
    <w:rsid w:val="007F4DEC"/>
    <w:rsid w:val="008075F3"/>
    <w:rsid w:val="008111DE"/>
    <w:rsid w:val="00815F52"/>
    <w:rsid w:val="0081602F"/>
    <w:rsid w:val="00817397"/>
    <w:rsid w:val="00822724"/>
    <w:rsid w:val="00824AA6"/>
    <w:rsid w:val="008263CD"/>
    <w:rsid w:val="00836EEE"/>
    <w:rsid w:val="00851D97"/>
    <w:rsid w:val="00854888"/>
    <w:rsid w:val="00855276"/>
    <w:rsid w:val="008602BC"/>
    <w:rsid w:val="008603ED"/>
    <w:rsid w:val="00862EBB"/>
    <w:rsid w:val="00864329"/>
    <w:rsid w:val="00872D50"/>
    <w:rsid w:val="008748ED"/>
    <w:rsid w:val="008765D5"/>
    <w:rsid w:val="008766EF"/>
    <w:rsid w:val="008801F7"/>
    <w:rsid w:val="0088164D"/>
    <w:rsid w:val="00886D8E"/>
    <w:rsid w:val="00894021"/>
    <w:rsid w:val="00894B0B"/>
    <w:rsid w:val="008957B7"/>
    <w:rsid w:val="008A0F9D"/>
    <w:rsid w:val="008B0C7B"/>
    <w:rsid w:val="008B3C46"/>
    <w:rsid w:val="008B4CF6"/>
    <w:rsid w:val="008B6980"/>
    <w:rsid w:val="008B6DC3"/>
    <w:rsid w:val="008C0369"/>
    <w:rsid w:val="008C2DD9"/>
    <w:rsid w:val="008C51A0"/>
    <w:rsid w:val="008C5FB5"/>
    <w:rsid w:val="008C668C"/>
    <w:rsid w:val="008D0CAF"/>
    <w:rsid w:val="008D1B84"/>
    <w:rsid w:val="008D3A05"/>
    <w:rsid w:val="008D5C92"/>
    <w:rsid w:val="008D734F"/>
    <w:rsid w:val="008E0F67"/>
    <w:rsid w:val="008E11D7"/>
    <w:rsid w:val="008E1B4D"/>
    <w:rsid w:val="008E351F"/>
    <w:rsid w:val="008E3E35"/>
    <w:rsid w:val="008E440A"/>
    <w:rsid w:val="008E71AC"/>
    <w:rsid w:val="008F0213"/>
    <w:rsid w:val="008F34AB"/>
    <w:rsid w:val="008F54CE"/>
    <w:rsid w:val="008F6128"/>
    <w:rsid w:val="00903468"/>
    <w:rsid w:val="00904437"/>
    <w:rsid w:val="00905B6B"/>
    <w:rsid w:val="0091029E"/>
    <w:rsid w:val="00910803"/>
    <w:rsid w:val="0091373C"/>
    <w:rsid w:val="0091495F"/>
    <w:rsid w:val="00915849"/>
    <w:rsid w:val="0091584A"/>
    <w:rsid w:val="009208F7"/>
    <w:rsid w:val="00923BB1"/>
    <w:rsid w:val="009249C1"/>
    <w:rsid w:val="00925CF0"/>
    <w:rsid w:val="0092627A"/>
    <w:rsid w:val="0092671F"/>
    <w:rsid w:val="009305F1"/>
    <w:rsid w:val="00933467"/>
    <w:rsid w:val="00935350"/>
    <w:rsid w:val="009375B4"/>
    <w:rsid w:val="00940AEC"/>
    <w:rsid w:val="00945969"/>
    <w:rsid w:val="00947F21"/>
    <w:rsid w:val="009513D5"/>
    <w:rsid w:val="009562C8"/>
    <w:rsid w:val="0096262D"/>
    <w:rsid w:val="009639E7"/>
    <w:rsid w:val="009802D0"/>
    <w:rsid w:val="00984C44"/>
    <w:rsid w:val="00986BA4"/>
    <w:rsid w:val="00995A1D"/>
    <w:rsid w:val="00996815"/>
    <w:rsid w:val="009A03E1"/>
    <w:rsid w:val="009A1FDD"/>
    <w:rsid w:val="009A4B10"/>
    <w:rsid w:val="009A4FCD"/>
    <w:rsid w:val="009B1EBC"/>
    <w:rsid w:val="009B29A0"/>
    <w:rsid w:val="009B3C2D"/>
    <w:rsid w:val="009B65A8"/>
    <w:rsid w:val="009C0BED"/>
    <w:rsid w:val="009C2BC7"/>
    <w:rsid w:val="009C35C8"/>
    <w:rsid w:val="009C649A"/>
    <w:rsid w:val="009C69EA"/>
    <w:rsid w:val="009D3156"/>
    <w:rsid w:val="009E1A9B"/>
    <w:rsid w:val="009F1A8F"/>
    <w:rsid w:val="009F66FB"/>
    <w:rsid w:val="00A015D6"/>
    <w:rsid w:val="00A017AE"/>
    <w:rsid w:val="00A01FF2"/>
    <w:rsid w:val="00A07302"/>
    <w:rsid w:val="00A10FD3"/>
    <w:rsid w:val="00A11961"/>
    <w:rsid w:val="00A12E1D"/>
    <w:rsid w:val="00A16294"/>
    <w:rsid w:val="00A16FAC"/>
    <w:rsid w:val="00A17A94"/>
    <w:rsid w:val="00A22496"/>
    <w:rsid w:val="00A230C1"/>
    <w:rsid w:val="00A2323F"/>
    <w:rsid w:val="00A25421"/>
    <w:rsid w:val="00A25A1E"/>
    <w:rsid w:val="00A2708C"/>
    <w:rsid w:val="00A41B52"/>
    <w:rsid w:val="00A43785"/>
    <w:rsid w:val="00A4419D"/>
    <w:rsid w:val="00A463BD"/>
    <w:rsid w:val="00A53DCD"/>
    <w:rsid w:val="00A6550D"/>
    <w:rsid w:val="00A6774D"/>
    <w:rsid w:val="00A72560"/>
    <w:rsid w:val="00A737BE"/>
    <w:rsid w:val="00A73D2F"/>
    <w:rsid w:val="00A74FFD"/>
    <w:rsid w:val="00A82689"/>
    <w:rsid w:val="00A866A9"/>
    <w:rsid w:val="00A87534"/>
    <w:rsid w:val="00A95391"/>
    <w:rsid w:val="00A974B5"/>
    <w:rsid w:val="00A97967"/>
    <w:rsid w:val="00AA57CC"/>
    <w:rsid w:val="00AA70C8"/>
    <w:rsid w:val="00AB123D"/>
    <w:rsid w:val="00AB33AF"/>
    <w:rsid w:val="00AC150F"/>
    <w:rsid w:val="00AC1942"/>
    <w:rsid w:val="00AC1A77"/>
    <w:rsid w:val="00AC3CFD"/>
    <w:rsid w:val="00AC5B84"/>
    <w:rsid w:val="00AD086D"/>
    <w:rsid w:val="00AD292C"/>
    <w:rsid w:val="00AD3EF5"/>
    <w:rsid w:val="00AD4E92"/>
    <w:rsid w:val="00AD5728"/>
    <w:rsid w:val="00AE4C82"/>
    <w:rsid w:val="00AE70B0"/>
    <w:rsid w:val="00AF00D8"/>
    <w:rsid w:val="00AF056B"/>
    <w:rsid w:val="00AF5C65"/>
    <w:rsid w:val="00AF7C0E"/>
    <w:rsid w:val="00B0291A"/>
    <w:rsid w:val="00B0551F"/>
    <w:rsid w:val="00B128A0"/>
    <w:rsid w:val="00B152D2"/>
    <w:rsid w:val="00B1720B"/>
    <w:rsid w:val="00B27A1E"/>
    <w:rsid w:val="00B32C8C"/>
    <w:rsid w:val="00B35DF2"/>
    <w:rsid w:val="00B3779C"/>
    <w:rsid w:val="00B37BB4"/>
    <w:rsid w:val="00B43F97"/>
    <w:rsid w:val="00B47E9A"/>
    <w:rsid w:val="00B52FEB"/>
    <w:rsid w:val="00B55F7C"/>
    <w:rsid w:val="00B5650C"/>
    <w:rsid w:val="00B57DAA"/>
    <w:rsid w:val="00B61546"/>
    <w:rsid w:val="00B6572B"/>
    <w:rsid w:val="00B66B0F"/>
    <w:rsid w:val="00B74D6E"/>
    <w:rsid w:val="00B87BB8"/>
    <w:rsid w:val="00B87CC6"/>
    <w:rsid w:val="00B9316A"/>
    <w:rsid w:val="00B943D6"/>
    <w:rsid w:val="00BA0B05"/>
    <w:rsid w:val="00BA2E6E"/>
    <w:rsid w:val="00BA710E"/>
    <w:rsid w:val="00BA7C7F"/>
    <w:rsid w:val="00BB4ED6"/>
    <w:rsid w:val="00BB7C22"/>
    <w:rsid w:val="00BC1A4D"/>
    <w:rsid w:val="00BC1B2B"/>
    <w:rsid w:val="00BC73DA"/>
    <w:rsid w:val="00BD097D"/>
    <w:rsid w:val="00BD1CB4"/>
    <w:rsid w:val="00BD49BE"/>
    <w:rsid w:val="00BE0BDA"/>
    <w:rsid w:val="00BE1048"/>
    <w:rsid w:val="00BE17DB"/>
    <w:rsid w:val="00BE5E39"/>
    <w:rsid w:val="00BE5FC7"/>
    <w:rsid w:val="00BE74CE"/>
    <w:rsid w:val="00BE7FD7"/>
    <w:rsid w:val="00BF0115"/>
    <w:rsid w:val="00BF072F"/>
    <w:rsid w:val="00BF627B"/>
    <w:rsid w:val="00BF7C29"/>
    <w:rsid w:val="00C01128"/>
    <w:rsid w:val="00C025B2"/>
    <w:rsid w:val="00C057DF"/>
    <w:rsid w:val="00C116E3"/>
    <w:rsid w:val="00C13F13"/>
    <w:rsid w:val="00C159D9"/>
    <w:rsid w:val="00C26FBD"/>
    <w:rsid w:val="00C322B4"/>
    <w:rsid w:val="00C36617"/>
    <w:rsid w:val="00C3662D"/>
    <w:rsid w:val="00C405C4"/>
    <w:rsid w:val="00C44CB2"/>
    <w:rsid w:val="00C45510"/>
    <w:rsid w:val="00C47807"/>
    <w:rsid w:val="00C533B2"/>
    <w:rsid w:val="00C54223"/>
    <w:rsid w:val="00C5427B"/>
    <w:rsid w:val="00C542F3"/>
    <w:rsid w:val="00C57F88"/>
    <w:rsid w:val="00C61481"/>
    <w:rsid w:val="00C65573"/>
    <w:rsid w:val="00C66603"/>
    <w:rsid w:val="00C73C42"/>
    <w:rsid w:val="00C7657F"/>
    <w:rsid w:val="00C818CD"/>
    <w:rsid w:val="00C845C5"/>
    <w:rsid w:val="00C86192"/>
    <w:rsid w:val="00C8699F"/>
    <w:rsid w:val="00C86B07"/>
    <w:rsid w:val="00C87F35"/>
    <w:rsid w:val="00C951BF"/>
    <w:rsid w:val="00C95A0F"/>
    <w:rsid w:val="00C96507"/>
    <w:rsid w:val="00CA0521"/>
    <w:rsid w:val="00CA469C"/>
    <w:rsid w:val="00CA4CB7"/>
    <w:rsid w:val="00CB0790"/>
    <w:rsid w:val="00CB1064"/>
    <w:rsid w:val="00CB5FA1"/>
    <w:rsid w:val="00CB6B7F"/>
    <w:rsid w:val="00CB6F42"/>
    <w:rsid w:val="00CC28B1"/>
    <w:rsid w:val="00CC798A"/>
    <w:rsid w:val="00CD22E7"/>
    <w:rsid w:val="00CE077E"/>
    <w:rsid w:val="00CE0F4C"/>
    <w:rsid w:val="00CF096C"/>
    <w:rsid w:val="00CF0FA4"/>
    <w:rsid w:val="00CF446D"/>
    <w:rsid w:val="00CF59F2"/>
    <w:rsid w:val="00CF7AFD"/>
    <w:rsid w:val="00D12B43"/>
    <w:rsid w:val="00D14464"/>
    <w:rsid w:val="00D14A5E"/>
    <w:rsid w:val="00D15F66"/>
    <w:rsid w:val="00D16B54"/>
    <w:rsid w:val="00D16FE4"/>
    <w:rsid w:val="00D20131"/>
    <w:rsid w:val="00D213C7"/>
    <w:rsid w:val="00D22040"/>
    <w:rsid w:val="00D2466C"/>
    <w:rsid w:val="00D370A3"/>
    <w:rsid w:val="00D43348"/>
    <w:rsid w:val="00D46A87"/>
    <w:rsid w:val="00D47693"/>
    <w:rsid w:val="00D52E28"/>
    <w:rsid w:val="00D548B8"/>
    <w:rsid w:val="00D572CB"/>
    <w:rsid w:val="00D57592"/>
    <w:rsid w:val="00D60369"/>
    <w:rsid w:val="00D62807"/>
    <w:rsid w:val="00D655B6"/>
    <w:rsid w:val="00D6706D"/>
    <w:rsid w:val="00D7019B"/>
    <w:rsid w:val="00D81BB0"/>
    <w:rsid w:val="00D90216"/>
    <w:rsid w:val="00D93D3F"/>
    <w:rsid w:val="00D94B9C"/>
    <w:rsid w:val="00D96E4C"/>
    <w:rsid w:val="00DA23B0"/>
    <w:rsid w:val="00DA35FD"/>
    <w:rsid w:val="00DA40EE"/>
    <w:rsid w:val="00DA4BAF"/>
    <w:rsid w:val="00DB1BEB"/>
    <w:rsid w:val="00DB6F5A"/>
    <w:rsid w:val="00DB736C"/>
    <w:rsid w:val="00DC07A9"/>
    <w:rsid w:val="00DC2F2A"/>
    <w:rsid w:val="00DD12AF"/>
    <w:rsid w:val="00DD3A5A"/>
    <w:rsid w:val="00DD5088"/>
    <w:rsid w:val="00DD5BAF"/>
    <w:rsid w:val="00DD649D"/>
    <w:rsid w:val="00DD7C0A"/>
    <w:rsid w:val="00DE2638"/>
    <w:rsid w:val="00DE4F97"/>
    <w:rsid w:val="00DE5161"/>
    <w:rsid w:val="00DF26E1"/>
    <w:rsid w:val="00DF6C70"/>
    <w:rsid w:val="00DF7BC8"/>
    <w:rsid w:val="00E05B93"/>
    <w:rsid w:val="00E14578"/>
    <w:rsid w:val="00E21078"/>
    <w:rsid w:val="00E21197"/>
    <w:rsid w:val="00E260F2"/>
    <w:rsid w:val="00E27C23"/>
    <w:rsid w:val="00E3410B"/>
    <w:rsid w:val="00E354C4"/>
    <w:rsid w:val="00E3785F"/>
    <w:rsid w:val="00E413C9"/>
    <w:rsid w:val="00E536E1"/>
    <w:rsid w:val="00E65A1B"/>
    <w:rsid w:val="00E72924"/>
    <w:rsid w:val="00E77366"/>
    <w:rsid w:val="00E80576"/>
    <w:rsid w:val="00E806C7"/>
    <w:rsid w:val="00E817C0"/>
    <w:rsid w:val="00E86FD5"/>
    <w:rsid w:val="00E87A7F"/>
    <w:rsid w:val="00E90555"/>
    <w:rsid w:val="00E93C2D"/>
    <w:rsid w:val="00E94BDB"/>
    <w:rsid w:val="00E96B99"/>
    <w:rsid w:val="00EB43A7"/>
    <w:rsid w:val="00EB4DC2"/>
    <w:rsid w:val="00EB732B"/>
    <w:rsid w:val="00EB7B45"/>
    <w:rsid w:val="00EB7E6A"/>
    <w:rsid w:val="00EC2327"/>
    <w:rsid w:val="00EC3A77"/>
    <w:rsid w:val="00ED01CF"/>
    <w:rsid w:val="00ED163A"/>
    <w:rsid w:val="00ED2E91"/>
    <w:rsid w:val="00ED591D"/>
    <w:rsid w:val="00ED6DDD"/>
    <w:rsid w:val="00ED73E6"/>
    <w:rsid w:val="00EE19A5"/>
    <w:rsid w:val="00EE2858"/>
    <w:rsid w:val="00EE4285"/>
    <w:rsid w:val="00EF1048"/>
    <w:rsid w:val="00EF1ED1"/>
    <w:rsid w:val="00F01475"/>
    <w:rsid w:val="00F042B0"/>
    <w:rsid w:val="00F060F2"/>
    <w:rsid w:val="00F1172B"/>
    <w:rsid w:val="00F21F48"/>
    <w:rsid w:val="00F25CAB"/>
    <w:rsid w:val="00F264C3"/>
    <w:rsid w:val="00F26538"/>
    <w:rsid w:val="00F30E77"/>
    <w:rsid w:val="00F32318"/>
    <w:rsid w:val="00F32DBE"/>
    <w:rsid w:val="00F378CA"/>
    <w:rsid w:val="00F4000D"/>
    <w:rsid w:val="00F43BD9"/>
    <w:rsid w:val="00F4580F"/>
    <w:rsid w:val="00F45C9C"/>
    <w:rsid w:val="00F509E5"/>
    <w:rsid w:val="00F52E19"/>
    <w:rsid w:val="00F578D5"/>
    <w:rsid w:val="00F63906"/>
    <w:rsid w:val="00F66239"/>
    <w:rsid w:val="00F74F76"/>
    <w:rsid w:val="00F92317"/>
    <w:rsid w:val="00F94825"/>
    <w:rsid w:val="00FA05D3"/>
    <w:rsid w:val="00FA1460"/>
    <w:rsid w:val="00FA72E5"/>
    <w:rsid w:val="00FA77AF"/>
    <w:rsid w:val="00FA7C16"/>
    <w:rsid w:val="00FB289B"/>
    <w:rsid w:val="00FB778D"/>
    <w:rsid w:val="00FB7AC1"/>
    <w:rsid w:val="00FC17EB"/>
    <w:rsid w:val="00FC1DE1"/>
    <w:rsid w:val="00FC68CD"/>
    <w:rsid w:val="00FD3B22"/>
    <w:rsid w:val="00FE5B47"/>
    <w:rsid w:val="00FE75AD"/>
    <w:rsid w:val="00FF32E8"/>
    <w:rsid w:val="00FF54B4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557BE0-C54B-4BB1-BBE3-B6CB4B72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 w:themeColor="text1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93"/>
  </w:style>
  <w:style w:type="paragraph" w:styleId="Titre1">
    <w:name w:val="heading 1"/>
    <w:basedOn w:val="Normal"/>
    <w:link w:val="Titre1Car"/>
    <w:uiPriority w:val="9"/>
    <w:qFormat/>
    <w:rsid w:val="008D3A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F35"/>
    <w:pPr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87F35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BE5E39"/>
    <w:pPr>
      <w:jc w:val="left"/>
    </w:pPr>
    <w:rPr>
      <w:color w:val="6C6F70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E5E39"/>
    <w:rPr>
      <w:color w:val="6C6F70" w:themeColor="text2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7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7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7708"/>
    <w:pPr>
      <w:ind w:left="72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3A05"/>
    <w:rPr>
      <w:rFonts w:ascii="Times New Roman" w:eastAsia="Times New Roman" w:hAnsi="Times New Roman"/>
      <w:b/>
      <w:bCs/>
      <w:color w:val="auto"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8D3A05"/>
    <w:rPr>
      <w:color w:val="6C6F70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B4EA0"/>
    <w:pPr>
      <w:jc w:val="left"/>
    </w:pPr>
    <w:rPr>
      <w:rFonts w:ascii="Calibri" w:hAnsi="Calibri" w:cs="Consolas"/>
      <w:color w:val="auto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B4EA0"/>
    <w:rPr>
      <w:rFonts w:ascii="Calibri" w:hAnsi="Calibri" w:cs="Consolas"/>
      <w:color w:val="auto"/>
      <w:sz w:val="22"/>
      <w:szCs w:val="21"/>
    </w:rPr>
  </w:style>
  <w:style w:type="paragraph" w:customStyle="1" w:styleId="Default">
    <w:name w:val="Default"/>
    <w:rsid w:val="007967CF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7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iedzialkowski\AppData\Local\Microsoft\Windows\Temporary%20Internet%20Files\Content.Outlook\TR9QVD7I\2iE%20T&#234;te%20de%20lettre%20v1.dotx" TargetMode="External"/></Relationships>
</file>

<file path=word/theme/theme1.xml><?xml version="1.0" encoding="utf-8"?>
<a:theme xmlns:a="http://schemas.openxmlformats.org/drawingml/2006/main" name="Thème Office">
  <a:themeElements>
    <a:clrScheme name="2iE_Couleurs">
      <a:dk1>
        <a:sysClr val="windowText" lastClr="000000"/>
      </a:dk1>
      <a:lt1>
        <a:sysClr val="window" lastClr="FFFFFF"/>
      </a:lt1>
      <a:dk2>
        <a:srgbClr val="6C6F70"/>
      </a:dk2>
      <a:lt2>
        <a:srgbClr val="B2B4B3"/>
      </a:lt2>
      <a:accent1>
        <a:srgbClr val="D52B1E"/>
      </a:accent1>
      <a:accent2>
        <a:srgbClr val="EBB700"/>
      </a:accent2>
      <a:accent3>
        <a:srgbClr val="3C8A2E"/>
      </a:accent3>
      <a:accent4>
        <a:srgbClr val="00A1DE"/>
      </a:accent4>
      <a:accent5>
        <a:srgbClr val="6C6F70"/>
      </a:accent5>
      <a:accent6>
        <a:srgbClr val="B2B4B3"/>
      </a:accent6>
      <a:hlink>
        <a:srgbClr val="6C6F70"/>
      </a:hlink>
      <a:folHlink>
        <a:srgbClr val="B2B4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658E-8073-4ACB-A252-46A64FAA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2iE Tête de lettre v1</Template>
  <TotalTime>0</TotalTime>
  <Pages>7</Pages>
  <Words>2392</Words>
  <Characters>13158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Company>2iE</Company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creator>SEERA</dc:creator>
  <cp:lastModifiedBy>Francis SEMPORE</cp:lastModifiedBy>
  <cp:revision>2</cp:revision>
  <cp:lastPrinted>2013-03-19T08:08:00Z</cp:lastPrinted>
  <dcterms:created xsi:type="dcterms:W3CDTF">2017-04-28T16:02:00Z</dcterms:created>
  <dcterms:modified xsi:type="dcterms:W3CDTF">2017-04-28T16:02:00Z</dcterms:modified>
</cp:coreProperties>
</file>